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16" w:rsidRDefault="002B3816" w:rsidP="00602992">
      <w:pPr>
        <w:tabs>
          <w:tab w:val="left" w:pos="2280"/>
        </w:tabs>
        <w:rPr>
          <w:sz w:val="36"/>
          <w:szCs w:val="36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36pt;margin-top:0;width:480pt;height:215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" filled="f" strokeweight=".5pt">
            <v:textbox>
              <w:txbxContent>
                <w:p w:rsidR="002B3816" w:rsidRPr="00D149C8" w:rsidRDefault="002B3816" w:rsidP="002E041D">
                  <w:pPr>
                    <w:jc w:val="center"/>
                    <w:rPr>
                      <w:color w:val="FFFFFF"/>
                      <w:sz w:val="36"/>
                      <w:szCs w:val="36"/>
                      <w:highlight w:val="red"/>
                    </w:rPr>
                  </w:pPr>
                  <w:r w:rsidRPr="00D149C8">
                    <w:rPr>
                      <w:noProof/>
                      <w:sz w:val="36"/>
                      <w:szCs w:val="36"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8" o:spid="_x0000_i1027" type="#_x0000_t75" style="width:41.25pt;height:41.25pt;visibility:visible">
                        <v:imagedata r:id="rId5" o:title=""/>
                      </v:shape>
                    </w:pict>
                  </w:r>
                  <w:r w:rsidRPr="00D149C8">
                    <w:rPr>
                      <w:noProof/>
                      <w:color w:val="FFFFFF"/>
                      <w:sz w:val="36"/>
                      <w:szCs w:val="36"/>
                      <w:lang w:eastAsia="fr-FR"/>
                    </w:rPr>
                    <w:pict>
                      <v:shape id="Image 9" o:spid="_x0000_i1028" type="#_x0000_t75" style="width:37.5pt;height:39pt;visibility:visible">
                        <v:imagedata r:id="rId6" o:title=""/>
                      </v:shape>
                    </w:pict>
                  </w:r>
                </w:p>
                <w:p w:rsidR="002B3816" w:rsidRPr="00D149C8" w:rsidRDefault="002B3816" w:rsidP="002E041D">
                  <w:pPr>
                    <w:jc w:val="center"/>
                    <w:rPr>
                      <w:color w:val="FFFFFF"/>
                      <w:sz w:val="36"/>
                      <w:szCs w:val="36"/>
                      <w:highlight w:val="red"/>
                    </w:rPr>
                  </w:pP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 xml:space="preserve">L’accord du participe passé </w:t>
                  </w:r>
                </w:p>
                <w:p w:rsidR="002B3816" w:rsidRPr="00D149C8" w:rsidRDefault="002B3816" w:rsidP="002E041D">
                  <w:pPr>
                    <w:jc w:val="center"/>
                    <w:rPr>
                      <w:color w:val="FFFFFF"/>
                      <w:sz w:val="36"/>
                      <w:szCs w:val="36"/>
                      <w:highlight w:val="red"/>
                    </w:rPr>
                  </w:pP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des verbes du 1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  <w:vertAlign w:val="superscript"/>
                    </w:rPr>
                    <w:t>ier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 xml:space="preserve"> groupe</w:t>
                  </w:r>
                </w:p>
                <w:p w:rsidR="002B3816" w:rsidRPr="00D149C8" w:rsidRDefault="002B3816" w:rsidP="002E041D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avec  être</w:t>
                  </w:r>
                </w:p>
                <w:p w:rsidR="002B3816" w:rsidRDefault="002B3816" w:rsidP="002E041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</w:t>
                  </w:r>
                </w:p>
                <w:p w:rsidR="002B3816" w:rsidRPr="00F86695" w:rsidRDefault="002B3816" w:rsidP="002E041D">
                  <w:pPr>
                    <w:rPr>
                      <w:sz w:val="36"/>
                      <w:szCs w:val="36"/>
                    </w:rPr>
                  </w:pPr>
                  <w:r w:rsidRPr="00D149C8">
                    <w:rPr>
                      <w:color w:val="FFFFFF"/>
                      <w:sz w:val="36"/>
                      <w:szCs w:val="36"/>
                    </w:rPr>
                    <w:t xml:space="preserve">   </w:t>
                  </w:r>
                </w:p>
              </w:txbxContent>
            </v:textbox>
          </v:shape>
        </w:pict>
      </w:r>
    </w:p>
    <w:p w:rsidR="002B3816" w:rsidRDefault="002B3816" w:rsidP="00602992">
      <w:pPr>
        <w:tabs>
          <w:tab w:val="left" w:pos="2280"/>
        </w:tabs>
        <w:rPr>
          <w:sz w:val="36"/>
          <w:szCs w:val="36"/>
        </w:rPr>
      </w:pPr>
    </w:p>
    <w:p w:rsidR="002B3816" w:rsidRDefault="002B3816" w:rsidP="00602992">
      <w:pPr>
        <w:tabs>
          <w:tab w:val="left" w:pos="2280"/>
        </w:tabs>
        <w:rPr>
          <w:sz w:val="36"/>
          <w:szCs w:val="36"/>
        </w:rPr>
      </w:pPr>
    </w:p>
    <w:p w:rsidR="002B3816" w:rsidRDefault="002B3816" w:rsidP="00602992">
      <w:pPr>
        <w:tabs>
          <w:tab w:val="left" w:pos="2280"/>
        </w:tabs>
        <w:rPr>
          <w:sz w:val="36"/>
          <w:szCs w:val="36"/>
        </w:rPr>
      </w:pPr>
    </w:p>
    <w:p w:rsidR="002B3816" w:rsidRDefault="002B3816" w:rsidP="00602992">
      <w:pPr>
        <w:tabs>
          <w:tab w:val="left" w:pos="2280"/>
        </w:tabs>
        <w:rPr>
          <w:sz w:val="36"/>
          <w:szCs w:val="36"/>
        </w:rPr>
      </w:pPr>
    </w:p>
    <w:p w:rsidR="002B3816" w:rsidRDefault="002B3816" w:rsidP="00602992">
      <w:pPr>
        <w:tabs>
          <w:tab w:val="left" w:pos="2280"/>
        </w:tabs>
        <w:rPr>
          <w:sz w:val="36"/>
          <w:szCs w:val="36"/>
        </w:rPr>
      </w:pPr>
    </w:p>
    <w:p w:rsidR="002B3816" w:rsidRDefault="002B3816">
      <w:r>
        <w:rPr>
          <w:noProof/>
          <w:lang w:eastAsia="fr-FR"/>
        </w:rPr>
        <w:pict>
          <v:shape id="Zone de texte 5" o:spid="_x0000_s1027" type="#_x0000_t202" style="position:absolute;margin-left:36pt;margin-top:271.2pt;width:480pt;height:215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" strokeweight=".5pt">
            <v:textbox>
              <w:txbxContent>
                <w:p w:rsidR="002B3816" w:rsidRDefault="002B3816" w:rsidP="00F8669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  <w:t xml:space="preserve"> </w:t>
                  </w:r>
                  <w:r w:rsidRPr="00D149C8">
                    <w:rPr>
                      <w:noProof/>
                      <w:color w:val="FFFFFF"/>
                      <w:sz w:val="36"/>
                      <w:szCs w:val="36"/>
                      <w:lang w:eastAsia="fr-FR"/>
                    </w:rPr>
                    <w:pict>
                      <v:shape id="Image 11" o:spid="_x0000_i1030" type="#_x0000_t75" style="width:37.5pt;height:39pt;visibility:visible">
                        <v:imagedata r:id="rId6" o:title=""/>
                      </v:shape>
                    </w:pict>
                  </w:r>
                </w:p>
                <w:p w:rsidR="002B3816" w:rsidRDefault="002B3816" w:rsidP="00F8669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Le sujet (= qui est-ce qui ?) est au 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féminin</w:t>
                  </w:r>
                </w:p>
                <w:p w:rsidR="002B3816" w:rsidRDefault="002B3816" w:rsidP="00F8669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Le participe passé =&gt; 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-ée</w:t>
                  </w:r>
                  <w:r>
                    <w:rPr>
                      <w:sz w:val="36"/>
                      <w:szCs w:val="36"/>
                    </w:rPr>
                    <w:t xml:space="preserve">   </w:t>
                  </w:r>
                </w:p>
                <w:p w:rsidR="002B3816" w:rsidRPr="00D149C8" w:rsidRDefault="002B3816" w:rsidP="00F86695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F86695">
                    <w:rPr>
                      <w:b/>
                      <w:color w:val="006600"/>
                      <w:sz w:val="36"/>
                      <w:szCs w:val="36"/>
                    </w:rPr>
                    <w:t xml:space="preserve">Ex : </w:t>
                  </w:r>
                  <w:r w:rsidRPr="00D149C8">
                    <w:rPr>
                      <w:b/>
                      <w:color w:val="FFFFFF"/>
                      <w:sz w:val="36"/>
                      <w:szCs w:val="36"/>
                      <w:highlight w:val="red"/>
                    </w:rPr>
                    <w:t>elle</w:t>
                  </w:r>
                  <w:r w:rsidRPr="00D149C8">
                    <w:rPr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  <w:r w:rsidRPr="00F86695">
                    <w:rPr>
                      <w:b/>
                      <w:color w:val="006600"/>
                      <w:sz w:val="36"/>
                      <w:szCs w:val="36"/>
                    </w:rPr>
                    <w:t>est tomb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ée</w:t>
                  </w:r>
                </w:p>
                <w:p w:rsidR="002B3816" w:rsidRPr="00F86695" w:rsidRDefault="002B3816" w:rsidP="00F86695">
                  <w:pPr>
                    <w:rPr>
                      <w:sz w:val="36"/>
                      <w:szCs w:val="36"/>
                    </w:rPr>
                  </w:pPr>
                  <w:r w:rsidRPr="00D149C8">
                    <w:rPr>
                      <w:color w:val="FFFFFF"/>
                      <w:sz w:val="36"/>
                      <w:szCs w:val="36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" o:spid="_x0000_s1028" type="#_x0000_t202" style="position:absolute;margin-left:36pt;margin-top:18.6pt;width:480pt;height:215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" strokeweight=".5pt">
            <v:textbox>
              <w:txbxContent>
                <w:p w:rsidR="002B3816" w:rsidRDefault="002B3816" w:rsidP="00F8669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  <w:t xml:space="preserve">  </w:t>
                  </w:r>
                  <w:r w:rsidRPr="00D149C8">
                    <w:rPr>
                      <w:noProof/>
                      <w:sz w:val="36"/>
                      <w:szCs w:val="36"/>
                      <w:lang w:eastAsia="fr-FR"/>
                    </w:rPr>
                    <w:pict>
                      <v:shape id="Image 10" o:spid="_x0000_i1032" type="#_x0000_t75" style="width:41.25pt;height:41.25pt;visibility:visible">
                        <v:imagedata r:id="rId5" o:title=""/>
                      </v:shape>
                    </w:pict>
                  </w:r>
                </w:p>
                <w:p w:rsidR="002B3816" w:rsidRDefault="002B3816" w:rsidP="00F8669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Le sujet (= qui est-ce qui ?) est au 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masculin</w:t>
                  </w:r>
                </w:p>
                <w:p w:rsidR="002B3816" w:rsidRDefault="002B3816" w:rsidP="00F8669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Le participe passé =&gt; 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-é</w:t>
                  </w:r>
                  <w:r>
                    <w:rPr>
                      <w:sz w:val="36"/>
                      <w:szCs w:val="36"/>
                    </w:rPr>
                    <w:t xml:space="preserve">   </w:t>
                  </w:r>
                </w:p>
                <w:p w:rsidR="002B3816" w:rsidRPr="00D149C8" w:rsidRDefault="002B3816" w:rsidP="00F86695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F86695">
                    <w:rPr>
                      <w:b/>
                      <w:color w:val="006600"/>
                      <w:sz w:val="36"/>
                      <w:szCs w:val="36"/>
                    </w:rPr>
                    <w:t xml:space="preserve">Ex : </w:t>
                  </w:r>
                  <w:r w:rsidRPr="00D149C8">
                    <w:rPr>
                      <w:b/>
                      <w:color w:val="FFFFFF"/>
                      <w:sz w:val="36"/>
                      <w:szCs w:val="36"/>
                      <w:highlight w:val="red"/>
                    </w:rPr>
                    <w:t>il</w:t>
                  </w:r>
                  <w:r>
                    <w:rPr>
                      <w:b/>
                      <w:color w:val="006600"/>
                      <w:sz w:val="36"/>
                      <w:szCs w:val="36"/>
                    </w:rPr>
                    <w:t xml:space="preserve"> </w:t>
                  </w:r>
                  <w:r w:rsidRPr="00F86695">
                    <w:rPr>
                      <w:b/>
                      <w:color w:val="006600"/>
                      <w:sz w:val="36"/>
                      <w:szCs w:val="36"/>
                    </w:rPr>
                    <w:t>est tomb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é</w:t>
                  </w:r>
                </w:p>
                <w:p w:rsidR="002B3816" w:rsidRPr="00F86695" w:rsidRDefault="002B3816" w:rsidP="00F86695">
                  <w:pPr>
                    <w:rPr>
                      <w:sz w:val="36"/>
                      <w:szCs w:val="36"/>
                    </w:rPr>
                  </w:pPr>
                  <w:r w:rsidRPr="00D149C8">
                    <w:rPr>
                      <w:color w:val="FFFFFF"/>
                      <w:sz w:val="36"/>
                      <w:szCs w:val="36"/>
                    </w:rPr>
                    <w:t xml:space="preserve">   </w:t>
                  </w:r>
                </w:p>
              </w:txbxContent>
            </v:textbox>
          </v:shape>
        </w:pict>
      </w:r>
    </w:p>
    <w:p w:rsidR="002B3816" w:rsidRPr="00F86695" w:rsidRDefault="002B3816" w:rsidP="00F86695"/>
    <w:p w:rsidR="002B3816" w:rsidRPr="00F86695" w:rsidRDefault="002B3816" w:rsidP="00F86695"/>
    <w:p w:rsidR="002B3816" w:rsidRPr="00F86695" w:rsidRDefault="002B3816" w:rsidP="00F86695"/>
    <w:p w:rsidR="002B3816" w:rsidRPr="00F86695" w:rsidRDefault="002B3816" w:rsidP="00F86695"/>
    <w:p w:rsidR="002B3816" w:rsidRPr="00F86695" w:rsidRDefault="002B3816" w:rsidP="00F86695"/>
    <w:p w:rsidR="002B3816" w:rsidRPr="00F86695" w:rsidRDefault="002B3816" w:rsidP="00F86695"/>
    <w:p w:rsidR="002B3816" w:rsidRPr="00F86695" w:rsidRDefault="002B3816" w:rsidP="00F86695"/>
    <w:p w:rsidR="002B3816" w:rsidRPr="00F86695" w:rsidRDefault="002B3816" w:rsidP="00F86695"/>
    <w:p w:rsidR="002B3816" w:rsidRPr="00F86695" w:rsidRDefault="002B3816" w:rsidP="00F86695"/>
    <w:p w:rsidR="002B3816" w:rsidRPr="00F86695" w:rsidRDefault="002B3816" w:rsidP="00F86695"/>
    <w:p w:rsidR="002B3816" w:rsidRPr="00F86695" w:rsidRDefault="002B3816" w:rsidP="00F86695"/>
    <w:p w:rsidR="002B3816" w:rsidRPr="00F86695" w:rsidRDefault="002B3816" w:rsidP="00F86695"/>
    <w:p w:rsidR="002B3816" w:rsidRPr="00F86695" w:rsidRDefault="002B3816" w:rsidP="00F86695"/>
    <w:p w:rsidR="002B3816" w:rsidRPr="00F86695" w:rsidRDefault="002B3816" w:rsidP="00F86695"/>
    <w:p w:rsidR="002B3816" w:rsidRPr="00F86695" w:rsidRDefault="002B3816" w:rsidP="00F86695"/>
    <w:p w:rsidR="002B3816" w:rsidRDefault="002B3816" w:rsidP="00F86695"/>
    <w:p w:rsidR="002B3816" w:rsidRDefault="002B3816">
      <w:r>
        <w:br w:type="page"/>
      </w:r>
    </w:p>
    <w:p w:rsidR="002B3816" w:rsidRDefault="002B3816" w:rsidP="00F86695">
      <w:r>
        <w:rPr>
          <w:noProof/>
          <w:lang w:eastAsia="fr-FR"/>
        </w:rPr>
        <w:pict>
          <v:shape id="Zone de texte 16" o:spid="_x0000_s1029" type="#_x0000_t202" style="position:absolute;margin-left:36.3pt;margin-top:504.3pt;width:480pt;height:21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" strokeweight=".5pt">
            <v:textbox>
              <w:txbxContent>
                <w:p w:rsidR="002B3816" w:rsidRDefault="002B3816" w:rsidP="00BA3B1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 w:rsidRPr="00D149C8">
                    <w:rPr>
                      <w:noProof/>
                      <w:sz w:val="36"/>
                      <w:szCs w:val="36"/>
                      <w:lang w:eastAsia="fr-FR"/>
                    </w:rPr>
                    <w:pict>
                      <v:shape id="Image 19" o:spid="_x0000_i1035" type="#_x0000_t75" style="width:41.25pt;height:41.25pt;visibility:visible">
                        <v:imagedata r:id="rId5" o:title=""/>
                      </v:shape>
                    </w:pict>
                  </w:r>
                  <w:r w:rsidRPr="00D149C8">
                    <w:rPr>
                      <w:noProof/>
                      <w:color w:val="FFFFFF"/>
                      <w:sz w:val="36"/>
                      <w:szCs w:val="36"/>
                      <w:lang w:eastAsia="fr-FR"/>
                    </w:rPr>
                    <w:pict>
                      <v:shape id="Image 18" o:spid="_x0000_i1036" type="#_x0000_t75" style="width:37.5pt;height:39pt;visibility:visible">
                        <v:imagedata r:id="rId6" o:title=""/>
                      </v:shape>
                    </w:pict>
                  </w:r>
                </w:p>
                <w:p w:rsidR="002B3816" w:rsidRDefault="002B3816" w:rsidP="00BA3B1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Le sujet (= qui est-ce qui ?) est avec </w:t>
                  </w:r>
                </w:p>
                <w:p w:rsidR="002B3816" w:rsidRDefault="002B3816" w:rsidP="00BA3B1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 masculin et un féminin</w:t>
                  </w:r>
                </w:p>
                <w:p w:rsidR="002B3816" w:rsidRDefault="002B3816" w:rsidP="00BA3B1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Le participe passé =&gt; 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-és</w:t>
                  </w:r>
                  <w:r>
                    <w:rPr>
                      <w:sz w:val="36"/>
                      <w:szCs w:val="36"/>
                    </w:rPr>
                    <w:t xml:space="preserve">   </w:t>
                  </w:r>
                </w:p>
                <w:p w:rsidR="002B3816" w:rsidRPr="00D149C8" w:rsidRDefault="002B3816" w:rsidP="00BA3B1B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F86695">
                    <w:rPr>
                      <w:b/>
                      <w:color w:val="006600"/>
                      <w:sz w:val="36"/>
                      <w:szCs w:val="36"/>
                    </w:rPr>
                    <w:t xml:space="preserve">Ex : </w:t>
                  </w:r>
                  <w:r w:rsidRPr="00D149C8">
                    <w:rPr>
                      <w:b/>
                      <w:color w:val="FFFFFF"/>
                      <w:sz w:val="36"/>
                      <w:szCs w:val="36"/>
                      <w:highlight w:val="red"/>
                    </w:rPr>
                    <w:t>Patrick et Claire</w:t>
                  </w:r>
                  <w:r w:rsidRPr="00D149C8">
                    <w:rPr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006600"/>
                      <w:sz w:val="36"/>
                      <w:szCs w:val="36"/>
                    </w:rPr>
                    <w:t>sont</w:t>
                  </w:r>
                  <w:r w:rsidRPr="00F86695">
                    <w:rPr>
                      <w:b/>
                      <w:color w:val="006600"/>
                      <w:sz w:val="36"/>
                      <w:szCs w:val="36"/>
                    </w:rPr>
                    <w:t xml:space="preserve"> tomb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és</w:t>
                  </w:r>
                </w:p>
                <w:p w:rsidR="002B3816" w:rsidRPr="00F86695" w:rsidRDefault="002B3816" w:rsidP="00BA3B1B">
                  <w:pPr>
                    <w:rPr>
                      <w:sz w:val="36"/>
                      <w:szCs w:val="36"/>
                    </w:rPr>
                  </w:pPr>
                  <w:r w:rsidRPr="00D149C8">
                    <w:rPr>
                      <w:color w:val="FFFFFF"/>
                      <w:sz w:val="36"/>
                      <w:szCs w:val="36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7" o:spid="_x0000_s1030" type="#_x0000_t202" style="position:absolute;margin-left:36.3pt;margin-top:251.7pt;width:480pt;height:21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" strokeweight=".5pt">
            <v:textbox>
              <w:txbxContent>
                <w:p w:rsidR="002B3816" w:rsidRDefault="002B3816" w:rsidP="00BA3B1B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  <w:t xml:space="preserve"> </w:t>
                  </w:r>
                  <w:r w:rsidRPr="00D149C8">
                    <w:rPr>
                      <w:noProof/>
                      <w:color w:val="FFFFFF"/>
                      <w:sz w:val="36"/>
                      <w:szCs w:val="36"/>
                      <w:lang w:eastAsia="fr-FR"/>
                    </w:rPr>
                    <w:pict>
                      <v:shape id="Image 13" o:spid="_x0000_i1039" type="#_x0000_t75" style="width:37.5pt;height:39pt;visibility:visible">
                        <v:imagedata r:id="rId6" o:title=""/>
                      </v:shape>
                    </w:pict>
                  </w:r>
                  <w:r w:rsidRPr="00D149C8">
                    <w:rPr>
                      <w:noProof/>
                      <w:color w:val="FFFFFF"/>
                      <w:sz w:val="36"/>
                      <w:szCs w:val="36"/>
                      <w:lang w:eastAsia="fr-FR"/>
                    </w:rPr>
                    <w:pict>
                      <v:shape id="Image 14" o:spid="_x0000_i1040" type="#_x0000_t75" style="width:37.5pt;height:39pt;visibility:visible">
                        <v:imagedata r:id="rId6" o:title=""/>
                      </v:shape>
                    </w:pict>
                  </w:r>
                </w:p>
                <w:p w:rsidR="002B3816" w:rsidRDefault="002B3816" w:rsidP="00BA3B1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Le sujet (= qui est-ce qui ?) est au 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féminin pluriel</w:t>
                  </w:r>
                </w:p>
                <w:p w:rsidR="002B3816" w:rsidRDefault="002B3816" w:rsidP="00BA3B1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Le participe passé =&gt; 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-ées</w:t>
                  </w:r>
                  <w:r>
                    <w:rPr>
                      <w:sz w:val="36"/>
                      <w:szCs w:val="36"/>
                    </w:rPr>
                    <w:t xml:space="preserve">   </w:t>
                  </w:r>
                </w:p>
                <w:p w:rsidR="002B3816" w:rsidRPr="00D149C8" w:rsidRDefault="002B3816" w:rsidP="00BA3B1B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F86695">
                    <w:rPr>
                      <w:b/>
                      <w:color w:val="006600"/>
                      <w:sz w:val="36"/>
                      <w:szCs w:val="36"/>
                    </w:rPr>
                    <w:t xml:space="preserve">Ex : </w:t>
                  </w:r>
                  <w:r w:rsidRPr="00D149C8">
                    <w:rPr>
                      <w:b/>
                      <w:color w:val="FFFFFF"/>
                      <w:sz w:val="36"/>
                      <w:szCs w:val="36"/>
                      <w:highlight w:val="red"/>
                    </w:rPr>
                    <w:t>elles</w:t>
                  </w:r>
                  <w:r w:rsidRPr="00D149C8">
                    <w:rPr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006600"/>
                      <w:sz w:val="36"/>
                      <w:szCs w:val="36"/>
                    </w:rPr>
                    <w:t>sont</w:t>
                  </w:r>
                  <w:r w:rsidRPr="00F86695">
                    <w:rPr>
                      <w:b/>
                      <w:color w:val="006600"/>
                      <w:sz w:val="36"/>
                      <w:szCs w:val="36"/>
                    </w:rPr>
                    <w:t xml:space="preserve"> tomb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ées</w:t>
                  </w:r>
                </w:p>
                <w:p w:rsidR="002B3816" w:rsidRPr="00F86695" w:rsidRDefault="002B3816" w:rsidP="00BA3B1B">
                  <w:pPr>
                    <w:rPr>
                      <w:sz w:val="36"/>
                      <w:szCs w:val="36"/>
                    </w:rPr>
                  </w:pPr>
                  <w:r w:rsidRPr="00D149C8">
                    <w:rPr>
                      <w:color w:val="FFFFFF"/>
                      <w:sz w:val="36"/>
                      <w:szCs w:val="36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6" o:spid="_x0000_s1031" type="#_x0000_t202" style="position:absolute;margin-left:36.3pt;margin-top:-.15pt;width:480pt;height:21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" strokeweight=".5pt">
            <v:textbox>
              <w:txbxContent>
                <w:p w:rsidR="002B3816" w:rsidRDefault="002B3816" w:rsidP="00F8669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</w:t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>
                    <w:rPr>
                      <w:sz w:val="36"/>
                      <w:szCs w:val="36"/>
                    </w:rPr>
                    <w:tab/>
                  </w:r>
                  <w:r w:rsidRPr="00D149C8">
                    <w:rPr>
                      <w:noProof/>
                      <w:sz w:val="36"/>
                      <w:szCs w:val="36"/>
                      <w:lang w:eastAsia="fr-FR"/>
                    </w:rPr>
                    <w:pict>
                      <v:shape id="Image 12" o:spid="_x0000_i1043" type="#_x0000_t75" style="width:41.25pt;height:41.25pt;visibility:visible">
                        <v:imagedata r:id="rId5" o:title=""/>
                      </v:shape>
                    </w:pict>
                  </w:r>
                  <w:r w:rsidRPr="00D149C8">
                    <w:rPr>
                      <w:noProof/>
                      <w:sz w:val="36"/>
                      <w:szCs w:val="36"/>
                      <w:lang w:eastAsia="fr-FR"/>
                    </w:rPr>
                    <w:pict>
                      <v:shape id="Image 15" o:spid="_x0000_i1044" type="#_x0000_t75" style="width:41.25pt;height:41.25pt;visibility:visible">
                        <v:imagedata r:id="rId5" o:title=""/>
                      </v:shape>
                    </w:pict>
                  </w:r>
                </w:p>
                <w:p w:rsidR="002B3816" w:rsidRDefault="002B3816" w:rsidP="00F8669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Le sujet (= qui est-ce qui ?) est au 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masculin pluriel</w:t>
                  </w:r>
                </w:p>
                <w:p w:rsidR="002B3816" w:rsidRDefault="002B3816" w:rsidP="00F8669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Le participe passé =&gt; 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-és</w:t>
                  </w:r>
                  <w:r>
                    <w:rPr>
                      <w:sz w:val="36"/>
                      <w:szCs w:val="36"/>
                    </w:rPr>
                    <w:t xml:space="preserve">   </w:t>
                  </w:r>
                </w:p>
                <w:p w:rsidR="002B3816" w:rsidRPr="00D149C8" w:rsidRDefault="002B3816" w:rsidP="00F86695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 w:rsidRPr="00F86695">
                    <w:rPr>
                      <w:b/>
                      <w:color w:val="006600"/>
                      <w:sz w:val="36"/>
                      <w:szCs w:val="36"/>
                    </w:rPr>
                    <w:t xml:space="preserve">Ex : </w:t>
                  </w:r>
                  <w:r w:rsidRPr="00D149C8">
                    <w:rPr>
                      <w:b/>
                      <w:color w:val="FFFFFF"/>
                      <w:sz w:val="36"/>
                      <w:szCs w:val="36"/>
                      <w:highlight w:val="red"/>
                    </w:rPr>
                    <w:t>ils</w:t>
                  </w:r>
                  <w:r w:rsidRPr="00D149C8">
                    <w:rPr>
                      <w:b/>
                      <w:color w:val="FFFFFF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006600"/>
                      <w:sz w:val="36"/>
                      <w:szCs w:val="36"/>
                    </w:rPr>
                    <w:t>sont</w:t>
                  </w:r>
                  <w:r w:rsidRPr="00F86695">
                    <w:rPr>
                      <w:b/>
                      <w:color w:val="006600"/>
                      <w:sz w:val="36"/>
                      <w:szCs w:val="36"/>
                    </w:rPr>
                    <w:t xml:space="preserve"> tomb</w:t>
                  </w:r>
                  <w:r w:rsidRPr="00D149C8">
                    <w:rPr>
                      <w:color w:val="FFFFFF"/>
                      <w:sz w:val="36"/>
                      <w:szCs w:val="36"/>
                      <w:highlight w:val="red"/>
                    </w:rPr>
                    <w:t>és</w:t>
                  </w:r>
                </w:p>
                <w:p w:rsidR="002B3816" w:rsidRPr="00F86695" w:rsidRDefault="002B3816" w:rsidP="00F86695">
                  <w:pPr>
                    <w:rPr>
                      <w:sz w:val="36"/>
                      <w:szCs w:val="36"/>
                    </w:rPr>
                  </w:pPr>
                  <w:r w:rsidRPr="00D149C8">
                    <w:rPr>
                      <w:color w:val="FFFFFF"/>
                      <w:sz w:val="36"/>
                      <w:szCs w:val="36"/>
                    </w:rPr>
                    <w:t xml:space="preserve">   </w:t>
                  </w:r>
                </w:p>
              </w:txbxContent>
            </v:textbox>
          </v:shape>
        </w:pict>
      </w:r>
    </w:p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Pr="00BA3B1B" w:rsidRDefault="002B3816" w:rsidP="00BA3B1B"/>
    <w:p w:rsidR="002B3816" w:rsidRDefault="002B3816" w:rsidP="00BA3B1B"/>
    <w:p w:rsidR="002B3816" w:rsidRPr="00896A33" w:rsidRDefault="002B3816" w:rsidP="00E3309B">
      <w:pPr>
        <w:rPr>
          <w:sz w:val="36"/>
          <w:szCs w:val="36"/>
        </w:rPr>
      </w:pPr>
      <w:r>
        <w:br w:type="page"/>
      </w:r>
    </w:p>
    <w:p w:rsidR="002B3816" w:rsidRPr="00896A33" w:rsidRDefault="002B3816" w:rsidP="00896A33">
      <w:pPr>
        <w:pStyle w:val="ListParagraph"/>
        <w:ind w:left="1428"/>
        <w:rPr>
          <w:sz w:val="36"/>
          <w:szCs w:val="36"/>
        </w:rPr>
      </w:pPr>
    </w:p>
    <w:sectPr w:rsidR="002B3816" w:rsidRPr="00896A33" w:rsidSect="001F6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0859"/>
    <w:multiLevelType w:val="hybridMultilevel"/>
    <w:tmpl w:val="57FE329C"/>
    <w:lvl w:ilvl="0" w:tplc="4E6014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B2B94"/>
    <w:multiLevelType w:val="hybridMultilevel"/>
    <w:tmpl w:val="EA66E65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992"/>
    <w:rsid w:val="00014974"/>
    <w:rsid w:val="001F6D8C"/>
    <w:rsid w:val="00281919"/>
    <w:rsid w:val="002B3816"/>
    <w:rsid w:val="002E041D"/>
    <w:rsid w:val="00602992"/>
    <w:rsid w:val="0069518E"/>
    <w:rsid w:val="00896A33"/>
    <w:rsid w:val="00BA3B1B"/>
    <w:rsid w:val="00D149C8"/>
    <w:rsid w:val="00DB11F7"/>
    <w:rsid w:val="00E3309B"/>
    <w:rsid w:val="00E70249"/>
    <w:rsid w:val="00F86695"/>
    <w:rsid w:val="00F94BDB"/>
    <w:rsid w:val="00FA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92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2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9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E04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</Words>
  <Characters>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Martine</cp:lastModifiedBy>
  <cp:revision>3</cp:revision>
  <cp:lastPrinted>2012-02-03T18:08:00Z</cp:lastPrinted>
  <dcterms:created xsi:type="dcterms:W3CDTF">2012-03-04T21:37:00Z</dcterms:created>
  <dcterms:modified xsi:type="dcterms:W3CDTF">2012-03-04T21:37:00Z</dcterms:modified>
</cp:coreProperties>
</file>