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61" w:rsidRPr="002B5A3E" w:rsidRDefault="00413561" w:rsidP="00BA6D3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b/>
          <w:color w:val="FF0000"/>
          <w:sz w:val="36"/>
          <w:szCs w:val="36"/>
        </w:rPr>
      </w:pPr>
      <w:r w:rsidRPr="002B5A3E">
        <w:rPr>
          <w:b/>
          <w:color w:val="FF0000"/>
          <w:sz w:val="36"/>
          <w:szCs w:val="36"/>
        </w:rPr>
        <w:t>PARTIE II</w:t>
      </w:r>
    </w:p>
    <w:p w:rsidR="00413561" w:rsidRPr="002B5A3E" w:rsidRDefault="00413561" w:rsidP="00BA6D35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b/>
          <w:color w:val="FF0000"/>
          <w:sz w:val="36"/>
          <w:szCs w:val="36"/>
        </w:rPr>
      </w:pPr>
      <w:r w:rsidRPr="002B5A3E">
        <w:rPr>
          <w:b/>
          <w:color w:val="FF0000"/>
          <w:sz w:val="36"/>
          <w:szCs w:val="36"/>
        </w:rPr>
        <w:t>Le peuplement des milieux</w:t>
      </w:r>
    </w:p>
    <w:p w:rsidR="00413561" w:rsidRPr="002B5A3E" w:rsidRDefault="00413561" w:rsidP="00BA6D35">
      <w:pPr>
        <w:rPr>
          <w:sz w:val="28"/>
          <w:szCs w:val="28"/>
        </w:rPr>
      </w:pPr>
    </w:p>
    <w:p w:rsidR="00413561" w:rsidRPr="00D14F27" w:rsidRDefault="00413561" w:rsidP="00BA6D35">
      <w:pPr>
        <w:rPr>
          <w:b/>
          <w:color w:val="FF0000"/>
          <w:sz w:val="32"/>
          <w:szCs w:val="32"/>
          <w:u w:val="single"/>
        </w:rPr>
      </w:pPr>
      <w:r w:rsidRPr="00D14F27">
        <w:rPr>
          <w:b/>
          <w:color w:val="FF0000"/>
          <w:sz w:val="32"/>
          <w:szCs w:val="32"/>
          <w:u w:val="single"/>
        </w:rPr>
        <w:t>Chapitre 2 : Le peuplement d’un milieu par les végétaux</w:t>
      </w:r>
    </w:p>
    <w:p w:rsidR="00413561" w:rsidRPr="002B5A3E" w:rsidRDefault="00413561">
      <w:pPr>
        <w:rPr>
          <w:b/>
          <w:color w:val="00B050"/>
          <w:sz w:val="28"/>
          <w:szCs w:val="28"/>
        </w:rPr>
      </w:pPr>
      <w:r w:rsidRPr="002B5A3E">
        <w:rPr>
          <w:b/>
          <w:color w:val="00B050"/>
          <w:sz w:val="28"/>
          <w:szCs w:val="28"/>
        </w:rPr>
        <w:t xml:space="preserve">A – </w:t>
      </w:r>
      <w:r w:rsidRPr="004115EE">
        <w:rPr>
          <w:b/>
          <w:color w:val="FFFFFF"/>
          <w:sz w:val="28"/>
          <w:szCs w:val="28"/>
          <w:bdr w:val="single" w:sz="4" w:space="0" w:color="auto"/>
        </w:rPr>
        <w:t>L’installation</w:t>
      </w:r>
      <w:r w:rsidRPr="002B5A3E">
        <w:rPr>
          <w:b/>
          <w:color w:val="00B050"/>
          <w:sz w:val="28"/>
          <w:szCs w:val="28"/>
        </w:rPr>
        <w:t xml:space="preserve"> des végétaux dans un nouveau </w:t>
      </w:r>
      <w:r w:rsidRPr="004115EE">
        <w:rPr>
          <w:b/>
          <w:color w:val="FFFFFF"/>
          <w:sz w:val="28"/>
          <w:szCs w:val="28"/>
          <w:bdr w:val="single" w:sz="4" w:space="0" w:color="auto"/>
        </w:rPr>
        <w:t>milieu</w:t>
      </w:r>
    </w:p>
    <w:p w:rsidR="00413561" w:rsidRPr="002B5A3E" w:rsidRDefault="00413561">
      <w:pPr>
        <w:rPr>
          <w:b/>
          <w:color w:val="0070C0"/>
          <w:sz w:val="28"/>
          <w:szCs w:val="28"/>
          <w:u w:val="single" w:color="0070C0"/>
        </w:rPr>
      </w:pPr>
      <w:r w:rsidRPr="002B5A3E">
        <w:rPr>
          <w:b/>
          <w:color w:val="0070C0"/>
          <w:sz w:val="28"/>
          <w:szCs w:val="28"/>
          <w:u w:val="single" w:color="0070C0"/>
        </w:rPr>
        <w:t xml:space="preserve">1 – Les </w:t>
      </w:r>
      <w:r w:rsidRPr="004115EE">
        <w:rPr>
          <w:b/>
          <w:color w:val="FFFFFF"/>
          <w:sz w:val="28"/>
          <w:szCs w:val="28"/>
          <w:u w:val="single" w:color="0070C0"/>
          <w:bdr w:val="single" w:sz="4" w:space="0" w:color="auto"/>
        </w:rPr>
        <w:t>graines</w:t>
      </w:r>
    </w:p>
    <w:p w:rsidR="00413561" w:rsidRPr="002B5A3E" w:rsidRDefault="00413561">
      <w:pPr>
        <w:rPr>
          <w:sz w:val="28"/>
          <w:szCs w:val="28"/>
        </w:rPr>
      </w:pPr>
      <w:r w:rsidRPr="002B5A3E">
        <w:rPr>
          <w:sz w:val="28"/>
          <w:szCs w:val="28"/>
        </w:rPr>
        <w:t xml:space="preserve">Elles sont produites par les plantes </w:t>
      </w:r>
      <w:r w:rsidRPr="004115EE">
        <w:rPr>
          <w:color w:val="FFFFFF"/>
          <w:sz w:val="28"/>
          <w:szCs w:val="28"/>
          <w:bdr w:val="single" w:sz="4" w:space="0" w:color="auto"/>
        </w:rPr>
        <w:t>à fleurs</w:t>
      </w:r>
      <w:r w:rsidRPr="002B5A3E">
        <w:rPr>
          <w:sz w:val="28"/>
          <w:szCs w:val="28"/>
        </w:rPr>
        <w:t xml:space="preserve">. </w:t>
      </w:r>
    </w:p>
    <w:p w:rsidR="00413561" w:rsidRPr="002B5A3E" w:rsidRDefault="00413561">
      <w:pPr>
        <w:rPr>
          <w:sz w:val="28"/>
          <w:szCs w:val="28"/>
        </w:rPr>
      </w:pPr>
      <w:r w:rsidRPr="002B5A3E">
        <w:rPr>
          <w:sz w:val="28"/>
          <w:szCs w:val="28"/>
        </w:rPr>
        <w:t xml:space="preserve">Elles proviennent de la </w:t>
      </w:r>
      <w:r w:rsidRPr="004115EE">
        <w:rPr>
          <w:color w:val="FFFFFF"/>
          <w:sz w:val="28"/>
          <w:szCs w:val="28"/>
          <w:bdr w:val="single" w:sz="4" w:space="0" w:color="auto"/>
        </w:rPr>
        <w:t>transformation</w:t>
      </w:r>
      <w:r w:rsidRPr="002B5A3E">
        <w:rPr>
          <w:sz w:val="28"/>
          <w:szCs w:val="28"/>
        </w:rPr>
        <w:t xml:space="preserve"> des </w:t>
      </w:r>
      <w:r w:rsidRPr="004115EE">
        <w:rPr>
          <w:color w:val="FFFFFF"/>
          <w:sz w:val="28"/>
          <w:szCs w:val="28"/>
          <w:bdr w:val="single" w:sz="4" w:space="0" w:color="auto"/>
        </w:rPr>
        <w:t>ovules</w:t>
      </w:r>
      <w:r w:rsidRPr="002B5A3E">
        <w:rPr>
          <w:sz w:val="28"/>
          <w:szCs w:val="28"/>
        </w:rPr>
        <w:t xml:space="preserve"> contenus dans le </w:t>
      </w:r>
      <w:r w:rsidRPr="004115EE">
        <w:rPr>
          <w:color w:val="FFFFFF"/>
          <w:sz w:val="28"/>
          <w:szCs w:val="28"/>
          <w:bdr w:val="single" w:sz="4" w:space="0" w:color="auto"/>
        </w:rPr>
        <w:t>pistil</w:t>
      </w:r>
      <w:r w:rsidRPr="002B5A3E">
        <w:rPr>
          <w:sz w:val="28"/>
          <w:szCs w:val="28"/>
        </w:rPr>
        <w:t xml:space="preserve"> de la fleur.</w:t>
      </w:r>
    </w:p>
    <w:p w:rsidR="00413561" w:rsidRPr="002B5A3E" w:rsidRDefault="00413561">
      <w:pPr>
        <w:rPr>
          <w:sz w:val="28"/>
          <w:szCs w:val="28"/>
        </w:rPr>
      </w:pPr>
      <w:r w:rsidRPr="002B5A3E">
        <w:rPr>
          <w:sz w:val="28"/>
          <w:szCs w:val="28"/>
        </w:rPr>
        <w:t xml:space="preserve">Mais cette transformation </w:t>
      </w:r>
      <w:r w:rsidRPr="004115EE">
        <w:rPr>
          <w:color w:val="FFFFFF"/>
          <w:sz w:val="28"/>
          <w:szCs w:val="28"/>
          <w:bdr w:val="single" w:sz="4" w:space="0" w:color="auto"/>
        </w:rPr>
        <w:t>nécessite</w:t>
      </w:r>
      <w:r w:rsidRPr="002B5A3E">
        <w:rPr>
          <w:sz w:val="28"/>
          <w:szCs w:val="28"/>
        </w:rPr>
        <w:t xml:space="preserve"> le dépôt de </w:t>
      </w:r>
      <w:r w:rsidRPr="004115EE">
        <w:rPr>
          <w:color w:val="FFFFFF"/>
          <w:sz w:val="28"/>
          <w:szCs w:val="28"/>
          <w:bdr w:val="single" w:sz="4" w:space="0" w:color="auto"/>
        </w:rPr>
        <w:t>pollen</w:t>
      </w:r>
      <w:r w:rsidRPr="002B5A3E">
        <w:rPr>
          <w:sz w:val="28"/>
          <w:szCs w:val="28"/>
        </w:rPr>
        <w:t xml:space="preserve"> sur le </w:t>
      </w:r>
      <w:r w:rsidRPr="004115EE">
        <w:rPr>
          <w:color w:val="FFFFFF"/>
          <w:sz w:val="28"/>
          <w:szCs w:val="28"/>
          <w:bdr w:val="single" w:sz="4" w:space="0" w:color="auto"/>
        </w:rPr>
        <w:t>pistil</w:t>
      </w:r>
      <w:r w:rsidRPr="002B5A3E">
        <w:rPr>
          <w:sz w:val="28"/>
          <w:szCs w:val="28"/>
        </w:rPr>
        <w:t xml:space="preserve"> : c’est la </w:t>
      </w:r>
      <w:r w:rsidRPr="004115EE">
        <w:rPr>
          <w:color w:val="FFFFFF"/>
          <w:sz w:val="28"/>
          <w:szCs w:val="28"/>
          <w:bdr w:val="single" w:sz="4" w:space="0" w:color="auto"/>
        </w:rPr>
        <w:t>reproduction sexuée</w:t>
      </w:r>
      <w:r w:rsidRPr="002B5A3E">
        <w:rPr>
          <w:sz w:val="28"/>
          <w:szCs w:val="28"/>
        </w:rPr>
        <w:t xml:space="preserve">. </w:t>
      </w:r>
    </w:p>
    <w:p w:rsidR="00413561" w:rsidRPr="002B5A3E" w:rsidRDefault="00413561">
      <w:pPr>
        <w:rPr>
          <w:sz w:val="28"/>
          <w:szCs w:val="28"/>
        </w:rPr>
      </w:pPr>
      <w:r w:rsidRPr="002B5A3E">
        <w:rPr>
          <w:sz w:val="28"/>
          <w:szCs w:val="28"/>
        </w:rPr>
        <w:t xml:space="preserve">Lors de la </w:t>
      </w:r>
      <w:r w:rsidRPr="004115EE">
        <w:rPr>
          <w:color w:val="FFFFFF"/>
          <w:sz w:val="28"/>
          <w:szCs w:val="28"/>
          <w:bdr w:val="single" w:sz="4" w:space="0" w:color="auto"/>
        </w:rPr>
        <w:t>germination</w:t>
      </w:r>
      <w:r w:rsidRPr="002B5A3E">
        <w:rPr>
          <w:sz w:val="28"/>
          <w:szCs w:val="28"/>
        </w:rPr>
        <w:t xml:space="preserve">, la </w:t>
      </w:r>
      <w:r w:rsidRPr="004115EE">
        <w:rPr>
          <w:color w:val="FFFFFF"/>
          <w:sz w:val="28"/>
          <w:szCs w:val="28"/>
          <w:bdr w:val="single" w:sz="4" w:space="0" w:color="auto"/>
        </w:rPr>
        <w:t>graine</w:t>
      </w:r>
      <w:r w:rsidRPr="002B5A3E">
        <w:rPr>
          <w:sz w:val="28"/>
          <w:szCs w:val="28"/>
        </w:rPr>
        <w:t xml:space="preserve"> donnera </w:t>
      </w:r>
      <w:r w:rsidRPr="004115EE">
        <w:rPr>
          <w:color w:val="FFFFFF"/>
          <w:sz w:val="28"/>
          <w:szCs w:val="28"/>
          <w:bdr w:val="single" w:sz="4" w:space="0" w:color="auto"/>
        </w:rPr>
        <w:t>naissance</w:t>
      </w:r>
      <w:r w:rsidRPr="002B5A3E">
        <w:rPr>
          <w:sz w:val="28"/>
          <w:szCs w:val="28"/>
        </w:rPr>
        <w:t xml:space="preserve"> à une nouvelle </w:t>
      </w:r>
      <w:r w:rsidRPr="004115EE">
        <w:rPr>
          <w:color w:val="FFFFFF"/>
          <w:sz w:val="28"/>
          <w:szCs w:val="28"/>
          <w:bdr w:val="single" w:sz="4" w:space="0" w:color="auto"/>
        </w:rPr>
        <w:t>plante</w:t>
      </w:r>
      <w:r w:rsidRPr="002B5A3E">
        <w:rPr>
          <w:sz w:val="28"/>
          <w:szCs w:val="28"/>
        </w:rPr>
        <w:t>.</w:t>
      </w:r>
    </w:p>
    <w:p w:rsidR="00413561" w:rsidRPr="002B5A3E" w:rsidRDefault="00413561">
      <w:pPr>
        <w:rPr>
          <w:sz w:val="28"/>
          <w:szCs w:val="28"/>
        </w:rPr>
      </w:pPr>
    </w:p>
    <w:p w:rsidR="00413561" w:rsidRPr="002B5A3E" w:rsidRDefault="00413561">
      <w:pPr>
        <w:rPr>
          <w:b/>
          <w:color w:val="0070C0"/>
          <w:sz w:val="28"/>
          <w:szCs w:val="28"/>
          <w:u w:val="single" w:color="0070C0"/>
        </w:rPr>
      </w:pPr>
      <w:r w:rsidRPr="002B5A3E">
        <w:rPr>
          <w:b/>
          <w:color w:val="0070C0"/>
          <w:sz w:val="28"/>
          <w:szCs w:val="28"/>
          <w:u w:val="single" w:color="0070C0"/>
        </w:rPr>
        <w:t xml:space="preserve">2 – Les </w:t>
      </w:r>
      <w:r w:rsidRPr="004115EE">
        <w:rPr>
          <w:b/>
          <w:color w:val="FFFFFF"/>
          <w:sz w:val="28"/>
          <w:szCs w:val="28"/>
          <w:u w:val="single" w:color="0070C0"/>
          <w:bdr w:val="single" w:sz="4" w:space="0" w:color="auto"/>
        </w:rPr>
        <w:t>spores</w:t>
      </w:r>
    </w:p>
    <w:p w:rsidR="00413561" w:rsidRPr="002B5A3E" w:rsidRDefault="00413561">
      <w:pPr>
        <w:rPr>
          <w:sz w:val="28"/>
          <w:szCs w:val="28"/>
        </w:rPr>
      </w:pPr>
      <w:r w:rsidRPr="002B5A3E">
        <w:rPr>
          <w:sz w:val="28"/>
          <w:szCs w:val="28"/>
        </w:rPr>
        <w:t xml:space="preserve">Les spores sont produites par les </w:t>
      </w:r>
      <w:r w:rsidRPr="004115EE">
        <w:rPr>
          <w:color w:val="FFFFFF"/>
          <w:sz w:val="28"/>
          <w:szCs w:val="28"/>
          <w:bdr w:val="single" w:sz="4" w:space="0" w:color="auto"/>
        </w:rPr>
        <w:t>fougères</w:t>
      </w:r>
      <w:r w:rsidRPr="002B5A3E">
        <w:rPr>
          <w:sz w:val="28"/>
          <w:szCs w:val="28"/>
        </w:rPr>
        <w:t xml:space="preserve"> et les </w:t>
      </w:r>
      <w:r w:rsidRPr="004115EE">
        <w:rPr>
          <w:color w:val="FFFFFF"/>
          <w:sz w:val="28"/>
          <w:szCs w:val="28"/>
          <w:bdr w:val="single" w:sz="4" w:space="0" w:color="auto"/>
        </w:rPr>
        <w:t>mousses</w:t>
      </w:r>
      <w:r w:rsidRPr="002B5A3E">
        <w:rPr>
          <w:sz w:val="28"/>
          <w:szCs w:val="28"/>
        </w:rPr>
        <w:t xml:space="preserve">. </w:t>
      </w:r>
    </w:p>
    <w:p w:rsidR="00413561" w:rsidRPr="002B5A3E" w:rsidRDefault="00413561">
      <w:pPr>
        <w:rPr>
          <w:sz w:val="28"/>
          <w:szCs w:val="28"/>
        </w:rPr>
      </w:pPr>
      <w:r w:rsidRPr="002B5A3E">
        <w:rPr>
          <w:sz w:val="28"/>
          <w:szCs w:val="28"/>
        </w:rPr>
        <w:t xml:space="preserve">Très nombreuses et très </w:t>
      </w:r>
      <w:r w:rsidRPr="004115EE">
        <w:rPr>
          <w:color w:val="FFFFFF"/>
          <w:sz w:val="28"/>
          <w:szCs w:val="28"/>
          <w:bdr w:val="single" w:sz="4" w:space="0" w:color="auto"/>
        </w:rPr>
        <w:t>légères</w:t>
      </w:r>
      <w:r w:rsidRPr="002B5A3E">
        <w:rPr>
          <w:sz w:val="28"/>
          <w:szCs w:val="28"/>
        </w:rPr>
        <w:t xml:space="preserve">, elles sont </w:t>
      </w:r>
      <w:r w:rsidRPr="004115EE">
        <w:rPr>
          <w:color w:val="FFFFFF"/>
          <w:sz w:val="28"/>
          <w:szCs w:val="28"/>
          <w:bdr w:val="single" w:sz="4" w:space="0" w:color="auto"/>
        </w:rPr>
        <w:t>dispersées</w:t>
      </w:r>
      <w:r w:rsidRPr="002B5A3E">
        <w:rPr>
          <w:sz w:val="28"/>
          <w:szCs w:val="28"/>
        </w:rPr>
        <w:t xml:space="preserve"> par le vent. </w:t>
      </w:r>
    </w:p>
    <w:p w:rsidR="00413561" w:rsidRPr="002B5A3E" w:rsidRDefault="00413561">
      <w:pPr>
        <w:rPr>
          <w:sz w:val="28"/>
          <w:szCs w:val="28"/>
        </w:rPr>
      </w:pPr>
      <w:r w:rsidRPr="002B5A3E">
        <w:rPr>
          <w:sz w:val="28"/>
          <w:szCs w:val="28"/>
        </w:rPr>
        <w:t xml:space="preserve">Quand elles trouvent des </w:t>
      </w:r>
      <w:r w:rsidRPr="004115EE">
        <w:rPr>
          <w:color w:val="FFFFFF"/>
          <w:sz w:val="28"/>
          <w:szCs w:val="28"/>
          <w:bdr w:val="single" w:sz="4" w:space="0" w:color="auto"/>
        </w:rPr>
        <w:t>conditions favorables</w:t>
      </w:r>
      <w:r w:rsidRPr="002B5A3E">
        <w:rPr>
          <w:sz w:val="28"/>
          <w:szCs w:val="28"/>
        </w:rPr>
        <w:t xml:space="preserve">, elles </w:t>
      </w:r>
      <w:r w:rsidRPr="004115EE">
        <w:rPr>
          <w:color w:val="FFFFFF"/>
          <w:sz w:val="28"/>
          <w:szCs w:val="28"/>
          <w:bdr w:val="single" w:sz="4" w:space="0" w:color="auto"/>
        </w:rPr>
        <w:t>germent</w:t>
      </w:r>
      <w:r w:rsidRPr="002B5A3E">
        <w:rPr>
          <w:sz w:val="28"/>
          <w:szCs w:val="28"/>
        </w:rPr>
        <w:t xml:space="preserve"> et finiront par donner des </w:t>
      </w:r>
      <w:r w:rsidRPr="004115EE">
        <w:rPr>
          <w:color w:val="FFFFFF"/>
          <w:sz w:val="28"/>
          <w:szCs w:val="28"/>
          <w:bdr w:val="single" w:sz="4" w:space="0" w:color="auto"/>
        </w:rPr>
        <w:t>plantes</w:t>
      </w:r>
      <w:r w:rsidRPr="002B5A3E">
        <w:rPr>
          <w:sz w:val="28"/>
          <w:szCs w:val="28"/>
        </w:rPr>
        <w:t xml:space="preserve">. </w:t>
      </w:r>
    </w:p>
    <w:p w:rsidR="00413561" w:rsidRPr="002B5A3E" w:rsidRDefault="00413561">
      <w:pPr>
        <w:rPr>
          <w:sz w:val="28"/>
          <w:szCs w:val="28"/>
        </w:rPr>
      </w:pPr>
    </w:p>
    <w:p w:rsidR="00413561" w:rsidRDefault="0041356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br w:type="page"/>
      </w:r>
    </w:p>
    <w:p w:rsidR="00413561" w:rsidRPr="002B5A3E" w:rsidRDefault="00413561">
      <w:pPr>
        <w:rPr>
          <w:b/>
          <w:color w:val="00B050"/>
          <w:sz w:val="28"/>
          <w:szCs w:val="28"/>
        </w:rPr>
      </w:pPr>
      <w:r w:rsidRPr="002B5A3E">
        <w:rPr>
          <w:b/>
          <w:color w:val="00B050"/>
          <w:sz w:val="28"/>
          <w:szCs w:val="28"/>
        </w:rPr>
        <w:t xml:space="preserve">B – Le </w:t>
      </w:r>
      <w:r w:rsidRPr="004115EE">
        <w:rPr>
          <w:b/>
          <w:color w:val="FFFFFF"/>
          <w:sz w:val="28"/>
          <w:szCs w:val="28"/>
          <w:bdr w:val="single" w:sz="4" w:space="0" w:color="auto"/>
        </w:rPr>
        <w:t>peuplement</w:t>
      </w:r>
      <w:r w:rsidRPr="002B5A3E">
        <w:rPr>
          <w:b/>
          <w:color w:val="00B050"/>
          <w:sz w:val="28"/>
          <w:szCs w:val="28"/>
        </w:rPr>
        <w:t xml:space="preserve"> d’un milieu par reproduction végétative</w:t>
      </w:r>
    </w:p>
    <w:p w:rsidR="00413561" w:rsidRPr="002B5A3E" w:rsidRDefault="00413561" w:rsidP="005E52E5">
      <w:pPr>
        <w:jc w:val="both"/>
        <w:rPr>
          <w:sz w:val="28"/>
          <w:szCs w:val="28"/>
        </w:rPr>
      </w:pPr>
      <w:r w:rsidRPr="002B5A3E">
        <w:rPr>
          <w:sz w:val="28"/>
          <w:szCs w:val="28"/>
        </w:rPr>
        <w:t xml:space="preserve">Chez certains </w:t>
      </w:r>
      <w:r w:rsidRPr="004115EE">
        <w:rPr>
          <w:color w:val="FFFFFF"/>
          <w:sz w:val="28"/>
          <w:szCs w:val="28"/>
          <w:bdr w:val="single" w:sz="4" w:space="0" w:color="auto"/>
        </w:rPr>
        <w:t>végétaux</w:t>
      </w:r>
      <w:r w:rsidRPr="002B5A3E">
        <w:rPr>
          <w:sz w:val="28"/>
          <w:szCs w:val="28"/>
        </w:rPr>
        <w:t xml:space="preserve">, de nouvelles plantes peuvent se former à partir de la plante même, sans </w:t>
      </w:r>
      <w:r w:rsidRPr="004115EE">
        <w:rPr>
          <w:color w:val="FFFFFF"/>
          <w:sz w:val="28"/>
          <w:szCs w:val="28"/>
          <w:bdr w:val="single" w:sz="4" w:space="0" w:color="auto"/>
        </w:rPr>
        <w:t>l’intervention</w:t>
      </w:r>
      <w:r w:rsidRPr="002B5A3E">
        <w:rPr>
          <w:sz w:val="28"/>
          <w:szCs w:val="28"/>
        </w:rPr>
        <w:t xml:space="preserve"> de graines ou de </w:t>
      </w:r>
      <w:r w:rsidRPr="004115EE">
        <w:rPr>
          <w:color w:val="FFFFFF"/>
          <w:sz w:val="28"/>
          <w:szCs w:val="28"/>
          <w:bdr w:val="single" w:sz="4" w:space="0" w:color="auto"/>
        </w:rPr>
        <w:t>spores</w:t>
      </w:r>
      <w:r w:rsidRPr="002B5A3E">
        <w:rPr>
          <w:sz w:val="28"/>
          <w:szCs w:val="28"/>
        </w:rPr>
        <w:t xml:space="preserve"> (qui s’obtiennent par </w:t>
      </w:r>
      <w:r w:rsidRPr="004115EE">
        <w:rPr>
          <w:color w:val="FFFFFF"/>
          <w:sz w:val="28"/>
          <w:szCs w:val="28"/>
          <w:bdr w:val="single" w:sz="4" w:space="0" w:color="auto"/>
        </w:rPr>
        <w:t>reproduction sexuée</w:t>
      </w:r>
      <w:r w:rsidRPr="002B5A3E">
        <w:rPr>
          <w:sz w:val="28"/>
          <w:szCs w:val="28"/>
        </w:rPr>
        <w:t xml:space="preserve">). C’est la </w:t>
      </w:r>
      <w:r w:rsidRPr="004115EE">
        <w:rPr>
          <w:b/>
          <w:color w:val="FFFFFF"/>
          <w:sz w:val="28"/>
          <w:szCs w:val="28"/>
          <w:bdr w:val="single" w:sz="4" w:space="0" w:color="auto"/>
        </w:rPr>
        <w:t>reproduction végétative</w:t>
      </w:r>
      <w:r w:rsidRPr="002B5A3E">
        <w:rPr>
          <w:sz w:val="28"/>
          <w:szCs w:val="28"/>
        </w:rPr>
        <w:t xml:space="preserve">. Cette reproduction permet de </w:t>
      </w:r>
      <w:r w:rsidRPr="004115EE">
        <w:rPr>
          <w:color w:val="FFFFFF"/>
          <w:sz w:val="28"/>
          <w:szCs w:val="28"/>
          <w:bdr w:val="single" w:sz="4" w:space="0" w:color="auto"/>
        </w:rPr>
        <w:t>peupler</w:t>
      </w:r>
      <w:r w:rsidRPr="002B5A3E">
        <w:rPr>
          <w:sz w:val="28"/>
          <w:szCs w:val="28"/>
        </w:rPr>
        <w:t xml:space="preserve"> rapidement un milieu à partir de quelques plantes. </w:t>
      </w:r>
    </w:p>
    <w:p w:rsidR="00413561" w:rsidRPr="002B5A3E" w:rsidRDefault="00413561" w:rsidP="005E52E5">
      <w:pPr>
        <w:jc w:val="both"/>
        <w:rPr>
          <w:sz w:val="28"/>
          <w:szCs w:val="28"/>
        </w:rPr>
      </w:pPr>
      <w:r w:rsidRPr="002B5A3E">
        <w:rPr>
          <w:sz w:val="28"/>
          <w:szCs w:val="28"/>
        </w:rPr>
        <w:t xml:space="preserve">Elle est assurée par les </w:t>
      </w:r>
      <w:r w:rsidRPr="004115EE">
        <w:rPr>
          <w:color w:val="FFFFFF"/>
          <w:sz w:val="28"/>
          <w:szCs w:val="28"/>
          <w:bdr w:val="single" w:sz="4" w:space="0" w:color="auto"/>
        </w:rPr>
        <w:t>organes</w:t>
      </w:r>
      <w:r w:rsidRPr="002B5A3E">
        <w:rPr>
          <w:sz w:val="28"/>
          <w:szCs w:val="28"/>
        </w:rPr>
        <w:t xml:space="preserve"> de la plante (</w:t>
      </w:r>
      <w:r w:rsidRPr="004115EE">
        <w:rPr>
          <w:color w:val="FFFFFF"/>
          <w:sz w:val="28"/>
          <w:szCs w:val="28"/>
          <w:bdr w:val="single" w:sz="4" w:space="0" w:color="auto"/>
        </w:rPr>
        <w:t>tige</w:t>
      </w:r>
      <w:r w:rsidRPr="002B5A3E">
        <w:rPr>
          <w:sz w:val="28"/>
          <w:szCs w:val="28"/>
        </w:rPr>
        <w:t xml:space="preserve">, </w:t>
      </w:r>
      <w:r w:rsidRPr="004115EE">
        <w:rPr>
          <w:color w:val="FFFFFF"/>
          <w:sz w:val="28"/>
          <w:szCs w:val="28"/>
          <w:bdr w:val="single" w:sz="4" w:space="0" w:color="auto"/>
        </w:rPr>
        <w:t>stolons</w:t>
      </w:r>
      <w:r w:rsidRPr="002B5A3E">
        <w:rPr>
          <w:sz w:val="28"/>
          <w:szCs w:val="28"/>
        </w:rPr>
        <w:t xml:space="preserve">, </w:t>
      </w:r>
      <w:r w:rsidRPr="004115EE">
        <w:rPr>
          <w:color w:val="FFFFFF"/>
          <w:sz w:val="28"/>
          <w:szCs w:val="28"/>
          <w:bdr w:val="single" w:sz="4" w:space="0" w:color="auto"/>
        </w:rPr>
        <w:t>feuille</w:t>
      </w:r>
      <w:r w:rsidRPr="002B5A3E">
        <w:rPr>
          <w:sz w:val="28"/>
          <w:szCs w:val="28"/>
        </w:rPr>
        <w:t xml:space="preserve">) ou par la </w:t>
      </w:r>
      <w:r w:rsidRPr="004115EE">
        <w:rPr>
          <w:color w:val="FFFFFF"/>
          <w:sz w:val="28"/>
          <w:szCs w:val="28"/>
          <w:bdr w:val="single" w:sz="4" w:space="0" w:color="auto"/>
        </w:rPr>
        <w:t>forme souterraine</w:t>
      </w:r>
      <w:r w:rsidRPr="002B5A3E">
        <w:rPr>
          <w:sz w:val="28"/>
          <w:szCs w:val="28"/>
        </w:rPr>
        <w:t xml:space="preserve"> qui permet à la plante de passer l’hiver (</w:t>
      </w:r>
      <w:r w:rsidRPr="004115EE">
        <w:rPr>
          <w:color w:val="FFFFFF"/>
          <w:sz w:val="28"/>
          <w:szCs w:val="28"/>
          <w:bdr w:val="single" w:sz="4" w:space="0" w:color="auto"/>
        </w:rPr>
        <w:t>bulbe</w:t>
      </w:r>
      <w:r w:rsidRPr="002B5A3E">
        <w:rPr>
          <w:sz w:val="28"/>
          <w:szCs w:val="28"/>
        </w:rPr>
        <w:t xml:space="preserve">, </w:t>
      </w:r>
      <w:r w:rsidRPr="004115EE">
        <w:rPr>
          <w:color w:val="FFFFFF"/>
          <w:sz w:val="28"/>
          <w:szCs w:val="28"/>
          <w:bdr w:val="single" w:sz="4" w:space="0" w:color="auto"/>
        </w:rPr>
        <w:t>rhizome</w:t>
      </w:r>
      <w:r w:rsidRPr="002B5A3E">
        <w:rPr>
          <w:sz w:val="28"/>
          <w:szCs w:val="28"/>
        </w:rPr>
        <w:t>).</w:t>
      </w:r>
    </w:p>
    <w:p w:rsidR="00413561" w:rsidRPr="002B5A3E" w:rsidRDefault="00413561" w:rsidP="005E52E5">
      <w:pPr>
        <w:jc w:val="both"/>
        <w:rPr>
          <w:sz w:val="28"/>
          <w:szCs w:val="28"/>
        </w:rPr>
      </w:pPr>
      <w:r w:rsidRPr="002B5A3E">
        <w:rPr>
          <w:sz w:val="28"/>
          <w:szCs w:val="28"/>
        </w:rPr>
        <w:t xml:space="preserve">L’homme utilise cette reproduction pour obtenir rapidement, par </w:t>
      </w:r>
      <w:r w:rsidRPr="004115EE">
        <w:rPr>
          <w:b/>
          <w:color w:val="FFFFFF"/>
          <w:sz w:val="28"/>
          <w:szCs w:val="28"/>
          <w:bdr w:val="single" w:sz="4" w:space="0" w:color="auto"/>
        </w:rPr>
        <w:t>bouturage</w:t>
      </w:r>
      <w:r w:rsidRPr="002B5A3E">
        <w:rPr>
          <w:sz w:val="28"/>
          <w:szCs w:val="28"/>
        </w:rPr>
        <w:t xml:space="preserve">, de nombreuses plantes toutes identiques. </w:t>
      </w:r>
    </w:p>
    <w:p w:rsidR="00413561" w:rsidRDefault="00413561" w:rsidP="005E52E5">
      <w:pPr>
        <w:jc w:val="both"/>
        <w:rPr>
          <w:sz w:val="28"/>
          <w:szCs w:val="28"/>
        </w:rPr>
      </w:pPr>
      <w:r w:rsidRPr="002B5A3E">
        <w:rPr>
          <w:b/>
          <w:color w:val="FF0000"/>
          <w:sz w:val="28"/>
          <w:szCs w:val="28"/>
        </w:rPr>
        <w:t>Vocabulaire</w:t>
      </w:r>
      <w:r w:rsidRPr="002B5A3E">
        <w:rPr>
          <w:sz w:val="28"/>
          <w:szCs w:val="28"/>
        </w:rPr>
        <w:t> :</w:t>
      </w:r>
    </w:p>
    <w:p w:rsidR="00413561" w:rsidRDefault="00413561" w:rsidP="005E52E5">
      <w:pPr>
        <w:jc w:val="both"/>
        <w:rPr>
          <w:sz w:val="28"/>
          <w:szCs w:val="28"/>
        </w:rPr>
      </w:pPr>
      <w:r>
        <w:rPr>
          <w:sz w:val="28"/>
          <w:szCs w:val="28"/>
        </w:rPr>
        <w:t>RELIER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67"/>
        <w:gridCol w:w="1840"/>
        <w:gridCol w:w="570"/>
        <w:gridCol w:w="4218"/>
      </w:tblGrid>
      <w:tr w:rsidR="00413561" w:rsidRPr="004424D2" w:rsidTr="004424D2">
        <w:tc>
          <w:tcPr>
            <w:tcW w:w="2093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Bourgeon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color w:val="00B050"/>
                <w:sz w:val="44"/>
                <w:szCs w:val="44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color w:val="00B050"/>
                <w:sz w:val="44"/>
                <w:szCs w:val="44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4218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obtention d’un nouvel individu grâce à l’intervention de deux parents (un mâle et une femelle).</w:t>
            </w:r>
          </w:p>
        </w:tc>
      </w:tr>
      <w:tr w:rsidR="00413561" w:rsidRPr="004424D2" w:rsidTr="004424D2">
        <w:tc>
          <w:tcPr>
            <w:tcW w:w="2093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Bulbe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4218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organe d’une plante vivace, riche en réserves et situé en dessous de la surface du sol.</w:t>
            </w:r>
          </w:p>
        </w:tc>
      </w:tr>
      <w:tr w:rsidR="00413561" w:rsidRPr="004424D2" w:rsidTr="004424D2">
        <w:tc>
          <w:tcPr>
            <w:tcW w:w="2093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Germer</w:t>
            </w:r>
            <w:r w:rsidRPr="004424D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4218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partie de la plante à fleurs qui donne une nouvelle plante en germant.</w:t>
            </w:r>
          </w:p>
        </w:tc>
      </w:tr>
      <w:tr w:rsidR="00413561" w:rsidRPr="004424D2" w:rsidTr="004424D2">
        <w:tc>
          <w:tcPr>
            <w:tcW w:w="2093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Germination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4218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petite pousse sur une tige ou un rameau qui contient un rameau miniature avec les futures feuilles.</w:t>
            </w:r>
          </w:p>
        </w:tc>
      </w:tr>
      <w:tr w:rsidR="00413561" w:rsidRPr="004424D2" w:rsidTr="004424D2">
        <w:tc>
          <w:tcPr>
            <w:tcW w:w="2093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Graine</w:t>
            </w:r>
            <w:r w:rsidRPr="004424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4218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plante qui vit moins d’un an et qui passe l’hiver sous forme de graine.</w:t>
            </w:r>
          </w:p>
        </w:tc>
      </w:tr>
      <w:tr w:rsidR="00413561" w:rsidRPr="004424D2" w:rsidTr="004424D2">
        <w:tc>
          <w:tcPr>
            <w:tcW w:w="2093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Plante annuelle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4218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plante qui vit plusieurs années. Ce phénomène peut se produire des trois façons : soit par un bulbe, qui est un organe souterrain riche en réserves, soit par des racines, soit par un rhizome.</w:t>
            </w:r>
          </w:p>
        </w:tc>
      </w:tr>
      <w:tr w:rsidR="00413561" w:rsidRPr="004424D2" w:rsidTr="004424D2">
        <w:tc>
          <w:tcPr>
            <w:tcW w:w="2093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Plante vivace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4218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se dit d’une graine qui se développe pour donner un nouvel individu.</w:t>
            </w:r>
          </w:p>
        </w:tc>
      </w:tr>
      <w:tr w:rsidR="00413561" w:rsidRPr="004424D2" w:rsidTr="004424D2">
        <w:tc>
          <w:tcPr>
            <w:tcW w:w="2093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Reproduction sexuée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color w:val="00B050"/>
                <w:sz w:val="44"/>
                <w:szCs w:val="44"/>
              </w:rPr>
              <w:t>O</w:t>
            </w:r>
          </w:p>
        </w:tc>
        <w:tc>
          <w:tcPr>
            <w:tcW w:w="4218" w:type="dxa"/>
            <w:vAlign w:val="center"/>
          </w:tcPr>
          <w:p w:rsidR="00413561" w:rsidRPr="004424D2" w:rsidRDefault="00413561" w:rsidP="004424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transformation d’une graine en une nouvelle plante.</w:t>
            </w:r>
          </w:p>
        </w:tc>
      </w:tr>
    </w:tbl>
    <w:p w:rsidR="00413561" w:rsidRDefault="00413561">
      <w:pPr>
        <w:rPr>
          <w:sz w:val="28"/>
          <w:szCs w:val="28"/>
        </w:rPr>
      </w:pPr>
    </w:p>
    <w:p w:rsidR="00413561" w:rsidRPr="00D14F27" w:rsidRDefault="00413561" w:rsidP="005D4BC7">
      <w:pPr>
        <w:rPr>
          <w:b/>
          <w:color w:val="FF0000"/>
          <w:sz w:val="32"/>
          <w:szCs w:val="32"/>
          <w:u w:val="single"/>
        </w:rPr>
      </w:pPr>
      <w:r w:rsidRPr="00D14F27">
        <w:rPr>
          <w:b/>
          <w:color w:val="FF0000"/>
          <w:sz w:val="32"/>
          <w:szCs w:val="32"/>
          <w:u w:val="single"/>
        </w:rPr>
        <w:t>Chapitre 2 : Le peuplement d’un milieu par les végétaux</w:t>
      </w:r>
    </w:p>
    <w:p w:rsidR="00413561" w:rsidRPr="00CD4EDE" w:rsidRDefault="00413561" w:rsidP="005D4BC7">
      <w:pPr>
        <w:rPr>
          <w:b/>
          <w:color w:val="00B050"/>
          <w:sz w:val="28"/>
          <w:szCs w:val="28"/>
          <w:u w:val="single"/>
        </w:rPr>
      </w:pPr>
      <w:r w:rsidRPr="00CD4EDE">
        <w:rPr>
          <w:b/>
          <w:color w:val="00B050"/>
          <w:sz w:val="28"/>
          <w:szCs w:val="28"/>
          <w:u w:val="single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9"/>
        <w:gridCol w:w="1940"/>
        <w:gridCol w:w="1837"/>
        <w:gridCol w:w="1838"/>
        <w:gridCol w:w="1834"/>
      </w:tblGrid>
      <w:tr w:rsidR="00413561" w:rsidRPr="004424D2" w:rsidTr="004424D2">
        <w:tc>
          <w:tcPr>
            <w:tcW w:w="1839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sz w:val="28"/>
                <w:szCs w:val="28"/>
              </w:rPr>
              <w:t>à fleurs</w:t>
            </w:r>
          </w:p>
        </w:tc>
        <w:tc>
          <w:tcPr>
            <w:tcW w:w="1940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sz w:val="28"/>
                <w:szCs w:val="28"/>
              </w:rPr>
              <w:t>pistil</w:t>
            </w:r>
          </w:p>
        </w:tc>
        <w:tc>
          <w:tcPr>
            <w:tcW w:w="1837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sz w:val="28"/>
                <w:szCs w:val="28"/>
              </w:rPr>
              <w:t>ovules</w:t>
            </w:r>
          </w:p>
        </w:tc>
        <w:tc>
          <w:tcPr>
            <w:tcW w:w="1838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b/>
                <w:color w:val="00B050"/>
                <w:sz w:val="28"/>
                <w:szCs w:val="28"/>
              </w:rPr>
              <w:t>milieu</w:t>
            </w:r>
          </w:p>
        </w:tc>
        <w:tc>
          <w:tcPr>
            <w:tcW w:w="1834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sz w:val="28"/>
                <w:szCs w:val="28"/>
              </w:rPr>
              <w:t>naissance</w:t>
            </w:r>
          </w:p>
        </w:tc>
      </w:tr>
      <w:tr w:rsidR="00413561" w:rsidRPr="004424D2" w:rsidTr="004424D2">
        <w:tc>
          <w:tcPr>
            <w:tcW w:w="1839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sz w:val="28"/>
                <w:szCs w:val="28"/>
              </w:rPr>
              <w:t>nécessite</w:t>
            </w:r>
          </w:p>
        </w:tc>
        <w:tc>
          <w:tcPr>
            <w:tcW w:w="1940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b/>
                <w:color w:val="00B050"/>
                <w:sz w:val="28"/>
                <w:szCs w:val="28"/>
              </w:rPr>
              <w:t>L’installation</w:t>
            </w:r>
          </w:p>
        </w:tc>
        <w:tc>
          <w:tcPr>
            <w:tcW w:w="1837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sz w:val="28"/>
                <w:szCs w:val="28"/>
              </w:rPr>
              <w:t>pollen</w:t>
            </w:r>
          </w:p>
        </w:tc>
        <w:tc>
          <w:tcPr>
            <w:tcW w:w="1838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jc w:val="center"/>
            </w:pPr>
            <w:r w:rsidRPr="004424D2">
              <w:rPr>
                <w:sz w:val="28"/>
                <w:szCs w:val="28"/>
              </w:rPr>
              <w:t>germination</w:t>
            </w:r>
          </w:p>
        </w:tc>
        <w:tc>
          <w:tcPr>
            <w:tcW w:w="1834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sz w:val="28"/>
                <w:szCs w:val="28"/>
              </w:rPr>
              <w:t>graine</w:t>
            </w:r>
          </w:p>
        </w:tc>
      </w:tr>
      <w:tr w:rsidR="00413561" w:rsidRPr="004424D2" w:rsidTr="004424D2">
        <w:tc>
          <w:tcPr>
            <w:tcW w:w="1839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b/>
                <w:color w:val="0070C0"/>
                <w:sz w:val="28"/>
                <w:szCs w:val="28"/>
                <w:u w:val="single" w:color="0070C0"/>
              </w:rPr>
              <w:t>graines</w:t>
            </w:r>
          </w:p>
        </w:tc>
        <w:tc>
          <w:tcPr>
            <w:tcW w:w="1940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sz w:val="28"/>
                <w:szCs w:val="28"/>
              </w:rPr>
              <w:t>transformation</w:t>
            </w:r>
          </w:p>
        </w:tc>
        <w:tc>
          <w:tcPr>
            <w:tcW w:w="1837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sz w:val="28"/>
                <w:szCs w:val="28"/>
              </w:rPr>
              <w:t>pistil </w:t>
            </w:r>
          </w:p>
        </w:tc>
        <w:tc>
          <w:tcPr>
            <w:tcW w:w="1838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sz w:val="28"/>
                <w:szCs w:val="28"/>
              </w:rPr>
              <w:t>plante</w:t>
            </w:r>
          </w:p>
        </w:tc>
        <w:tc>
          <w:tcPr>
            <w:tcW w:w="1834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sz w:val="28"/>
                <w:szCs w:val="28"/>
              </w:rPr>
              <w:t>fougères</w:t>
            </w:r>
          </w:p>
        </w:tc>
      </w:tr>
      <w:tr w:rsidR="00413561" w:rsidRPr="004424D2" w:rsidTr="004424D2">
        <w:tc>
          <w:tcPr>
            <w:tcW w:w="3779" w:type="dxa"/>
            <w:gridSpan w:val="2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reproduction sexuée</w:t>
            </w:r>
          </w:p>
        </w:tc>
        <w:tc>
          <w:tcPr>
            <w:tcW w:w="1837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b/>
                <w:color w:val="0070C0"/>
                <w:sz w:val="28"/>
                <w:szCs w:val="28"/>
                <w:u w:val="single" w:color="0070C0"/>
              </w:rPr>
              <w:t>spores</w:t>
            </w:r>
          </w:p>
        </w:tc>
        <w:tc>
          <w:tcPr>
            <w:tcW w:w="1838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sz w:val="28"/>
                <w:szCs w:val="28"/>
              </w:rPr>
              <w:t>mousses</w:t>
            </w:r>
          </w:p>
        </w:tc>
        <w:tc>
          <w:tcPr>
            <w:tcW w:w="1834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</w:pPr>
            <w:r w:rsidRPr="004424D2">
              <w:rPr>
                <w:sz w:val="28"/>
                <w:szCs w:val="28"/>
              </w:rPr>
              <w:t>dispersées</w:t>
            </w:r>
          </w:p>
        </w:tc>
      </w:tr>
      <w:tr w:rsidR="00413561" w:rsidRPr="004424D2" w:rsidTr="004424D2">
        <w:tc>
          <w:tcPr>
            <w:tcW w:w="3779" w:type="dxa"/>
            <w:gridSpan w:val="2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conditions favorables</w:t>
            </w:r>
          </w:p>
        </w:tc>
        <w:tc>
          <w:tcPr>
            <w:tcW w:w="1837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b/>
                <w:color w:val="0070C0"/>
                <w:sz w:val="28"/>
                <w:szCs w:val="28"/>
                <w:u w:val="single" w:color="0070C0"/>
              </w:rPr>
            </w:pPr>
            <w:r w:rsidRPr="004424D2">
              <w:rPr>
                <w:sz w:val="28"/>
                <w:szCs w:val="28"/>
              </w:rPr>
              <w:t>germent</w:t>
            </w:r>
          </w:p>
        </w:tc>
        <w:tc>
          <w:tcPr>
            <w:tcW w:w="1838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légères</w:t>
            </w:r>
          </w:p>
        </w:tc>
        <w:tc>
          <w:tcPr>
            <w:tcW w:w="1834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Plantes</w:t>
            </w:r>
          </w:p>
        </w:tc>
      </w:tr>
    </w:tbl>
    <w:p w:rsidR="00413561" w:rsidRDefault="00413561" w:rsidP="005D4BC7">
      <w:pPr>
        <w:tabs>
          <w:tab w:val="left" w:pos="7133"/>
        </w:tabs>
      </w:pPr>
    </w:p>
    <w:p w:rsidR="00413561" w:rsidRDefault="00413561" w:rsidP="005D4BC7">
      <w:pPr>
        <w:tabs>
          <w:tab w:val="left" w:pos="7133"/>
        </w:tabs>
      </w:pPr>
    </w:p>
    <w:p w:rsidR="00413561" w:rsidRPr="00CD4EDE" w:rsidRDefault="00413561" w:rsidP="005D4BC7">
      <w:pPr>
        <w:tabs>
          <w:tab w:val="left" w:pos="7133"/>
        </w:tabs>
        <w:rPr>
          <w:color w:val="00B050"/>
        </w:rPr>
      </w:pPr>
      <w:r w:rsidRPr="00CD4EDE">
        <w:rPr>
          <w:color w:val="00B050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9"/>
        <w:gridCol w:w="1837"/>
        <w:gridCol w:w="1838"/>
        <w:gridCol w:w="1834"/>
      </w:tblGrid>
      <w:tr w:rsidR="00413561" w:rsidRPr="004424D2" w:rsidTr="004424D2">
        <w:tc>
          <w:tcPr>
            <w:tcW w:w="3779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reproduction végétative</w:t>
            </w:r>
          </w:p>
        </w:tc>
        <w:tc>
          <w:tcPr>
            <w:tcW w:w="1837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b/>
                <w:color w:val="00B050"/>
                <w:sz w:val="28"/>
                <w:szCs w:val="28"/>
              </w:rPr>
              <w:t>peuplement</w:t>
            </w:r>
          </w:p>
        </w:tc>
        <w:tc>
          <w:tcPr>
            <w:tcW w:w="1838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spores</w:t>
            </w:r>
          </w:p>
        </w:tc>
        <w:tc>
          <w:tcPr>
            <w:tcW w:w="1834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organes</w:t>
            </w:r>
          </w:p>
        </w:tc>
      </w:tr>
      <w:tr w:rsidR="00413561" w:rsidRPr="004424D2" w:rsidTr="004424D2">
        <w:tc>
          <w:tcPr>
            <w:tcW w:w="3779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reproduction sexuée</w:t>
            </w:r>
          </w:p>
        </w:tc>
        <w:tc>
          <w:tcPr>
            <w:tcW w:w="1837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peupler</w:t>
            </w:r>
          </w:p>
        </w:tc>
        <w:tc>
          <w:tcPr>
            <w:tcW w:w="1838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végétaux</w:t>
            </w:r>
          </w:p>
        </w:tc>
        <w:tc>
          <w:tcPr>
            <w:tcW w:w="1834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stolons</w:t>
            </w:r>
          </w:p>
        </w:tc>
      </w:tr>
      <w:tr w:rsidR="00413561" w:rsidRPr="004424D2" w:rsidTr="004424D2">
        <w:tc>
          <w:tcPr>
            <w:tcW w:w="3779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forme souterraine</w:t>
            </w:r>
          </w:p>
        </w:tc>
        <w:tc>
          <w:tcPr>
            <w:tcW w:w="1837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l’intervention</w:t>
            </w:r>
          </w:p>
        </w:tc>
        <w:tc>
          <w:tcPr>
            <w:tcW w:w="1838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tige</w:t>
            </w:r>
          </w:p>
        </w:tc>
        <w:tc>
          <w:tcPr>
            <w:tcW w:w="1834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feuille</w:t>
            </w:r>
          </w:p>
        </w:tc>
      </w:tr>
      <w:tr w:rsidR="00413561" w:rsidRPr="004424D2" w:rsidTr="004424D2">
        <w:tc>
          <w:tcPr>
            <w:tcW w:w="3779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413561" w:rsidRPr="004424D2" w:rsidRDefault="00413561" w:rsidP="004424D2">
            <w:pPr>
              <w:tabs>
                <w:tab w:val="left" w:pos="268"/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bulbe</w:t>
            </w:r>
          </w:p>
        </w:tc>
        <w:tc>
          <w:tcPr>
            <w:tcW w:w="1838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rhizome</w:t>
            </w:r>
          </w:p>
        </w:tc>
        <w:tc>
          <w:tcPr>
            <w:tcW w:w="1834" w:type="dxa"/>
          </w:tcPr>
          <w:p w:rsidR="00413561" w:rsidRPr="004424D2" w:rsidRDefault="00413561" w:rsidP="004424D2">
            <w:pPr>
              <w:tabs>
                <w:tab w:val="left" w:pos="7133"/>
              </w:tabs>
              <w:spacing w:after="0" w:line="240" w:lineRule="auto"/>
              <w:rPr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bouturage</w:t>
            </w:r>
          </w:p>
        </w:tc>
      </w:tr>
    </w:tbl>
    <w:p w:rsidR="00413561" w:rsidRPr="002B5A3E" w:rsidRDefault="00413561" w:rsidP="005E52E5">
      <w:pPr>
        <w:jc w:val="both"/>
        <w:rPr>
          <w:sz w:val="28"/>
          <w:szCs w:val="28"/>
        </w:rPr>
      </w:pPr>
    </w:p>
    <w:sectPr w:rsidR="00413561" w:rsidRPr="002B5A3E" w:rsidSect="00D14F27">
      <w:pgSz w:w="11906" w:h="16838"/>
      <w:pgMar w:top="1417" w:right="1417" w:bottom="993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D35"/>
    <w:rsid w:val="00024194"/>
    <w:rsid w:val="001104BF"/>
    <w:rsid w:val="0018297D"/>
    <w:rsid w:val="002B5A3E"/>
    <w:rsid w:val="003647F1"/>
    <w:rsid w:val="003A2D4C"/>
    <w:rsid w:val="004115EE"/>
    <w:rsid w:val="00413561"/>
    <w:rsid w:val="004424D2"/>
    <w:rsid w:val="00481B4D"/>
    <w:rsid w:val="00550CFE"/>
    <w:rsid w:val="00565715"/>
    <w:rsid w:val="005B032D"/>
    <w:rsid w:val="005D4BC7"/>
    <w:rsid w:val="005E52E5"/>
    <w:rsid w:val="0068454A"/>
    <w:rsid w:val="006C0DC9"/>
    <w:rsid w:val="00906DB3"/>
    <w:rsid w:val="00936A71"/>
    <w:rsid w:val="00B10C1D"/>
    <w:rsid w:val="00BA6D35"/>
    <w:rsid w:val="00C57A39"/>
    <w:rsid w:val="00CD4EDE"/>
    <w:rsid w:val="00D14F27"/>
    <w:rsid w:val="00D4501C"/>
    <w:rsid w:val="00D6233E"/>
    <w:rsid w:val="00D62891"/>
    <w:rsid w:val="00E5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1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419</Words>
  <Characters>2310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II</dc:title>
  <dc:subject/>
  <dc:creator>msi</dc:creator>
  <cp:keywords/>
  <dc:description/>
  <cp:lastModifiedBy>Martine</cp:lastModifiedBy>
  <cp:revision>2</cp:revision>
  <cp:lastPrinted>2013-03-05T23:07:00Z</cp:lastPrinted>
  <dcterms:created xsi:type="dcterms:W3CDTF">2013-09-23T19:02:00Z</dcterms:created>
  <dcterms:modified xsi:type="dcterms:W3CDTF">2013-09-23T19:02:00Z</dcterms:modified>
</cp:coreProperties>
</file>