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96" w:rsidRPr="00994A5C" w:rsidRDefault="00F13396" w:rsidP="0096434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 w:rsidRPr="00994A5C">
        <w:rPr>
          <w:b/>
          <w:color w:val="FF0000"/>
          <w:sz w:val="36"/>
          <w:szCs w:val="36"/>
        </w:rPr>
        <w:t xml:space="preserve">Chapitre </w:t>
      </w:r>
      <w:r>
        <w:rPr>
          <w:b/>
          <w:color w:val="FF0000"/>
          <w:sz w:val="36"/>
          <w:szCs w:val="36"/>
        </w:rPr>
        <w:t>10</w:t>
      </w:r>
    </w:p>
    <w:p w:rsidR="00F13396" w:rsidRPr="00994A5C" w:rsidRDefault="00F13396" w:rsidP="0096434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ECRITURES FRACTIONNAIRES</w:t>
      </w:r>
    </w:p>
    <w:p w:rsidR="00F13396" w:rsidRPr="00994A5C" w:rsidRDefault="00F13396" w:rsidP="00964343">
      <w:pPr>
        <w:rPr>
          <w:sz w:val="28"/>
          <w:szCs w:val="28"/>
        </w:rPr>
      </w:pPr>
    </w:p>
    <w:p w:rsidR="00F13396" w:rsidRPr="00994A5C" w:rsidRDefault="00F13396" w:rsidP="00964343">
      <w:pPr>
        <w:rPr>
          <w:b/>
          <w:color w:val="FF0000"/>
          <w:sz w:val="32"/>
          <w:szCs w:val="32"/>
          <w:u w:val="single" w:color="FF0000"/>
        </w:rPr>
      </w:pPr>
      <w:r w:rsidRPr="00994A5C">
        <w:rPr>
          <w:b/>
          <w:color w:val="FF0000"/>
          <w:sz w:val="32"/>
          <w:szCs w:val="32"/>
          <w:u w:val="single" w:color="FF0000"/>
        </w:rPr>
        <w:t>I – Vocabulaire</w:t>
      </w:r>
    </w:p>
    <w:p w:rsidR="00F13396" w:rsidRDefault="00F13396" w:rsidP="00964343">
      <w:pPr>
        <w:rPr>
          <w:sz w:val="28"/>
          <w:szCs w:val="28"/>
        </w:rPr>
      </w:pPr>
      <w:r w:rsidRPr="00994A5C">
        <w:rPr>
          <w:b/>
          <w:sz w:val="28"/>
          <w:szCs w:val="28"/>
          <w:u w:val="single" w:color="FF0000"/>
        </w:rPr>
        <w:t>Définition</w:t>
      </w:r>
      <w:r>
        <w:rPr>
          <w:sz w:val="28"/>
          <w:szCs w:val="28"/>
        </w:rPr>
        <w:t xml:space="preserve"> : Le </w:t>
      </w:r>
      <w:r w:rsidRPr="00964343">
        <w:rPr>
          <w:b/>
          <w:color w:val="FF0000"/>
          <w:sz w:val="28"/>
          <w:szCs w:val="28"/>
        </w:rPr>
        <w:t>quotient</w:t>
      </w:r>
      <w:r>
        <w:rPr>
          <w:sz w:val="28"/>
          <w:szCs w:val="28"/>
        </w:rPr>
        <w:t xml:space="preserve"> d’un nombre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wsp:rsid wsp:val=&quot;00FF418C&quot;/&gt;&lt;/wsp:rsids&gt;&lt;/w:docPr&gt;&lt;w:body&gt;&lt;w:p wsp:rsidR=&quot;00000000&quot; wsp:rsidRDefault=&quot;00FF418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26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wsp:rsid wsp:val=&quot;00FF418C&quot;/&gt;&lt;/wsp:rsids&gt;&lt;/w:docPr&gt;&lt;w:body&gt;&lt;w:p wsp:rsidR=&quot;00000000&quot; wsp:rsidRDefault=&quot;00FF418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par un nombre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27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975D1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975D1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28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975D1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975D1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est le nombre qui multiplié par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29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8E54D4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E54D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30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8E54D4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E54D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vaut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31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A5972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6A597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32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A5972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6A597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F13396" w:rsidRDefault="00F13396" w:rsidP="00964343">
      <w:pPr>
        <w:rPr>
          <w:sz w:val="28"/>
          <w:szCs w:val="28"/>
        </w:rPr>
      </w:pPr>
      <w:r>
        <w:rPr>
          <w:sz w:val="28"/>
          <w:szCs w:val="28"/>
        </w:rPr>
        <w:t xml:space="preserve">Le quotient se note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33" type="#_x0000_t75" style="width: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032140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03214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34" type="#_x0000_t75" style="width: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032140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03214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qui se lit « 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35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A04BFA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A04BF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36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A04BFA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A04BF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sur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37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wsp:rsid wsp:val=&quot;00F47A55&quot;/&gt;&lt;/wsp:rsids&gt;&lt;/w:docPr&gt;&lt;w:body&gt;&lt;w:p wsp:rsidR=&quot;00000000&quot; wsp:rsidRDefault=&quot;00F47A5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38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wsp:rsid wsp:val=&quot;00F47A55&quot;/&gt;&lt;/wsp:rsids&gt;&lt;/w:docPr&gt;&lt;w:body&gt;&lt;w:p wsp:rsidR=&quot;00000000&quot; wsp:rsidRDefault=&quot;00F47A5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> » ou (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39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34DFD&quot;/&gt;&lt;wsp:rsid wsp:val=&quot;00D66965&quot;/&gt;&lt;wsp:rsid wsp:val=&quot;00EC31AF&quot;/&gt;&lt;wsp:rsid wsp:val=&quot;00F110D0&quot;/&gt;&lt;/wsp:rsids&gt;&lt;/w:docPr&gt;&lt;w:body&gt;&lt;w:p wsp:rsidR=&quot;00000000&quot; wsp:rsidRDefault=&quot;00D34DF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40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34DFD&quot;/&gt;&lt;wsp:rsid wsp:val=&quot;00D66965&quot;/&gt;&lt;wsp:rsid wsp:val=&quot;00EC31AF&quot;/&gt;&lt;wsp:rsid wsp:val=&quot;00F110D0&quot;/&gt;&lt;/wsp:rsids&gt;&lt;/w:docPr&gt;&lt;w:body&gt;&lt;w:p wsp:rsidR=&quot;00000000&quot; wsp:rsidRDefault=&quot;00D34DF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> :  )</w:t>
      </w:r>
    </w:p>
    <w:p w:rsidR="00F13396" w:rsidRDefault="00F13396" w:rsidP="00964343">
      <w:pPr>
        <w:rPr>
          <w:sz w:val="28"/>
          <w:szCs w:val="28"/>
        </w:rPr>
      </w:pP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41" type="#_x0000_t75" style="width: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8B7D8E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B7D8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42" type="#_x0000_t75" style="width: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8B7D8E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B7D8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est appelé écriture fractionnaire de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43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982B2F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982B2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44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982B2F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982B2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par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45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572AAA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572AA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46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572AAA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572AA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> </w:t>
      </w:r>
    </w:p>
    <w:p w:rsidR="00F13396" w:rsidRDefault="00F13396" w:rsidP="003F565F">
      <w:pPr>
        <w:rPr>
          <w:sz w:val="28"/>
          <w:szCs w:val="28"/>
        </w:rPr>
      </w:pP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47" type="#_x0000_t75" style="width: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A208EC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A208E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48" type="#_x0000_t75" style="width: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A208EC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A208E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X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49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EE3014&quot;/&gt;&lt;wsp:rsid wsp:val=&quot;00F110D0&quot;/&gt;&lt;/wsp:rsids&gt;&lt;/w:docPr&gt;&lt;w:body&gt;&lt;w:p wsp:rsidR=&quot;00000000&quot; wsp:rsidRDefault=&quot;00EE301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50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EE3014&quot;/&gt;&lt;wsp:rsid wsp:val=&quot;00F110D0&quot;/&gt;&lt;/wsp:rsids&gt;&lt;/w:docPr&gt;&lt;w:body&gt;&lt;w:p wsp:rsidR=&quot;00000000&quot; wsp:rsidRDefault=&quot;00EE301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 =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51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537A3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9537A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52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537A3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9537A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ou      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53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563A8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6563A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54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563A8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6563A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X 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55" type="#_x0000_t75" style="width: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99345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99345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56" type="#_x0000_t75" style="width: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99345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99345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=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57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7E0DCF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7E0DC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58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7E0DCF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7E0DC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( avec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59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724E6&quot;/&gt;&lt;wsp:rsid wsp:val=&quot;00EC31AF&quot;/&gt;&lt;wsp:rsid wsp:val=&quot;00F110D0&quot;/&gt;&lt;/wsp:rsids&gt;&lt;/w:docPr&gt;&lt;w:body&gt;&lt;w:p wsp:rsidR=&quot;00000000&quot; wsp:rsidRDefault=&quot;00E724E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60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724E6&quot;/&gt;&lt;wsp:rsid wsp:val=&quot;00EC31AF&quot;/&gt;&lt;wsp:rsid wsp:val=&quot;00F110D0&quot;/&gt;&lt;/wsp:rsids&gt;&lt;/w:docPr&gt;&lt;w:body&gt;&lt;w:p wsp:rsidR=&quot;00000000&quot; wsp:rsidRDefault=&quot;00E724E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≠ 0)</w:t>
      </w:r>
    </w:p>
    <w:p w:rsidR="00F13396" w:rsidRDefault="00F13396" w:rsidP="003F565F">
      <w:pPr>
        <w:rPr>
          <w:sz w:val="28"/>
          <w:szCs w:val="28"/>
        </w:rPr>
      </w:pPr>
    </w:p>
    <w:p w:rsidR="00F13396" w:rsidRDefault="00F13396" w:rsidP="003F565F">
      <w:pPr>
        <w:rPr>
          <w:sz w:val="28"/>
          <w:szCs w:val="28"/>
        </w:rPr>
      </w:pPr>
      <w:r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> :</w:t>
      </w:r>
    </w:p>
    <w:p w:rsidR="00F13396" w:rsidRDefault="00F13396" w:rsidP="009643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36C4E">
        <w:rPr>
          <w:b/>
          <w:color w:val="00B050"/>
          <w:sz w:val="28"/>
          <w:szCs w:val="28"/>
        </w:rPr>
        <w:t xml:space="preserve">? </w:t>
      </w:r>
      <w:r>
        <w:rPr>
          <w:sz w:val="28"/>
          <w:szCs w:val="28"/>
        </w:rPr>
        <w:t>X 6 = 21,9</w:t>
      </w:r>
    </w:p>
    <w:p w:rsidR="00F13396" w:rsidRDefault="00F13396" w:rsidP="00964343">
      <w:pPr>
        <w:rPr>
          <w:sz w:val="28"/>
          <w:szCs w:val="28"/>
        </w:rPr>
      </w:pPr>
      <w:r>
        <w:rPr>
          <w:sz w:val="28"/>
          <w:szCs w:val="28"/>
        </w:rPr>
        <w:t xml:space="preserve">Donc   </w:t>
      </w:r>
      <w:r w:rsidRPr="00336C4E">
        <w:rPr>
          <w:b/>
          <w:color w:val="00B050"/>
          <w:sz w:val="28"/>
          <w:szCs w:val="28"/>
        </w:rPr>
        <w:t>?</w:t>
      </w:r>
      <w:r>
        <w:rPr>
          <w:sz w:val="28"/>
          <w:szCs w:val="28"/>
        </w:rPr>
        <w:t xml:space="preserve"> =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61" type="#_x0000_t75" style="width:27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97BA0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497BA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1,9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62" type="#_x0000_t75" style="width:27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97BA0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497BA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1,9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 21,9 : 6 = 3,65</w:t>
      </w:r>
    </w:p>
    <w:p w:rsidR="00F13396" w:rsidRDefault="00F13396" w:rsidP="00964343">
      <w:pPr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1846"/>
        <w:gridCol w:w="1687"/>
        <w:gridCol w:w="2391"/>
        <w:gridCol w:w="1681"/>
        <w:gridCol w:w="1683"/>
      </w:tblGrid>
      <w:tr w:rsidR="00F13396" w:rsidRPr="00BC1D04" w:rsidTr="00BC1D04">
        <w:tc>
          <w:tcPr>
            <w:tcW w:w="994" w:type="pct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7" w:type="pct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4"/>
                <w:szCs w:val="24"/>
              </w:rPr>
            </w:pPr>
            <w:r w:rsidRPr="00BC1D04">
              <w:rPr>
                <w:sz w:val="24"/>
                <w:szCs w:val="24"/>
              </w:rPr>
              <w:t xml:space="preserve">     dividende   diviseur</w:t>
            </w:r>
          </w:p>
        </w:tc>
        <w:tc>
          <w:tcPr>
            <w:tcW w:w="905" w:type="pct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6" w:type="pct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13396" w:rsidRPr="00BC1D04" w:rsidTr="00BC1D04">
        <w:tc>
          <w:tcPr>
            <w:tcW w:w="994" w:type="pct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C1D04">
              <w:rPr>
                <w:color w:val="FF0000"/>
                <w:sz w:val="28"/>
                <w:szCs w:val="28"/>
              </w:rPr>
              <w:t>numérateur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  <w:r w:rsidRPr="00BC1D04">
              <w:pict>
                <v:shape id="_x0000_i1063" type="#_x0000_t75" style="width:9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wsp:rsid wsp:val=&quot;00F3743C&quot;/&gt;&lt;/wsp:rsids&gt;&lt;/w:docPr&gt;&lt;w:body&gt;&lt;w:p wsp:rsidR=&quot;00000000&quot; wsp:rsidRDefault=&quot;00F3743C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1287" w:type="pct"/>
            <w:vMerge w:val="restart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32"/>
                <w:szCs w:val="32"/>
              </w:rPr>
            </w:pPr>
            <w:r w:rsidRPr="00BC1D04">
              <w:rPr>
                <w:sz w:val="28"/>
                <w:szCs w:val="28"/>
              </w:rPr>
              <w:t xml:space="preserve">   </w:t>
            </w:r>
            <w:r w:rsidRPr="00BC1D04">
              <w:rPr>
                <w:sz w:val="32"/>
                <w:szCs w:val="32"/>
              </w:rPr>
              <w:t xml:space="preserve">=        </w:t>
            </w:r>
            <w:r w:rsidRPr="00BC1D04">
              <w:rPr>
                <w:sz w:val="32"/>
                <w:szCs w:val="32"/>
              </w:rPr>
              <w:fldChar w:fldCharType="begin"/>
            </w:r>
            <w:r w:rsidRPr="00BC1D04">
              <w:rPr>
                <w:sz w:val="32"/>
                <w:szCs w:val="32"/>
              </w:rPr>
              <w:instrText xml:space="preserve"> QUOTE </w:instrText>
            </w:r>
            <w:r w:rsidRPr="00BC1D04">
              <w:pict>
                <v:shape id="_x0000_i1064" type="#_x0000_t75" style="width:14.2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1409C0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1409C0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32&quot;/&gt;&lt;w:sz-cs w:val=&quot;32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BC1D04">
              <w:rPr>
                <w:sz w:val="32"/>
                <w:szCs w:val="32"/>
              </w:rPr>
              <w:instrText xml:space="preserve"> </w:instrText>
            </w:r>
            <w:r w:rsidRPr="00BC1D04">
              <w:rPr>
                <w:sz w:val="32"/>
                <w:szCs w:val="32"/>
              </w:rPr>
              <w:fldChar w:fldCharType="separate"/>
            </w:r>
            <w:r w:rsidRPr="00BC1D04">
              <w:pict>
                <v:shape id="_x0000_i1065" type="#_x0000_t75" style="width:14.2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1409C0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1409C0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32&quot;/&gt;&lt;w:sz-cs w:val=&quot;32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BC1D04">
              <w:rPr>
                <w:sz w:val="32"/>
                <w:szCs w:val="32"/>
              </w:rPr>
              <w:fldChar w:fldCharType="end"/>
            </w:r>
            <w:r w:rsidRPr="00BC1D04">
              <w:rPr>
                <w:sz w:val="32"/>
                <w:szCs w:val="32"/>
              </w:rPr>
              <w:t xml:space="preserve"> : </w:t>
            </w:r>
            <w:r w:rsidRPr="00BC1D04">
              <w:rPr>
                <w:sz w:val="32"/>
                <w:szCs w:val="32"/>
              </w:rPr>
              <w:fldChar w:fldCharType="begin"/>
            </w:r>
            <w:r w:rsidRPr="00BC1D04">
              <w:rPr>
                <w:sz w:val="32"/>
                <w:szCs w:val="32"/>
              </w:rPr>
              <w:instrText xml:space="preserve"> QUOTE </w:instrText>
            </w:r>
            <w:r w:rsidRPr="00BC1D04">
              <w:pict>
                <v:shape id="_x0000_i1066" type="#_x0000_t75" style="width:12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01E78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001E78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32&quot;/&gt;&lt;w:sz-cs w:val=&quot;32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BC1D04">
              <w:rPr>
                <w:sz w:val="32"/>
                <w:szCs w:val="32"/>
              </w:rPr>
              <w:instrText xml:space="preserve"> </w:instrText>
            </w:r>
            <w:r w:rsidRPr="00BC1D04">
              <w:rPr>
                <w:sz w:val="32"/>
                <w:szCs w:val="32"/>
              </w:rPr>
              <w:fldChar w:fldCharType="separate"/>
            </w:r>
            <w:r w:rsidRPr="00BC1D04">
              <w:pict>
                <v:shape id="_x0000_i1067" type="#_x0000_t75" style="width:12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01E78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001E78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32&quot;/&gt;&lt;w:sz-cs w:val=&quot;32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BC1D04">
              <w:rPr>
                <w:sz w:val="32"/>
                <w:szCs w:val="32"/>
              </w:rPr>
              <w:fldChar w:fldCharType="end"/>
            </w:r>
          </w:p>
        </w:tc>
        <w:tc>
          <w:tcPr>
            <w:tcW w:w="905" w:type="pct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6" w:type="pct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13396" w:rsidRPr="00BC1D04" w:rsidTr="00BC1D04">
        <w:tc>
          <w:tcPr>
            <w:tcW w:w="994" w:type="pct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C1D04">
              <w:rPr>
                <w:color w:val="FF0000"/>
                <w:sz w:val="28"/>
                <w:szCs w:val="28"/>
              </w:rPr>
              <w:t>dénominateur</w:t>
            </w:r>
          </w:p>
          <w:p w:rsidR="00F13396" w:rsidRPr="00BC1D04" w:rsidRDefault="00F13396" w:rsidP="00BC1D0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vAlign w:val="center"/>
          </w:tcPr>
          <w:p w:rsidR="00F13396" w:rsidRPr="00BC1D04" w:rsidRDefault="00F13396" w:rsidP="00BC1D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D04">
              <w:pict>
                <v:shape id="_x0000_i1068" type="#_x0000_t75" style="width:9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1504D7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1504D7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287" w:type="pct"/>
            <w:vMerge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1" w:type="pct"/>
            <w:gridSpan w:val="2"/>
            <w:vMerge w:val="restart"/>
          </w:tcPr>
          <w:p w:rsidR="00F13396" w:rsidRPr="00BC1D04" w:rsidRDefault="00F13396" w:rsidP="00BC1D04">
            <w:pPr>
              <w:spacing w:after="0" w:line="240" w:lineRule="auto"/>
              <w:ind w:left="597"/>
              <w:rPr>
                <w:sz w:val="32"/>
                <w:szCs w:val="32"/>
              </w:rPr>
            </w:pPr>
            <w:r w:rsidRPr="00BC1D04">
              <w:rPr>
                <w:sz w:val="32"/>
                <w:szCs w:val="32"/>
              </w:rPr>
              <w:fldChar w:fldCharType="begin"/>
            </w:r>
            <w:r w:rsidRPr="00BC1D04">
              <w:rPr>
                <w:sz w:val="32"/>
                <w:szCs w:val="32"/>
              </w:rPr>
              <w:instrText xml:space="preserve"> QUOTE </w:instrText>
            </w:r>
            <w:r w:rsidRPr="00BC1D04">
              <w:pict>
                <v:shape id="_x0000_i1069" type="#_x0000_t75" style="width:14.2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0D65A5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0D65A5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32&quot;/&gt;&lt;w:sz-cs w:val=&quot;32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BC1D04">
              <w:rPr>
                <w:sz w:val="32"/>
                <w:szCs w:val="32"/>
              </w:rPr>
              <w:instrText xml:space="preserve"> </w:instrText>
            </w:r>
            <w:r w:rsidRPr="00BC1D04">
              <w:rPr>
                <w:sz w:val="32"/>
                <w:szCs w:val="32"/>
              </w:rPr>
              <w:fldChar w:fldCharType="separate"/>
            </w:r>
            <w:r w:rsidRPr="00BC1D04">
              <w:pict>
                <v:shape id="_x0000_i1070" type="#_x0000_t75" style="width:14.2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0D65A5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0D65A5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32&quot;/&gt;&lt;w:sz-cs w:val=&quot;32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BC1D04">
              <w:rPr>
                <w:sz w:val="32"/>
                <w:szCs w:val="32"/>
              </w:rPr>
              <w:fldChar w:fldCharType="end"/>
            </w:r>
            <w:r w:rsidRPr="00BC1D04">
              <w:rPr>
                <w:sz w:val="32"/>
                <w:szCs w:val="32"/>
              </w:rPr>
              <w:t xml:space="preserve"> et </w:t>
            </w:r>
            <w:r w:rsidRPr="00BC1D04">
              <w:rPr>
                <w:sz w:val="32"/>
                <w:szCs w:val="32"/>
              </w:rPr>
              <w:fldChar w:fldCharType="begin"/>
            </w:r>
            <w:r w:rsidRPr="00BC1D04">
              <w:rPr>
                <w:sz w:val="32"/>
                <w:szCs w:val="32"/>
              </w:rPr>
              <w:instrText xml:space="preserve"> QUOTE </w:instrText>
            </w:r>
            <w:r w:rsidRPr="00BC1D04">
              <w:pict>
                <v:shape id="_x0000_i1071" type="#_x0000_t75" style="width:12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141F2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9141F2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32&quot;/&gt;&lt;w:sz-cs w:val=&quot;32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BC1D04">
              <w:rPr>
                <w:sz w:val="32"/>
                <w:szCs w:val="32"/>
              </w:rPr>
              <w:instrText xml:space="preserve"> </w:instrText>
            </w:r>
            <w:r w:rsidRPr="00BC1D04">
              <w:rPr>
                <w:sz w:val="32"/>
                <w:szCs w:val="32"/>
              </w:rPr>
              <w:fldChar w:fldCharType="separate"/>
            </w:r>
            <w:r w:rsidRPr="00BC1D04">
              <w:pict>
                <v:shape id="_x0000_i1072" type="#_x0000_t75" style="width:12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141F2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9141F2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32&quot;/&gt;&lt;w:sz-cs w:val=&quot;32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BC1D04">
              <w:rPr>
                <w:sz w:val="32"/>
                <w:szCs w:val="32"/>
              </w:rPr>
              <w:fldChar w:fldCharType="end"/>
            </w:r>
            <w:r w:rsidRPr="00BC1D04">
              <w:rPr>
                <w:sz w:val="32"/>
                <w:szCs w:val="32"/>
              </w:rPr>
              <w:t xml:space="preserve"> sont des nombres.</w:t>
            </w:r>
          </w:p>
          <w:p w:rsidR="00F13396" w:rsidRPr="00BC1D04" w:rsidRDefault="00F13396" w:rsidP="00BC1D04">
            <w:pPr>
              <w:spacing w:after="0" w:line="240" w:lineRule="auto"/>
              <w:ind w:left="597"/>
              <w:rPr>
                <w:b/>
                <w:color w:val="FF0000"/>
                <w:sz w:val="28"/>
                <w:szCs w:val="28"/>
              </w:rPr>
            </w:pPr>
            <w:r w:rsidRPr="00BC1D04">
              <w:rPr>
                <w:b/>
                <w:color w:val="FF0000"/>
                <w:sz w:val="32"/>
                <w:szCs w:val="32"/>
              </w:rPr>
              <w:fldChar w:fldCharType="begin"/>
            </w:r>
            <w:r w:rsidRPr="00BC1D04">
              <w:rPr>
                <w:b/>
                <w:color w:val="FF0000"/>
                <w:sz w:val="32"/>
                <w:szCs w:val="32"/>
              </w:rPr>
              <w:instrText xml:space="preserve"> QUOTE </w:instrText>
            </w:r>
            <w:r w:rsidRPr="00BC1D04">
              <w:pict>
                <v:shape id="_x0000_i1073" type="#_x0000_t75" style="width:14.2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260FA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1260FA&quot;&gt;&lt;m:oMathPara&gt;&lt;m:oMath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color w:val=&quot;FF0000&quot;/&gt;&lt;w:sz w:val=&quot;32&quot;/&gt;&lt;w:sz-cs w:val=&quot;32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BC1D04">
              <w:rPr>
                <w:b/>
                <w:color w:val="FF0000"/>
                <w:sz w:val="32"/>
                <w:szCs w:val="32"/>
              </w:rPr>
              <w:instrText xml:space="preserve"> </w:instrText>
            </w:r>
            <w:r w:rsidRPr="00BC1D04">
              <w:rPr>
                <w:b/>
                <w:color w:val="FF0000"/>
                <w:sz w:val="32"/>
                <w:szCs w:val="32"/>
              </w:rPr>
              <w:fldChar w:fldCharType="separate"/>
            </w:r>
            <w:r w:rsidRPr="00BC1D04">
              <w:pict>
                <v:shape id="_x0000_i1074" type="#_x0000_t75" style="width:14.2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260FA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1260FA&quot;&gt;&lt;m:oMathPara&gt;&lt;m:oMath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color w:val=&quot;FF0000&quot;/&gt;&lt;w:sz w:val=&quot;32&quot;/&gt;&lt;w:sz-cs w:val=&quot;32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BC1D04">
              <w:rPr>
                <w:b/>
                <w:color w:val="FF0000"/>
                <w:sz w:val="32"/>
                <w:szCs w:val="32"/>
              </w:rPr>
              <w:fldChar w:fldCharType="end"/>
            </w:r>
            <w:r w:rsidRPr="00BC1D04">
              <w:rPr>
                <w:b/>
                <w:color w:val="FF0000"/>
                <w:sz w:val="32"/>
                <w:szCs w:val="32"/>
              </w:rPr>
              <w:t xml:space="preserve"> ≠ 0</w:t>
            </w:r>
          </w:p>
        </w:tc>
      </w:tr>
      <w:tr w:rsidR="00F13396" w:rsidRPr="00BC1D04" w:rsidTr="00BC1D04">
        <w:tc>
          <w:tcPr>
            <w:tcW w:w="994" w:type="pct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F13396" w:rsidRPr="00BC1D04" w:rsidRDefault="00F13396" w:rsidP="00BC1D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D04">
              <w:rPr>
                <w:sz w:val="28"/>
                <w:szCs w:val="28"/>
              </w:rPr>
              <w:t>Ecriture fractionnaire</w:t>
            </w:r>
          </w:p>
        </w:tc>
        <w:tc>
          <w:tcPr>
            <w:tcW w:w="1287" w:type="pct"/>
            <w:vAlign w:val="center"/>
          </w:tcPr>
          <w:p w:rsidR="00F13396" w:rsidRPr="00BC1D04" w:rsidRDefault="00F13396" w:rsidP="00BC1D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D04">
              <w:rPr>
                <w:sz w:val="28"/>
                <w:szCs w:val="28"/>
              </w:rPr>
              <w:t>Expression</w:t>
            </w:r>
          </w:p>
        </w:tc>
        <w:tc>
          <w:tcPr>
            <w:tcW w:w="1811" w:type="pct"/>
            <w:gridSpan w:val="2"/>
            <w:vMerge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13396" w:rsidRDefault="00F13396" w:rsidP="00964343">
      <w:pPr>
        <w:rPr>
          <w:sz w:val="28"/>
          <w:szCs w:val="28"/>
        </w:rPr>
      </w:pPr>
    </w:p>
    <w:p w:rsidR="00F13396" w:rsidRDefault="00F13396" w:rsidP="00964343">
      <w:pPr>
        <w:rPr>
          <w:sz w:val="28"/>
          <w:szCs w:val="28"/>
        </w:rPr>
      </w:pPr>
      <w:r w:rsidRPr="00994A5C">
        <w:rPr>
          <w:b/>
          <w:sz w:val="28"/>
          <w:szCs w:val="28"/>
          <w:u w:val="single" w:color="FF0000"/>
        </w:rPr>
        <w:t>Définition</w:t>
      </w:r>
      <w:r>
        <w:rPr>
          <w:b/>
          <w:sz w:val="28"/>
          <w:szCs w:val="28"/>
          <w:u w:val="single" w:color="FF0000"/>
        </w:rPr>
        <w:t>s</w:t>
      </w:r>
      <w:r>
        <w:rPr>
          <w:sz w:val="28"/>
          <w:szCs w:val="28"/>
        </w:rPr>
        <w:t> :</w:t>
      </w:r>
    </w:p>
    <w:p w:rsidR="00F13396" w:rsidRDefault="00F13396" w:rsidP="004D26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Quand le numérateur et le dénominateur d’une écriture fractionnaire sont entiers, on parle d’une </w:t>
      </w:r>
      <w:r w:rsidRPr="00336C4E">
        <w:rPr>
          <w:b/>
          <w:color w:val="FF0000"/>
          <w:sz w:val="28"/>
          <w:szCs w:val="28"/>
        </w:rPr>
        <w:t>fraction</w:t>
      </w:r>
      <w:r>
        <w:rPr>
          <w:sz w:val="28"/>
          <w:szCs w:val="28"/>
        </w:rPr>
        <w:t xml:space="preserve"> (ex :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75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A6392C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A6392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76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A6392C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A6392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)</w:t>
      </w:r>
    </w:p>
    <w:p w:rsidR="00F13396" w:rsidRDefault="00F13396" w:rsidP="004D26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Quand le dénominateur d’une fraction vaut 10 ou 100 ou 1000 ou… on parle de </w:t>
      </w:r>
      <w:r w:rsidRPr="00336C4E">
        <w:rPr>
          <w:b/>
          <w:color w:val="FF0000"/>
          <w:sz w:val="28"/>
          <w:szCs w:val="28"/>
        </w:rPr>
        <w:t>fraction décimale</w:t>
      </w:r>
      <w:r>
        <w:rPr>
          <w:sz w:val="28"/>
          <w:szCs w:val="28"/>
        </w:rPr>
        <w:t xml:space="preserve"> (ex :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77" type="#_x0000_t75" style="width:15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wsp:rsid wsp:val=&quot;00FC03D2&quot;/&gt;&lt;/wsp:rsids&gt;&lt;/w:docPr&gt;&lt;w:body&gt;&lt;w:p wsp:rsidR=&quot;00000000&quot; wsp:rsidRDefault=&quot;00FC03D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78" type="#_x0000_t75" style="width:15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wsp:rsid wsp:val=&quot;00FC03D2&quot;/&gt;&lt;/wsp:rsids&gt;&lt;/w:docPr&gt;&lt;w:body&gt;&lt;w:p wsp:rsidR=&quot;00000000&quot; wsp:rsidRDefault=&quot;00FC03D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)</w:t>
      </w:r>
    </w:p>
    <w:p w:rsidR="00F13396" w:rsidRDefault="00F13396" w:rsidP="00C86E06">
      <w:pPr>
        <w:rPr>
          <w:sz w:val="28"/>
          <w:szCs w:val="28"/>
        </w:rPr>
      </w:pPr>
      <w:r w:rsidRPr="00C86E06">
        <w:rPr>
          <w:b/>
          <w:sz w:val="28"/>
          <w:szCs w:val="28"/>
          <w:u w:val="single" w:color="FF0000"/>
        </w:rPr>
        <w:t>Exemple</w:t>
      </w:r>
      <w:r>
        <w:rPr>
          <w:b/>
          <w:sz w:val="28"/>
          <w:szCs w:val="28"/>
          <w:u w:val="single" w:color="FF0000"/>
        </w:rPr>
        <w:t>s</w:t>
      </w:r>
      <w:r w:rsidRPr="00C86E06">
        <w:rPr>
          <w:sz w:val="28"/>
          <w:szCs w:val="28"/>
        </w:rPr>
        <w:t> :</w:t>
      </w:r>
    </w:p>
    <w:p w:rsidR="00F13396" w:rsidRDefault="00F13396" w:rsidP="00D66965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79" type="#_x0000_t75" style="width:28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76E59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B76E5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7,3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80" type="#_x0000_t75" style="width:28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76E59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B76E5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7,3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est une écriture fractionnaire. Le numérateur 17,3 n’est pas entier, donc ce n’est pas une fraction.</w:t>
      </w:r>
    </w:p>
    <w:p w:rsidR="00F13396" w:rsidRDefault="00F13396" w:rsidP="00D66965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81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7A5E68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7A5E6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82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7A5E68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7A5E6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est une écriture fractionnaire. 4 et 5 dont des entiers, donc c’est aussi une fraction (mais ce n’est pas une fraction décimale).</w:t>
      </w:r>
    </w:p>
    <w:p w:rsidR="00F13396" w:rsidRDefault="00F13396" w:rsidP="00D66965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83" type="#_x0000_t75" style="width:16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26CD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226CD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6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84" type="#_x0000_t75" style="width:16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26CD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226CD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6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C1D04">
        <w:rPr>
          <w:sz w:val="28"/>
          <w:szCs w:val="28"/>
        </w:rPr>
        <w:fldChar w:fldCharType="end"/>
      </w:r>
      <w:r w:rsidRPr="00BE14EE">
        <w:rPr>
          <w:sz w:val="28"/>
          <w:szCs w:val="28"/>
        </w:rPr>
        <w:t xml:space="preserve">   ou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85" type="#_x0000_t75" style="width:34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BF2AA4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BF2AA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7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0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86" type="#_x0000_t75" style="width:34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BF2AA4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BF2AA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7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0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C1D04">
        <w:rPr>
          <w:sz w:val="28"/>
          <w:szCs w:val="28"/>
        </w:rPr>
        <w:fldChar w:fldCharType="end"/>
      </w:r>
      <w:r w:rsidRPr="00BE14EE">
        <w:rPr>
          <w:sz w:val="28"/>
          <w:szCs w:val="28"/>
        </w:rPr>
        <w:t xml:space="preserve">  sont des </w:t>
      </w:r>
      <w:r>
        <w:rPr>
          <w:sz w:val="28"/>
          <w:szCs w:val="28"/>
        </w:rPr>
        <w:t>fractions décimales.</w:t>
      </w:r>
    </w:p>
    <w:p w:rsidR="00F13396" w:rsidRDefault="00F13396" w:rsidP="00BE14EE">
      <w:pPr>
        <w:rPr>
          <w:sz w:val="28"/>
          <w:szCs w:val="28"/>
        </w:rPr>
      </w:pPr>
    </w:p>
    <w:p w:rsidR="00F13396" w:rsidRDefault="00F13396" w:rsidP="00BE14EE">
      <w:pPr>
        <w:rPr>
          <w:sz w:val="28"/>
          <w:szCs w:val="28"/>
        </w:rPr>
      </w:pPr>
      <w:r>
        <w:rPr>
          <w:b/>
          <w:sz w:val="28"/>
          <w:szCs w:val="28"/>
          <w:u w:val="single" w:color="FF0000"/>
        </w:rPr>
        <w:t>Remarque</w:t>
      </w:r>
      <w:r w:rsidRPr="00C86E06">
        <w:rPr>
          <w:sz w:val="28"/>
          <w:szCs w:val="28"/>
        </w:rPr>
        <w:t> :</w:t>
      </w:r>
    </w:p>
    <w:p w:rsidR="00F13396" w:rsidRDefault="00F13396" w:rsidP="00BE14EE">
      <w:pPr>
        <w:rPr>
          <w:sz w:val="28"/>
          <w:szCs w:val="28"/>
        </w:rPr>
      </w:pP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87" type="#_x0000_t75" style="width:28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24539&quot;/&gt;&lt;wsp:rsid wsp:val=&quot;00EC31AF&quot;/&gt;&lt;wsp:rsid wsp:val=&quot;00F110D0&quot;/&gt;&lt;/wsp:rsids&gt;&lt;/w:docPr&gt;&lt;w:body&gt;&lt;w:p wsp:rsidR=&quot;00000000&quot; wsp:rsidRDefault=&quot;00E2453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1,3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88" type="#_x0000_t75" style="width:28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24539&quot;/&gt;&lt;wsp:rsid wsp:val=&quot;00EC31AF&quot;/&gt;&lt;wsp:rsid wsp:val=&quot;00F110D0&quot;/&gt;&lt;/wsp:rsids&gt;&lt;/w:docPr&gt;&lt;w:body&gt;&lt;w:p wsp:rsidR=&quot;00000000&quot; wsp:rsidRDefault=&quot;00E2453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1,3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est une écriture fractionnaire. </w:t>
      </w:r>
    </w:p>
    <w:p w:rsidR="00F13396" w:rsidRDefault="00F13396" w:rsidP="00BE14EE">
      <w:pPr>
        <w:rPr>
          <w:sz w:val="28"/>
          <w:szCs w:val="28"/>
        </w:rPr>
      </w:pP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89" type="#_x0000_t75" style="width:28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wsp:rsid wsp:val=&quot;00FA7A3D&quot;/&gt;&lt;/wsp:rsids&gt;&lt;/w:docPr&gt;&lt;w:body&gt;&lt;w:p wsp:rsidR=&quot;00000000&quot; wsp:rsidRDefault=&quot;00FA7A3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1,3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90" type="#_x0000_t75" style="width:28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wsp:rsid wsp:val=&quot;00FA7A3D&quot;/&gt;&lt;/wsp:rsids&gt;&lt;/w:docPr&gt;&lt;w:body&gt;&lt;w:p wsp:rsidR=&quot;00000000&quot; wsp:rsidRDefault=&quot;00FA7A3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1,3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= 21,3 : 6 </w:t>
      </w:r>
      <w:r>
        <w:rPr>
          <w:b/>
          <w:color w:val="FF0000"/>
          <w:sz w:val="32"/>
          <w:szCs w:val="32"/>
        </w:rPr>
        <w:t>=</w:t>
      </w:r>
      <w:r>
        <w:rPr>
          <w:sz w:val="28"/>
          <w:szCs w:val="28"/>
        </w:rPr>
        <w:t xml:space="preserve"> 3,55</w:t>
      </w:r>
    </w:p>
    <w:p w:rsidR="00F13396" w:rsidRDefault="00F13396" w:rsidP="00BE14EE">
      <w:pPr>
        <w:rPr>
          <w:sz w:val="28"/>
          <w:szCs w:val="28"/>
        </w:rPr>
      </w:pP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91" type="#_x0000_t75" style="width:28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ED4A3E&quot;/&gt;&lt;wsp:rsid wsp:val=&quot;00F110D0&quot;/&gt;&lt;/wsp:rsids&gt;&lt;/w:docPr&gt;&lt;w:body&gt;&lt;w:p wsp:rsidR=&quot;00000000&quot; wsp:rsidRDefault=&quot;00ED4A3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1,3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92" type="#_x0000_t75" style="width:28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ED4A3E&quot;/&gt;&lt;wsp:rsid wsp:val=&quot;00F110D0&quot;/&gt;&lt;/wsp:rsids&gt;&lt;/w:docPr&gt;&lt;w:body&gt;&lt;w:p wsp:rsidR=&quot;00000000&quot; wsp:rsidRDefault=&quot;00ED4A3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1,3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</w:t>
      </w:r>
      <w:r>
        <w:rPr>
          <w:b/>
          <w:color w:val="FF0000"/>
          <w:sz w:val="32"/>
          <w:szCs w:val="32"/>
        </w:rPr>
        <w:t>=</w:t>
      </w:r>
      <w:r>
        <w:rPr>
          <w:sz w:val="28"/>
          <w:szCs w:val="28"/>
        </w:rPr>
        <w:t xml:space="preserve"> 3,55 donc 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93" type="#_x0000_t75" style="width:28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54B4C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B54B4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1,3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94" type="#_x0000_t75" style="width:28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54B4C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B54B4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1,3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est un nombre décimal.</w:t>
      </w:r>
    </w:p>
    <w:p w:rsidR="00F13396" w:rsidRDefault="00F13396" w:rsidP="00BE14EE">
      <w:pPr>
        <w:rPr>
          <w:sz w:val="28"/>
          <w:szCs w:val="28"/>
        </w:rPr>
      </w:pPr>
    </w:p>
    <w:p w:rsidR="00F13396" w:rsidRPr="00BE14EE" w:rsidRDefault="00F13396" w:rsidP="00BE14EE">
      <w:pPr>
        <w:rPr>
          <w:sz w:val="28"/>
          <w:szCs w:val="28"/>
        </w:rPr>
      </w:pPr>
      <w:r>
        <w:rPr>
          <w:b/>
          <w:sz w:val="28"/>
          <w:szCs w:val="28"/>
          <w:u w:val="single" w:color="FF0000"/>
        </w:rPr>
        <w:t>Remarque</w:t>
      </w:r>
      <w:r w:rsidRPr="00C86E06">
        <w:rPr>
          <w:sz w:val="28"/>
          <w:szCs w:val="28"/>
        </w:rPr>
        <w:t> :</w:t>
      </w:r>
    </w:p>
    <w:p w:rsidR="00F13396" w:rsidRDefault="00F13396" w:rsidP="00BE14EE">
      <w:pPr>
        <w:rPr>
          <w:sz w:val="28"/>
          <w:szCs w:val="28"/>
        </w:rPr>
      </w:pP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95" type="#_x0000_t75" style="width:16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07B7A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C07B7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96" type="#_x0000_t75" style="width:16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07B7A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C07B7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est une fraction.</w:t>
      </w:r>
    </w:p>
    <w:p w:rsidR="00F13396" w:rsidRDefault="00F13396" w:rsidP="00BE14EE">
      <w:pPr>
        <w:rPr>
          <w:sz w:val="28"/>
          <w:szCs w:val="28"/>
        </w:rPr>
      </w:pP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97" type="#_x0000_t75" style="width:16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36141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23614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098" type="#_x0000_t75" style="width:16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36141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23614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= 11 : 3 = 3,6666666…..</w:t>
      </w:r>
      <w:r w:rsidRPr="00960906">
        <w:rPr>
          <w:color w:val="FF0000"/>
          <w:sz w:val="28"/>
          <w:szCs w:val="28"/>
        </w:rPr>
        <w:t xml:space="preserve"> </w:t>
      </w:r>
      <w:r w:rsidRPr="00960906">
        <w:rPr>
          <w:b/>
          <w:color w:val="FF0000"/>
          <w:sz w:val="32"/>
          <w:szCs w:val="32"/>
        </w:rPr>
        <w:sym w:font="Symbol" w:char="F0BB"/>
      </w:r>
      <w:r>
        <w:rPr>
          <w:b/>
          <w:color w:val="FF0000"/>
          <w:sz w:val="32"/>
          <w:szCs w:val="32"/>
        </w:rPr>
        <w:t xml:space="preserve"> </w:t>
      </w:r>
      <w:r w:rsidRPr="00960906">
        <w:rPr>
          <w:sz w:val="28"/>
          <w:szCs w:val="28"/>
        </w:rPr>
        <w:t>3,67</w:t>
      </w:r>
    </w:p>
    <w:p w:rsidR="00F13396" w:rsidRDefault="00F13396" w:rsidP="00BE14EE">
      <w:pPr>
        <w:rPr>
          <w:sz w:val="28"/>
          <w:szCs w:val="28"/>
        </w:rPr>
      </w:pPr>
      <w:r>
        <w:rPr>
          <w:sz w:val="28"/>
          <w:szCs w:val="28"/>
        </w:rPr>
        <w:t xml:space="preserve">Donc 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099" type="#_x0000_t75" style="width:16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76209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27620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00" type="#_x0000_t75" style="width:16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76209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27620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n’est pas un nombre décimal. </w:t>
      </w:r>
    </w:p>
    <w:p w:rsidR="00F13396" w:rsidRDefault="00F13396" w:rsidP="00BE14EE">
      <w:pPr>
        <w:rPr>
          <w:sz w:val="28"/>
          <w:szCs w:val="28"/>
        </w:rPr>
      </w:pPr>
    </w:p>
    <w:p w:rsidR="00F13396" w:rsidRDefault="00F133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396" w:rsidRPr="00994A5C" w:rsidRDefault="00F13396" w:rsidP="00960906">
      <w:pPr>
        <w:rPr>
          <w:b/>
          <w:color w:val="FF0000"/>
          <w:sz w:val="32"/>
          <w:szCs w:val="32"/>
          <w:u w:val="single" w:color="FF0000"/>
        </w:rPr>
      </w:pPr>
      <w:r>
        <w:rPr>
          <w:b/>
          <w:color w:val="FF0000"/>
          <w:sz w:val="32"/>
          <w:szCs w:val="32"/>
          <w:u w:val="single" w:color="FF0000"/>
        </w:rPr>
        <w:t>II</w:t>
      </w:r>
      <w:r w:rsidRPr="00994A5C">
        <w:rPr>
          <w:b/>
          <w:color w:val="FF0000"/>
          <w:sz w:val="32"/>
          <w:szCs w:val="32"/>
          <w:u w:val="single" w:color="FF0000"/>
        </w:rPr>
        <w:t xml:space="preserve">– </w:t>
      </w:r>
      <w:r>
        <w:rPr>
          <w:b/>
          <w:color w:val="FF0000"/>
          <w:sz w:val="32"/>
          <w:szCs w:val="32"/>
          <w:u w:val="single" w:color="FF0000"/>
        </w:rPr>
        <w:t>Quotients égaux</w:t>
      </w:r>
    </w:p>
    <w:p w:rsidR="00F13396" w:rsidRDefault="00F13396" w:rsidP="00BE14EE">
      <w:pPr>
        <w:rPr>
          <w:sz w:val="28"/>
          <w:szCs w:val="28"/>
        </w:rPr>
      </w:pPr>
    </w:p>
    <w:p w:rsidR="00F13396" w:rsidRPr="00BE14EE" w:rsidRDefault="00F13396" w:rsidP="00BE14EE">
      <w:pPr>
        <w:rPr>
          <w:sz w:val="28"/>
          <w:szCs w:val="28"/>
        </w:rPr>
      </w:pPr>
      <w:r>
        <w:rPr>
          <w:sz w:val="28"/>
          <w:szCs w:val="28"/>
        </w:rPr>
        <w:t xml:space="preserve">Figure 1     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5954"/>
      </w:tblGrid>
      <w:tr w:rsidR="00F13396" w:rsidRPr="00BC1D04" w:rsidTr="00BC1D04">
        <w:trPr>
          <w:trHeight w:hRule="exact" w:val="567"/>
        </w:trPr>
        <w:tc>
          <w:tcPr>
            <w:tcW w:w="2551" w:type="dxa"/>
            <w:shd w:val="diagStripe" w:color="auto" w:fill="BFBFBF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13396" w:rsidRPr="00BC1D04" w:rsidRDefault="00F13396" w:rsidP="00BC1D04">
            <w:pPr>
              <w:spacing w:after="0" w:line="240" w:lineRule="auto"/>
              <w:ind w:left="600"/>
              <w:rPr>
                <w:sz w:val="28"/>
                <w:szCs w:val="28"/>
              </w:rPr>
            </w:pPr>
            <w:r w:rsidRPr="00BC1D04">
              <w:rPr>
                <w:sz w:val="28"/>
                <w:szCs w:val="28"/>
              </w:rPr>
              <w:t xml:space="preserve">J’ai coupé ce rectangle en </w:t>
            </w:r>
            <w:r w:rsidRPr="00BC1D04">
              <w:rPr>
                <w:color w:val="FF0000"/>
                <w:sz w:val="28"/>
                <w:szCs w:val="28"/>
              </w:rPr>
              <w:t>3</w:t>
            </w:r>
            <w:r w:rsidRPr="00BC1D04">
              <w:rPr>
                <w:sz w:val="28"/>
                <w:szCs w:val="28"/>
              </w:rPr>
              <w:t xml:space="preserve"> parts </w:t>
            </w:r>
            <w:r w:rsidRPr="00BC1D04">
              <w:rPr>
                <w:sz w:val="28"/>
                <w:szCs w:val="28"/>
                <w:u w:val="single" w:color="FF0000"/>
              </w:rPr>
              <w:t>identiques</w:t>
            </w:r>
            <w:r w:rsidRPr="00BC1D04">
              <w:rPr>
                <w:sz w:val="28"/>
                <w:szCs w:val="28"/>
              </w:rPr>
              <w:t>.</w:t>
            </w:r>
          </w:p>
          <w:p w:rsidR="00F13396" w:rsidRPr="00BC1D04" w:rsidRDefault="00F13396" w:rsidP="00BC1D04">
            <w:pPr>
              <w:spacing w:after="0" w:line="240" w:lineRule="auto"/>
              <w:ind w:left="600"/>
              <w:rPr>
                <w:sz w:val="28"/>
                <w:szCs w:val="28"/>
              </w:rPr>
            </w:pPr>
            <w:r w:rsidRPr="00BC1D04">
              <w:rPr>
                <w:sz w:val="28"/>
                <w:szCs w:val="28"/>
              </w:rPr>
              <w:t xml:space="preserve">J’ai colorié </w:t>
            </w:r>
            <w:r w:rsidRPr="00BC1D04">
              <w:rPr>
                <w:color w:val="00B050"/>
                <w:sz w:val="28"/>
                <w:szCs w:val="28"/>
              </w:rPr>
              <w:t>1</w:t>
            </w:r>
            <w:r w:rsidRPr="00BC1D04">
              <w:rPr>
                <w:sz w:val="28"/>
                <w:szCs w:val="28"/>
              </w:rPr>
              <w:t xml:space="preserve"> part.</w:t>
            </w:r>
          </w:p>
          <w:p w:rsidR="00F13396" w:rsidRPr="00BC1D04" w:rsidRDefault="00F13396" w:rsidP="00BC1D04">
            <w:pPr>
              <w:spacing w:after="0" w:line="240" w:lineRule="auto"/>
              <w:ind w:left="600"/>
              <w:rPr>
                <w:sz w:val="28"/>
                <w:szCs w:val="28"/>
              </w:rPr>
            </w:pPr>
            <w:r w:rsidRPr="00BC1D04">
              <w:rPr>
                <w:sz w:val="28"/>
                <w:szCs w:val="28"/>
              </w:rPr>
              <w:t xml:space="preserve">Donc j’ai colorié </w:t>
            </w:r>
            <w:r w:rsidRPr="00BC1D04">
              <w:rPr>
                <w:sz w:val="28"/>
                <w:szCs w:val="28"/>
              </w:rPr>
              <w:fldChar w:fldCharType="begin"/>
            </w:r>
            <w:r w:rsidRPr="00BC1D04">
              <w:rPr>
                <w:sz w:val="28"/>
                <w:szCs w:val="28"/>
              </w:rPr>
              <w:instrText xml:space="preserve"> QUOTE </w:instrText>
            </w:r>
            <w:r w:rsidRPr="00BC1D04">
              <w:pict>
                <v:shape id="_x0000_i1101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DB3ED4&quot;/&gt;&lt;wsp:rsid wsp:val=&quot;00EC31AF&quot;/&gt;&lt;wsp:rsid wsp:val=&quot;00F110D0&quot;/&gt;&lt;/wsp:rsids&gt;&lt;/w:docPr&gt;&lt;w:body&gt;&lt;w:p wsp:rsidR=&quot;00000000&quot; wsp:rsidRDefault=&quot;00DB3ED4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B050&quot;/&gt;&lt;w:sz w:val=&quot;28&quot;/&gt;&lt;w:sz-cs w:val=&quot;28&quot;/&gt;&lt;/w:rPr&gt;&lt;m:t&gt;1&lt;/m:t&gt;&lt;/m: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um&gt;&lt;m:den&gt;&lt;m:r&gt;&lt;w:rPr&gt;&lt;w:rFonts w:ascii=&quot;Cambria Math&quot; w:fareast=&quot;Times New Roman&quot; w:h-ansi=&quot;Cambria Math&quot;/&gt;&lt;wx:font wx:val=&quot;Cambria Math&quot;/&gt;&lt;w:i/&gt;&lt;w:color w:val=&quot;FF0000&quot;/&gt;&lt;w:sz w:val=&quot;28&quot;/&gt;&lt;w:sz-cs w:val=&quot;28&quot;/&gt;&lt;/w:rPr&gt;&lt;m:t&gt;3&lt;/m:t&gt;&lt;/m: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BC1D04">
              <w:rPr>
                <w:sz w:val="28"/>
                <w:szCs w:val="28"/>
              </w:rPr>
              <w:instrText xml:space="preserve"> </w:instrText>
            </w:r>
            <w:r w:rsidRPr="00BC1D04">
              <w:rPr>
                <w:sz w:val="28"/>
                <w:szCs w:val="28"/>
              </w:rPr>
              <w:fldChar w:fldCharType="separate"/>
            </w:r>
            <w:r w:rsidRPr="00BC1D04">
              <w:pict>
                <v:shape id="_x0000_i1102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DB3ED4&quot;/&gt;&lt;wsp:rsid wsp:val=&quot;00EC31AF&quot;/&gt;&lt;wsp:rsid wsp:val=&quot;00F110D0&quot;/&gt;&lt;/wsp:rsids&gt;&lt;/w:docPr&gt;&lt;w:body&gt;&lt;w:p wsp:rsidR=&quot;00000000&quot; wsp:rsidRDefault=&quot;00DB3ED4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B050&quot;/&gt;&lt;w:sz w:val=&quot;28&quot;/&gt;&lt;w:sz-cs w:val=&quot;28&quot;/&gt;&lt;/w:rPr&gt;&lt;m:t&gt;1&lt;/m:t&gt;&lt;/m: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um&gt;&lt;m:den&gt;&lt;m:r&gt;&lt;w:rPr&gt;&lt;w:rFonts w:ascii=&quot;Cambria Math&quot; w:fareast=&quot;Times New Roman&quot; w:h-ansi=&quot;Cambria Math&quot;/&gt;&lt;wx:font wx:val=&quot;Cambria Math&quot;/&gt;&lt;w:i/&gt;&lt;w:color w:val=&quot;FF0000&quot;/&gt;&lt;w:sz w:val=&quot;28&quot;/&gt;&lt;w:sz-cs w:val=&quot;28&quot;/&gt;&lt;/w:rPr&gt;&lt;m:t&gt;3&lt;/m:t&gt;&lt;/m: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BC1D04">
              <w:rPr>
                <w:sz w:val="28"/>
                <w:szCs w:val="28"/>
              </w:rPr>
              <w:fldChar w:fldCharType="end"/>
            </w:r>
            <w:r w:rsidRPr="00BC1D04">
              <w:rPr>
                <w:sz w:val="28"/>
                <w:szCs w:val="28"/>
              </w:rPr>
              <w:t xml:space="preserve"> du rectangle.</w:t>
            </w:r>
          </w:p>
        </w:tc>
      </w:tr>
      <w:tr w:rsidR="00F13396" w:rsidRPr="00BC1D04" w:rsidTr="00BC1D04">
        <w:trPr>
          <w:trHeight w:hRule="exact" w:val="567"/>
        </w:trPr>
        <w:tc>
          <w:tcPr>
            <w:tcW w:w="2551" w:type="dxa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  <w:right w:val="nil"/>
            </w:tcBorders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13396" w:rsidRPr="00BC1D04" w:rsidTr="00BC1D04">
        <w:trPr>
          <w:trHeight w:hRule="exact" w:val="567"/>
        </w:trPr>
        <w:tc>
          <w:tcPr>
            <w:tcW w:w="2551" w:type="dxa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  <w:right w:val="nil"/>
            </w:tcBorders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13396" w:rsidRDefault="00F13396" w:rsidP="00BE14EE">
      <w:pPr>
        <w:rPr>
          <w:sz w:val="28"/>
          <w:szCs w:val="28"/>
        </w:rPr>
      </w:pPr>
    </w:p>
    <w:p w:rsidR="00F13396" w:rsidRDefault="00F13396" w:rsidP="00BE14EE">
      <w:pPr>
        <w:rPr>
          <w:sz w:val="28"/>
          <w:szCs w:val="28"/>
        </w:rPr>
      </w:pPr>
      <w:r>
        <w:rPr>
          <w:sz w:val="28"/>
          <w:szCs w:val="28"/>
        </w:rPr>
        <w:t>Figure 2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510"/>
        <w:gridCol w:w="510"/>
        <w:gridCol w:w="510"/>
        <w:gridCol w:w="511"/>
        <w:gridCol w:w="5954"/>
      </w:tblGrid>
      <w:tr w:rsidR="00F13396" w:rsidRPr="00BC1D04" w:rsidTr="00BC1D04">
        <w:trPr>
          <w:trHeight w:val="567"/>
        </w:trPr>
        <w:tc>
          <w:tcPr>
            <w:tcW w:w="510" w:type="dxa"/>
            <w:shd w:val="thinDiagStripe" w:color="auto" w:fill="auto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shd w:val="thinDiagStripe" w:color="auto" w:fill="auto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shd w:val="thinDiagStripe" w:color="auto" w:fill="auto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shd w:val="thinDiagStripe" w:color="auto" w:fill="auto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1" w:type="dxa"/>
            <w:shd w:val="thinDiagStripe" w:color="auto" w:fill="auto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13396" w:rsidRPr="00BC1D04" w:rsidRDefault="00F13396" w:rsidP="00BC1D0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BC1D04">
              <w:rPr>
                <w:sz w:val="28"/>
                <w:szCs w:val="28"/>
              </w:rPr>
              <w:t xml:space="preserve">J’ai coupé ce rectangle en </w:t>
            </w:r>
            <w:r w:rsidRPr="00BC1D04">
              <w:rPr>
                <w:color w:val="FF0000"/>
                <w:sz w:val="28"/>
                <w:szCs w:val="28"/>
              </w:rPr>
              <w:t>15</w:t>
            </w:r>
            <w:r w:rsidRPr="00BC1D04">
              <w:rPr>
                <w:sz w:val="28"/>
                <w:szCs w:val="28"/>
              </w:rPr>
              <w:t xml:space="preserve"> parts </w:t>
            </w:r>
            <w:r w:rsidRPr="00BC1D04">
              <w:rPr>
                <w:sz w:val="28"/>
                <w:szCs w:val="28"/>
                <w:u w:val="single" w:color="FF0000"/>
              </w:rPr>
              <w:t>identiques.</w:t>
            </w:r>
          </w:p>
          <w:p w:rsidR="00F13396" w:rsidRPr="00BC1D04" w:rsidRDefault="00F13396" w:rsidP="00BC1D0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BC1D04">
              <w:rPr>
                <w:sz w:val="28"/>
                <w:szCs w:val="28"/>
              </w:rPr>
              <w:t xml:space="preserve">J’ai colorié </w:t>
            </w:r>
            <w:r w:rsidRPr="00BC1D04">
              <w:rPr>
                <w:color w:val="00B050"/>
                <w:sz w:val="28"/>
                <w:szCs w:val="28"/>
              </w:rPr>
              <w:t>5</w:t>
            </w:r>
            <w:r w:rsidRPr="00BC1D04">
              <w:rPr>
                <w:sz w:val="28"/>
                <w:szCs w:val="28"/>
              </w:rPr>
              <w:t xml:space="preserve"> parts.</w:t>
            </w:r>
          </w:p>
          <w:p w:rsidR="00F13396" w:rsidRPr="00BC1D04" w:rsidRDefault="00F13396" w:rsidP="00BC1D0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BC1D04">
              <w:rPr>
                <w:sz w:val="28"/>
                <w:szCs w:val="28"/>
              </w:rPr>
              <w:t xml:space="preserve">Donc j’ai colorié </w:t>
            </w:r>
            <w:r w:rsidRPr="00BC1D04">
              <w:rPr>
                <w:sz w:val="28"/>
                <w:szCs w:val="28"/>
              </w:rPr>
              <w:fldChar w:fldCharType="begin"/>
            </w:r>
            <w:r w:rsidRPr="00BC1D04">
              <w:rPr>
                <w:sz w:val="28"/>
                <w:szCs w:val="28"/>
              </w:rPr>
              <w:instrText xml:space="preserve"> QUOTE </w:instrText>
            </w:r>
            <w:r w:rsidRPr="00BC1D04">
              <w:pict>
                <v:shape id="_x0000_i1103" type="#_x0000_t75" style="width:17.2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97319B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97319B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5&lt;/m:t&gt;&lt;/m: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num&gt;&lt;m:den&gt;&lt;m:r&gt;&lt;w:rPr&gt;&lt;w:rFonts w:ascii=&quot;Cambria Math&quot; w:fareast=&quot;Times New Roman&quot; w:h-ansi=&quot;Cambria Math&quot;/&gt;&lt;wx:font wx:val=&quot;Cambria Math&quot;/&gt;&lt;w:i/&gt;&lt;w:color w:val=&quot;FF0000&quot;/&gt;&lt;w:sz w:val=&quot;36&quot;/&gt;&lt;w:sz-cs w:val=&quot;36&quot;/&gt;&lt;/w:rPr&gt;&lt;m:t&gt;15&lt;/m:t&gt;&lt;/m: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BC1D04">
              <w:rPr>
                <w:sz w:val="28"/>
                <w:szCs w:val="28"/>
              </w:rPr>
              <w:instrText xml:space="preserve"> </w:instrText>
            </w:r>
            <w:r w:rsidRPr="00BC1D04">
              <w:rPr>
                <w:sz w:val="28"/>
                <w:szCs w:val="28"/>
              </w:rPr>
              <w:fldChar w:fldCharType="separate"/>
            </w:r>
            <w:r w:rsidRPr="00BC1D04">
              <w:pict>
                <v:shape id="_x0000_i1104" type="#_x0000_t75" style="width:17.2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97319B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97319B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5&lt;/m:t&gt;&lt;/m: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num&gt;&lt;m:den&gt;&lt;m:r&gt;&lt;w:rPr&gt;&lt;w:rFonts w:ascii=&quot;Cambria Math&quot; w:fareast=&quot;Times New Roman&quot; w:h-ansi=&quot;Cambria Math&quot;/&gt;&lt;wx:font wx:val=&quot;Cambria Math&quot;/&gt;&lt;w:i/&gt;&lt;w:color w:val=&quot;FF0000&quot;/&gt;&lt;w:sz w:val=&quot;36&quot;/&gt;&lt;w:sz-cs w:val=&quot;36&quot;/&gt;&lt;/w:rPr&gt;&lt;m:t&gt;15&lt;/m:t&gt;&lt;/m: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BC1D04">
              <w:rPr>
                <w:sz w:val="28"/>
                <w:szCs w:val="28"/>
              </w:rPr>
              <w:fldChar w:fldCharType="end"/>
            </w:r>
            <w:r w:rsidRPr="00BC1D04">
              <w:rPr>
                <w:sz w:val="28"/>
                <w:szCs w:val="28"/>
              </w:rPr>
              <w:t xml:space="preserve">  du rectangle.</w:t>
            </w:r>
          </w:p>
        </w:tc>
      </w:tr>
      <w:tr w:rsidR="00F13396" w:rsidRPr="00BC1D04" w:rsidTr="00BC1D04">
        <w:trPr>
          <w:trHeight w:val="567"/>
        </w:trPr>
        <w:tc>
          <w:tcPr>
            <w:tcW w:w="510" w:type="dxa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  <w:right w:val="nil"/>
            </w:tcBorders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13396" w:rsidRPr="00BC1D04" w:rsidTr="00BC1D04">
        <w:trPr>
          <w:trHeight w:val="567"/>
        </w:trPr>
        <w:tc>
          <w:tcPr>
            <w:tcW w:w="510" w:type="dxa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  <w:right w:val="nil"/>
            </w:tcBorders>
            <w:vAlign w:val="center"/>
          </w:tcPr>
          <w:p w:rsidR="00F13396" w:rsidRPr="00BC1D04" w:rsidRDefault="00F13396" w:rsidP="00BC1D0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13396" w:rsidRDefault="00F13396" w:rsidP="00BE14EE">
      <w:pPr>
        <w:rPr>
          <w:sz w:val="28"/>
          <w:szCs w:val="28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4pt;margin-top:9.65pt;width:38.7pt;height:24.55pt;z-index:251656704;mso-position-horizontal-relative:text;mso-position-vertical-relative:text" strokecolor="white">
            <v:textbox style="mso-next-textbox:#_x0000_s1026">
              <w:txbxContent>
                <w:p w:rsidR="00F13396" w:rsidRDefault="00F13396" w:rsidP="00616FB4">
                  <w:r>
                    <w:t>X 5</w:t>
                  </w:r>
                </w:p>
              </w:txbxContent>
            </v:textbox>
          </v:shape>
        </w:pict>
      </w:r>
    </w:p>
    <w:p w:rsidR="00F13396" w:rsidRDefault="00F13396" w:rsidP="00BE14EE">
      <w:pPr>
        <w:rPr>
          <w:sz w:val="28"/>
          <w:szCs w:val="28"/>
        </w:rPr>
      </w:pPr>
      <w:r>
        <w:rPr>
          <w:noProof/>
          <w:lang w:eastAsia="fr-F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7" type="#_x0000_t105" style="position:absolute;margin-left:293.6pt;margin-top:7.75pt;width:41.25pt;height:12pt;z-index:251657728"/>
        </w:pict>
      </w:r>
      <w:r>
        <w:rPr>
          <w:sz w:val="28"/>
          <w:szCs w:val="28"/>
        </w:rPr>
        <w:t xml:space="preserve">                                                                  </w:t>
      </w:r>
    </w:p>
    <w:p w:rsidR="00F13396" w:rsidRDefault="00F13396" w:rsidP="00BE14EE">
      <w:pPr>
        <w:rPr>
          <w:sz w:val="28"/>
          <w:szCs w:val="28"/>
        </w:rPr>
      </w:pPr>
      <w:r>
        <w:rPr>
          <w:noProof/>
          <w:lang w:eastAsia="fr-F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8" type="#_x0000_t104" style="position:absolute;margin-left:291.4pt;margin-top:45.3pt;width:47.25pt;height:9.05pt;z-index:251653632"/>
        </w:pict>
      </w:r>
      <w:r>
        <w:rPr>
          <w:sz w:val="28"/>
          <w:szCs w:val="28"/>
        </w:rPr>
        <w:t xml:space="preserve">Ces deux rectangles sont les mêmes, donc :               </w:t>
      </w:r>
      <w:r w:rsidRPr="00BC1D04">
        <w:rPr>
          <w:sz w:val="40"/>
          <w:szCs w:val="40"/>
        </w:rPr>
        <w:fldChar w:fldCharType="begin"/>
      </w:r>
      <w:r w:rsidRPr="00BC1D04">
        <w:rPr>
          <w:sz w:val="40"/>
          <w:szCs w:val="40"/>
        </w:rPr>
        <w:instrText xml:space="preserve"> QUOTE </w:instrText>
      </w:r>
      <w:r w:rsidRPr="00BC1D04">
        <w:pict>
          <v:shape id="_x0000_i1105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095C29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095C2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B050&quot;/&gt;&lt;w:sz w:val=&quot;40&quot;/&gt;&lt;w:sz-cs w:val=&quot;40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FF0000&quot;/&gt;&lt;w:sz w:val=&quot;40&quot;/&gt;&lt;w:sz-cs w:val=&quot;40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BC1D04">
        <w:rPr>
          <w:sz w:val="40"/>
          <w:szCs w:val="40"/>
        </w:rPr>
        <w:instrText xml:space="preserve"> </w:instrText>
      </w:r>
      <w:r w:rsidRPr="00BC1D04">
        <w:rPr>
          <w:sz w:val="40"/>
          <w:szCs w:val="40"/>
        </w:rPr>
        <w:fldChar w:fldCharType="separate"/>
      </w:r>
      <w:r w:rsidRPr="00BC1D04">
        <w:pict>
          <v:shape id="_x0000_i1106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095C29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095C2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B050&quot;/&gt;&lt;w:sz w:val=&quot;40&quot;/&gt;&lt;w:sz-cs w:val=&quot;40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FF0000&quot;/&gt;&lt;w:sz w:val=&quot;40&quot;/&gt;&lt;w:sz-cs w:val=&quot;40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BC1D04">
        <w:rPr>
          <w:sz w:val="40"/>
          <w:szCs w:val="40"/>
        </w:rPr>
        <w:fldChar w:fldCharType="end"/>
      </w:r>
      <w:r w:rsidRPr="00F110D0">
        <w:rPr>
          <w:sz w:val="40"/>
          <w:szCs w:val="40"/>
        </w:rPr>
        <w:t xml:space="preserve"> =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07" type="#_x0000_t75" style="width:18.7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874EA6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74EA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B050&quot;/&gt;&lt;w:sz w:val=&quot;40&quot;/&gt;&lt;w:sz-cs w:val=&quot;40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FF0000&quot;/&gt;&lt;w:sz w:val=&quot;40&quot;/&gt;&lt;w:sz-cs w:val=&quot;40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08" type="#_x0000_t75" style="width:18.7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874EA6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74EA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B050&quot;/&gt;&lt;w:sz w:val=&quot;40&quot;/&gt;&lt;w:sz-cs w:val=&quot;40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FF0000&quot;/&gt;&lt;w:sz w:val=&quot;40&quot;/&gt;&lt;w:sz-cs w:val=&quot;40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</w:p>
    <w:p w:rsidR="00F13396" w:rsidRDefault="00F13396" w:rsidP="00BE14EE">
      <w:pPr>
        <w:rPr>
          <w:sz w:val="28"/>
          <w:szCs w:val="28"/>
        </w:rPr>
      </w:pPr>
      <w:r>
        <w:rPr>
          <w:noProof/>
          <w:lang w:eastAsia="fr-FR"/>
        </w:rPr>
        <w:pict>
          <v:shape id="_x0000_s1029" type="#_x0000_t202" style="position:absolute;margin-left:293.95pt;margin-top:11.4pt;width:38.7pt;height:24.05pt;z-index:251655680" strokecolor="white">
            <v:textbox style="mso-next-textbox:#_x0000_s1029">
              <w:txbxContent>
                <w:p w:rsidR="00F13396" w:rsidRDefault="00F13396">
                  <w:r>
                    <w:t>X 5</w:t>
                  </w:r>
                </w:p>
              </w:txbxContent>
            </v:textbox>
          </v:shape>
        </w:pict>
      </w:r>
    </w:p>
    <w:p w:rsidR="00F13396" w:rsidRDefault="00F13396" w:rsidP="00BE14EE">
      <w:pPr>
        <w:rPr>
          <w:sz w:val="28"/>
          <w:szCs w:val="28"/>
        </w:rPr>
      </w:pPr>
    </w:p>
    <w:p w:rsidR="00F13396" w:rsidRDefault="00F13396" w:rsidP="00616FB4">
      <w:pPr>
        <w:rPr>
          <w:sz w:val="28"/>
          <w:szCs w:val="28"/>
        </w:rPr>
      </w:pPr>
      <w:r>
        <w:rPr>
          <w:b/>
          <w:sz w:val="28"/>
          <w:szCs w:val="28"/>
          <w:u w:val="single" w:color="FF0000"/>
        </w:rPr>
        <w:t>Propriété :</w:t>
      </w:r>
      <w:r w:rsidRPr="00C86E06">
        <w:rPr>
          <w:sz w:val="28"/>
          <w:szCs w:val="28"/>
        </w:rPr>
        <w:t> </w:t>
      </w:r>
    </w:p>
    <w:p w:rsidR="00F13396" w:rsidRDefault="00F13396" w:rsidP="00616FB4">
      <w:pPr>
        <w:rPr>
          <w:sz w:val="28"/>
          <w:szCs w:val="28"/>
        </w:rPr>
      </w:pPr>
      <w:r>
        <w:rPr>
          <w:noProof/>
          <w:lang w:eastAsia="fr-FR"/>
        </w:rPr>
        <w:pict>
          <v:shape id="_x0000_s1030" type="#_x0000_t202" style="position:absolute;margin-left:114.8pt;margin-top:54.5pt;width:29.85pt;height:24.05pt;z-index:251659776" strokecolor="white">
            <v:textbox style="mso-next-textbox:#_x0000_s1030">
              <w:txbxContent>
                <w:p w:rsidR="00F13396" w:rsidRDefault="00F13396" w:rsidP="00616FB4">
                  <w:r>
                    <w:t>X 4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Quand on </w:t>
      </w:r>
      <w:r w:rsidRPr="00616FB4">
        <w:rPr>
          <w:sz w:val="28"/>
          <w:szCs w:val="28"/>
          <w:u w:val="single" w:color="FF0000"/>
        </w:rPr>
        <w:t>multiplie</w:t>
      </w:r>
      <w:r>
        <w:rPr>
          <w:sz w:val="28"/>
          <w:szCs w:val="28"/>
        </w:rPr>
        <w:t xml:space="preserve"> (ou divise) le </w:t>
      </w:r>
      <w:r w:rsidRPr="00616FB4">
        <w:rPr>
          <w:sz w:val="28"/>
          <w:szCs w:val="28"/>
          <w:u w:val="single" w:color="FF0000"/>
        </w:rPr>
        <w:t>numérateur</w:t>
      </w:r>
      <w:r>
        <w:rPr>
          <w:sz w:val="28"/>
          <w:szCs w:val="28"/>
        </w:rPr>
        <w:t xml:space="preserve"> </w:t>
      </w:r>
      <w:r w:rsidRPr="00616FB4">
        <w:rPr>
          <w:sz w:val="28"/>
          <w:szCs w:val="28"/>
          <w:u w:val="double" w:color="FF0000"/>
        </w:rPr>
        <w:t>et</w:t>
      </w:r>
      <w:r>
        <w:rPr>
          <w:sz w:val="28"/>
          <w:szCs w:val="28"/>
        </w:rPr>
        <w:t xml:space="preserve"> le </w:t>
      </w:r>
      <w:r w:rsidRPr="00616FB4">
        <w:rPr>
          <w:sz w:val="28"/>
          <w:szCs w:val="28"/>
          <w:u w:val="single" w:color="FF0000"/>
        </w:rPr>
        <w:t>dénominateur</w:t>
      </w:r>
      <w:r>
        <w:rPr>
          <w:sz w:val="28"/>
          <w:szCs w:val="28"/>
        </w:rPr>
        <w:t xml:space="preserve"> d’une écriture fractionnaire par un même nombre </w:t>
      </w:r>
      <w:r w:rsidRPr="00616FB4">
        <w:rPr>
          <w:sz w:val="28"/>
          <w:szCs w:val="28"/>
          <w:u w:val="single" w:color="FF0000"/>
        </w:rPr>
        <w:t>non nul</w:t>
      </w:r>
      <w:r>
        <w:rPr>
          <w:sz w:val="28"/>
          <w:szCs w:val="28"/>
        </w:rPr>
        <w:t xml:space="preserve">, on obtient un quotient qui lui est égal. </w:t>
      </w:r>
    </w:p>
    <w:p w:rsidR="00F13396" w:rsidRDefault="00F13396" w:rsidP="00616FB4">
      <w:pPr>
        <w:rPr>
          <w:sz w:val="28"/>
          <w:szCs w:val="28"/>
        </w:rPr>
      </w:pPr>
      <w:r>
        <w:rPr>
          <w:noProof/>
          <w:lang w:eastAsia="fr-FR"/>
        </w:rPr>
        <w:pict>
          <v:shape id="_x0000_s1031" type="#_x0000_t105" style="position:absolute;margin-left:105.95pt;margin-top:13.95pt;width:41.25pt;height:12pt;z-index:251654656"/>
        </w:pict>
      </w:r>
      <w:r w:rsidRPr="00616FB4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> :</w:t>
      </w:r>
    </w:p>
    <w:p w:rsidR="00F13396" w:rsidRDefault="00F13396" w:rsidP="00616FB4">
      <w:pPr>
        <w:rPr>
          <w:sz w:val="40"/>
          <w:szCs w:val="40"/>
        </w:rPr>
      </w:pPr>
      <w:r>
        <w:rPr>
          <w:noProof/>
          <w:lang w:eastAsia="fr-FR"/>
        </w:rPr>
        <w:pict>
          <v:shape id="_x0000_s1032" type="#_x0000_t202" style="position:absolute;margin-left:114.8pt;margin-top:64.5pt;width:29.85pt;height:24.05pt;z-index:251660800" strokecolor="white">
            <v:textbox style="mso-next-textbox:#_x0000_s1032">
              <w:txbxContent>
                <w:p w:rsidR="00F13396" w:rsidRDefault="00F13396" w:rsidP="00616FB4">
                  <w:r>
                    <w:t>X 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104" style="position:absolute;margin-left:105.95pt;margin-top:46.65pt;width:47.25pt;height:9.05pt;z-index:251658752"/>
        </w:pict>
      </w:r>
      <w:r>
        <w:rPr>
          <w:sz w:val="28"/>
          <w:szCs w:val="28"/>
        </w:rPr>
        <w:t xml:space="preserve">                                </w:t>
      </w:r>
      <w:r w:rsidRPr="00BC1D04">
        <w:rPr>
          <w:sz w:val="40"/>
          <w:szCs w:val="40"/>
        </w:rPr>
        <w:fldChar w:fldCharType="begin"/>
      </w:r>
      <w:r w:rsidRPr="00BC1D04">
        <w:rPr>
          <w:sz w:val="40"/>
          <w:szCs w:val="40"/>
        </w:rPr>
        <w:instrText xml:space="preserve"> QUOTE </w:instrText>
      </w:r>
      <w:r w:rsidRPr="00BC1D04">
        <w:pict>
          <v:shape id="_x0000_i1109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0DD5&quot;/&gt;&lt;wsp:rsid wsp:val=&quot;00F110D0&quot;/&gt;&lt;/wsp:rsids&gt;&lt;/w:docPr&gt;&lt;w:body&gt;&lt;w:p wsp:rsidR=&quot;00000000&quot; wsp:rsidRDefault=&quot;00F10DD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BC1D04">
        <w:rPr>
          <w:sz w:val="40"/>
          <w:szCs w:val="40"/>
        </w:rPr>
        <w:instrText xml:space="preserve"> </w:instrText>
      </w:r>
      <w:r w:rsidRPr="00BC1D04">
        <w:rPr>
          <w:sz w:val="40"/>
          <w:szCs w:val="40"/>
        </w:rPr>
        <w:fldChar w:fldCharType="separate"/>
      </w:r>
      <w:r w:rsidRPr="00BC1D04">
        <w:pict>
          <v:shape id="_x0000_i1110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0DD5&quot;/&gt;&lt;wsp:rsid wsp:val=&quot;00F110D0&quot;/&gt;&lt;/wsp:rsids&gt;&lt;/w:docPr&gt;&lt;w:body&gt;&lt;w:p wsp:rsidR=&quot;00000000&quot; wsp:rsidRDefault=&quot;00F10DD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BC1D04">
        <w:rPr>
          <w:sz w:val="40"/>
          <w:szCs w:val="40"/>
        </w:rPr>
        <w:fldChar w:fldCharType="end"/>
      </w:r>
      <w:r w:rsidRPr="00616FB4">
        <w:rPr>
          <w:sz w:val="40"/>
          <w:szCs w:val="40"/>
        </w:rPr>
        <w:t xml:space="preserve">  = </w:t>
      </w:r>
      <w:r w:rsidRPr="00BC1D04">
        <w:rPr>
          <w:sz w:val="40"/>
          <w:szCs w:val="40"/>
        </w:rPr>
        <w:fldChar w:fldCharType="begin"/>
      </w:r>
      <w:r w:rsidRPr="00BC1D04">
        <w:rPr>
          <w:sz w:val="40"/>
          <w:szCs w:val="40"/>
        </w:rPr>
        <w:instrText xml:space="preserve"> QUOTE </w:instrText>
      </w:r>
      <w:r w:rsidRPr="00BC1D04">
        <w:pict>
          <v:shape id="_x0000_i1111" type="#_x0000_t75" style="width:18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7A10FB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7A10F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12&lt;/m:t&gt;&lt;/m:r&gt;&lt;/m:num&gt;&lt;m:den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2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BC1D04">
        <w:rPr>
          <w:sz w:val="40"/>
          <w:szCs w:val="40"/>
        </w:rPr>
        <w:instrText xml:space="preserve"> </w:instrText>
      </w:r>
      <w:r w:rsidRPr="00BC1D04">
        <w:rPr>
          <w:sz w:val="40"/>
          <w:szCs w:val="40"/>
        </w:rPr>
        <w:fldChar w:fldCharType="separate"/>
      </w:r>
      <w:r w:rsidRPr="00BC1D04">
        <w:pict>
          <v:shape id="_x0000_i1112" type="#_x0000_t75" style="width:18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7A10FB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7A10F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12&lt;/m:t&gt;&lt;/m:r&gt;&lt;/m:num&gt;&lt;m:den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2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BC1D04">
        <w:rPr>
          <w:sz w:val="40"/>
          <w:szCs w:val="40"/>
        </w:rPr>
        <w:fldChar w:fldCharType="end"/>
      </w:r>
    </w:p>
    <w:p w:rsidR="00F13396" w:rsidRDefault="00F1339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F13396" w:rsidRDefault="00F13396" w:rsidP="00616FB4">
      <w:pPr>
        <w:rPr>
          <w:sz w:val="28"/>
          <w:szCs w:val="28"/>
        </w:rPr>
      </w:pPr>
      <w:r>
        <w:rPr>
          <w:noProof/>
          <w:lang w:eastAsia="fr-FR"/>
        </w:rPr>
        <w:pict>
          <v:shape id="_x0000_s1034" type="#_x0000_t105" style="position:absolute;margin-left:303.4pt;margin-top:-213.85pt;width:41.25pt;height:12pt;z-index:251661824"/>
        </w:pict>
      </w:r>
      <w:r w:rsidRPr="00616FB4">
        <w:rPr>
          <w:b/>
          <w:sz w:val="28"/>
          <w:szCs w:val="28"/>
          <w:u w:val="single" w:color="FF0000"/>
        </w:rPr>
        <w:t>Exemple</w:t>
      </w:r>
      <w:r>
        <w:rPr>
          <w:b/>
          <w:sz w:val="28"/>
          <w:szCs w:val="28"/>
          <w:u w:val="single" w:color="FF0000"/>
        </w:rPr>
        <w:t>s</w:t>
      </w:r>
      <w:r>
        <w:rPr>
          <w:sz w:val="28"/>
          <w:szCs w:val="28"/>
        </w:rPr>
        <w:t> :</w:t>
      </w:r>
    </w:p>
    <w:p w:rsidR="00F13396" w:rsidRPr="000102D6" w:rsidRDefault="00F13396" w:rsidP="00616FB4">
      <w:pPr>
        <w:rPr>
          <w:rFonts w:ascii="Cambria" w:hAnsi="Cambria"/>
          <w:sz w:val="40"/>
          <w:szCs w:val="40"/>
        </w:rPr>
      </w:pPr>
      <w:r w:rsidRPr="00BC1D04">
        <w:rPr>
          <w:rFonts w:ascii="Cambria" w:hAnsi="Cambria"/>
          <w:sz w:val="40"/>
          <w:szCs w:val="40"/>
        </w:rPr>
        <w:fldChar w:fldCharType="begin"/>
      </w:r>
      <w:r w:rsidRPr="00BC1D04">
        <w:rPr>
          <w:rFonts w:ascii="Cambria" w:hAnsi="Cambria"/>
          <w:sz w:val="40"/>
          <w:szCs w:val="40"/>
        </w:rPr>
        <w:instrText xml:space="preserve"> QUOTE </w:instrText>
      </w:r>
      <w:r w:rsidRPr="00BC1D04">
        <w:pict>
          <v:shape id="_x0000_i1113" type="#_x0000_t75" style="width:34.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41080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241080&quot;&gt;&lt;m:oMathPara&gt;&lt;m:oMath&gt;&lt;m:f&gt;&lt;m:fPr&gt;&lt;m:ctrlP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61,7&lt;/m:t&gt;&lt;/m:r&gt;&lt;/m:num&gt;&lt;m:den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3,4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BC1D04">
        <w:rPr>
          <w:rFonts w:ascii="Cambria" w:hAnsi="Cambria"/>
          <w:sz w:val="40"/>
          <w:szCs w:val="40"/>
        </w:rPr>
        <w:instrText xml:space="preserve"> </w:instrText>
      </w:r>
      <w:r w:rsidRPr="00BC1D04">
        <w:rPr>
          <w:rFonts w:ascii="Cambria" w:hAnsi="Cambria"/>
          <w:sz w:val="40"/>
          <w:szCs w:val="40"/>
        </w:rPr>
        <w:fldChar w:fldCharType="separate"/>
      </w:r>
      <w:r w:rsidRPr="00BC1D04">
        <w:pict>
          <v:shape id="_x0000_i1114" type="#_x0000_t75" style="width:34.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41080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241080&quot;&gt;&lt;m:oMathPara&gt;&lt;m:oMath&gt;&lt;m:f&gt;&lt;m:fPr&gt;&lt;m:ctrlP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61,7&lt;/m:t&gt;&lt;/m:r&gt;&lt;/m:num&gt;&lt;m:den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3,4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BC1D04">
        <w:rPr>
          <w:rFonts w:ascii="Cambria" w:hAnsi="Cambria"/>
          <w:sz w:val="40"/>
          <w:szCs w:val="40"/>
        </w:rPr>
        <w:fldChar w:fldCharType="end"/>
      </w:r>
      <w:r w:rsidRPr="000102D6">
        <w:rPr>
          <w:rFonts w:ascii="Cambria" w:hAnsi="Cambria"/>
          <w:sz w:val="40"/>
          <w:szCs w:val="40"/>
        </w:rPr>
        <w:t xml:space="preserve">      =       </w:t>
      </w:r>
      <w:r w:rsidRPr="00BC1D04">
        <w:rPr>
          <w:rFonts w:ascii="Cambria" w:hAnsi="Cambria"/>
          <w:sz w:val="40"/>
          <w:szCs w:val="40"/>
        </w:rPr>
        <w:fldChar w:fldCharType="begin"/>
      </w:r>
      <w:r w:rsidRPr="00BC1D04">
        <w:rPr>
          <w:rFonts w:ascii="Cambria" w:hAnsi="Cambria"/>
          <w:sz w:val="40"/>
          <w:szCs w:val="40"/>
        </w:rPr>
        <w:instrText xml:space="preserve"> QUOTE </w:instrText>
      </w:r>
      <w:r w:rsidRPr="00BC1D04">
        <w:pict>
          <v:shape id="_x0000_i1115" type="#_x0000_t75" style="width:100.5pt;height:4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86172E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6172E&quot;&gt;&lt;m:oMathPara&gt;&lt;m:oMath&gt;&lt;m:f&gt;&lt;m:fPr&gt;&lt;m:ctrlP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61,7 &lt;/m:t&gt;&lt;/m:r&gt;&lt;m:r&gt;&lt;m:rPr&gt;&lt;m:sty m:val=&quot;p&quot;/&gt;&lt;/m:rPr&gt;&lt;w:rPr&gt;&lt;w:rFonts w:ascii=&quot;Cambria Math&quot; w:fareast=&quot;Times New Roman&quot; w:h-ansi=&quot;Cambria&quot;/&gt;&lt;wx:font wx:val=&quot;Cambria Math&quot;/&gt;&lt;w:sz w:val=&quot;40&quot;/&gt;&lt;w:sz-cs w:val=&quot;40&quot;/&gt;&lt;/w:rPr&gt;&lt;m:t&gt;x&lt;/m:t&gt;&lt;/m:r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 &lt;/m:t&gt;&lt;/m:r&gt;&lt;m:r&gt;&lt;w:rPr&gt;&lt;w:rFonts w:ascii=&quot;Cambria Math&quot; w:fareast=&quot;Times New Roman&quot; w:h-ansi=&quot;Cambria&quot;/&gt;&lt;wx:font wx:val=&quot;Cambria Math&quot;/&gt;&lt;w:i/&gt;&lt;w:color w:val=&quot;FF0000&quot;/&gt;&lt;w:sz w:val=&quot;40&quot;/&gt;&lt;w:sz-cs w:val=&quot;40&quot;/&gt;&lt;/w:rPr&gt;&lt;m:t&gt;100&lt;/m:t&gt;&lt;/m:r&gt;&lt;/m:num&gt;&lt;m:den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3,42 &lt;/m:t&gt;&lt;/m:r&gt;&lt;m:r&gt;&lt;m:rPr&gt;&lt;m:sty m:val=&quot;p&quot;/&gt;&lt;/m:rPr&gt;&lt;w:rPr&gt;&lt;w:rFonts w:ascii=&quot;Cambria Math&quot; w:fareast=&quot;Times New Roman&quot; w:h-ansi=&quot;Cambria&quot;/&gt;&lt;wx:font wx:val=&quot;Cambria Math&quot;/&gt;&lt;w:sz w:val=&quot;40&quot;/&gt;&lt;w:sz-cs w:val=&quot;40&quot;/&gt;&lt;/w:rPr&gt;&lt;m:t&gt;x&lt;/m:t&gt;&lt;/m:r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 &lt;/m:t&gt;&lt;/m:r&gt;&lt;m:r&gt;&lt;w:rPr&gt;&lt;w:rFonts w:ascii=&quot;Cambria Math&quot; w:fareast=&quot;Times New Roman&quot; w:h-ansi=&quot;Cambria&quot;/&gt;&lt;wx:font wx:val=&quot;Cambria Math&quot;/&gt;&lt;w:i/&gt;&lt;w:color w:val=&quot;FF0000&quot;/&gt;&lt;w:sz w:val=&quot;40&quot;/&gt;&lt;w:sz-cs w:val=&quot;40&quot;/&gt;&lt;/w:rPr&gt;&lt;m:t&gt;1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BC1D04">
        <w:rPr>
          <w:rFonts w:ascii="Cambria" w:hAnsi="Cambria"/>
          <w:sz w:val="40"/>
          <w:szCs w:val="40"/>
        </w:rPr>
        <w:instrText xml:space="preserve"> </w:instrText>
      </w:r>
      <w:r w:rsidRPr="00BC1D04">
        <w:rPr>
          <w:rFonts w:ascii="Cambria" w:hAnsi="Cambria"/>
          <w:sz w:val="40"/>
          <w:szCs w:val="40"/>
        </w:rPr>
        <w:fldChar w:fldCharType="separate"/>
      </w:r>
      <w:r w:rsidRPr="00BC1D04">
        <w:pict>
          <v:shape id="_x0000_i1116" type="#_x0000_t75" style="width:100.5pt;height:4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86172E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6172E&quot;&gt;&lt;m:oMathPara&gt;&lt;m:oMath&gt;&lt;m:f&gt;&lt;m:fPr&gt;&lt;m:ctrlP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61,7 &lt;/m:t&gt;&lt;/m:r&gt;&lt;m:r&gt;&lt;m:rPr&gt;&lt;m:sty m:val=&quot;p&quot;/&gt;&lt;/m:rPr&gt;&lt;w:rPr&gt;&lt;w:rFonts w:ascii=&quot;Cambria Math&quot; w:fareast=&quot;Times New Roman&quot; w:h-ansi=&quot;Cambria&quot;/&gt;&lt;wx:font wx:val=&quot;Cambria Math&quot;/&gt;&lt;w:sz w:val=&quot;40&quot;/&gt;&lt;w:sz-cs w:val=&quot;40&quot;/&gt;&lt;/w:rPr&gt;&lt;m:t&gt;x&lt;/m:t&gt;&lt;/m:r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 &lt;/m:t&gt;&lt;/m:r&gt;&lt;m:r&gt;&lt;w:rPr&gt;&lt;w:rFonts w:ascii=&quot;Cambria Math&quot; w:fareast=&quot;Times New Roman&quot; w:h-ansi=&quot;Cambria&quot;/&gt;&lt;wx:font wx:val=&quot;Cambria Math&quot;/&gt;&lt;w:i/&gt;&lt;w:color w:val=&quot;FF0000&quot;/&gt;&lt;w:sz w:val=&quot;40&quot;/&gt;&lt;w:sz-cs w:val=&quot;40&quot;/&gt;&lt;/w:rPr&gt;&lt;m:t&gt;100&lt;/m:t&gt;&lt;/m:r&gt;&lt;/m:num&gt;&lt;m:den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3,42 &lt;/m:t&gt;&lt;/m:r&gt;&lt;m:r&gt;&lt;m:rPr&gt;&lt;m:sty m:val=&quot;p&quot;/&gt;&lt;/m:rPr&gt;&lt;w:rPr&gt;&lt;w:rFonts w:ascii=&quot;Cambria Math&quot; w:fareast=&quot;Times New Roman&quot; w:h-ansi=&quot;Cambria&quot;/&gt;&lt;wx:font wx:val=&quot;Cambria Math&quot;/&gt;&lt;w:sz w:val=&quot;40&quot;/&gt;&lt;w:sz-cs w:val=&quot;40&quot;/&gt;&lt;/w:rPr&gt;&lt;m:t&gt;x&lt;/m:t&gt;&lt;/m:r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 &lt;/m:t&gt;&lt;/m:r&gt;&lt;m:r&gt;&lt;w:rPr&gt;&lt;w:rFonts w:ascii=&quot;Cambria Math&quot; w:fareast=&quot;Times New Roman&quot; w:h-ansi=&quot;Cambria&quot;/&gt;&lt;wx:font wx:val=&quot;Cambria Math&quot;/&gt;&lt;w:i/&gt;&lt;w:color w:val=&quot;FF0000&quot;/&gt;&lt;w:sz w:val=&quot;40&quot;/&gt;&lt;w:sz-cs w:val=&quot;40&quot;/&gt;&lt;/w:rPr&gt;&lt;m:t&gt;1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BC1D04">
        <w:rPr>
          <w:rFonts w:ascii="Cambria" w:hAnsi="Cambria"/>
          <w:sz w:val="40"/>
          <w:szCs w:val="40"/>
        </w:rPr>
        <w:fldChar w:fldCharType="end"/>
      </w:r>
      <w:r w:rsidRPr="000102D6">
        <w:rPr>
          <w:rFonts w:ascii="Cambria" w:hAnsi="Cambria"/>
          <w:sz w:val="40"/>
          <w:szCs w:val="40"/>
        </w:rPr>
        <w:t xml:space="preserve">     =    </w:t>
      </w:r>
      <w:r w:rsidRPr="00BC1D04">
        <w:rPr>
          <w:rFonts w:ascii="Cambria" w:hAnsi="Cambria"/>
          <w:sz w:val="40"/>
          <w:szCs w:val="40"/>
        </w:rPr>
        <w:fldChar w:fldCharType="begin"/>
      </w:r>
      <w:r w:rsidRPr="00BC1D04">
        <w:rPr>
          <w:rFonts w:ascii="Cambria" w:hAnsi="Cambria"/>
          <w:sz w:val="40"/>
          <w:szCs w:val="40"/>
        </w:rPr>
        <w:instrText xml:space="preserve"> QUOTE </w:instrText>
      </w:r>
      <w:r w:rsidRPr="00BC1D04">
        <w:pict>
          <v:shape id="_x0000_i1117" type="#_x0000_t75" style="width:41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DC4894&quot;/&gt;&lt;wsp:rsid wsp:val=&quot;00EC31AF&quot;/&gt;&lt;wsp:rsid wsp:val=&quot;00F110D0&quot;/&gt;&lt;/wsp:rsids&gt;&lt;/w:docPr&gt;&lt;w:body&gt;&lt;w:p wsp:rsidR=&quot;00000000&quot; wsp:rsidRDefault=&quot;00DC4894&quot;&gt;&lt;m:oMathPara&gt;&lt;m:oMath&gt;&lt;m:f&gt;&lt;m:fPr&gt;&lt;m:ctrlP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6170&lt;/m:t&gt;&lt;/m:r&gt;&lt;/m:num&gt;&lt;m:den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34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BC1D04">
        <w:rPr>
          <w:rFonts w:ascii="Cambria" w:hAnsi="Cambria"/>
          <w:sz w:val="40"/>
          <w:szCs w:val="40"/>
        </w:rPr>
        <w:instrText xml:space="preserve"> </w:instrText>
      </w:r>
      <w:r w:rsidRPr="00BC1D04">
        <w:rPr>
          <w:rFonts w:ascii="Cambria" w:hAnsi="Cambria"/>
          <w:sz w:val="40"/>
          <w:szCs w:val="40"/>
        </w:rPr>
        <w:fldChar w:fldCharType="separate"/>
      </w:r>
      <w:r w:rsidRPr="00BC1D04">
        <w:pict>
          <v:shape id="_x0000_i1118" type="#_x0000_t75" style="width:41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DC4894&quot;/&gt;&lt;wsp:rsid wsp:val=&quot;00EC31AF&quot;/&gt;&lt;wsp:rsid wsp:val=&quot;00F110D0&quot;/&gt;&lt;/wsp:rsids&gt;&lt;/w:docPr&gt;&lt;w:body&gt;&lt;w:p wsp:rsidR=&quot;00000000&quot; wsp:rsidRDefault=&quot;00DC4894&quot;&gt;&lt;m:oMathPara&gt;&lt;m:oMath&gt;&lt;m:f&gt;&lt;m:fPr&gt;&lt;m:ctrlP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6170&lt;/m:t&gt;&lt;/m:r&gt;&lt;/m:num&gt;&lt;m:den&gt;&lt;m:r&gt;&lt;w:rPr&gt;&lt;w:rFonts w:ascii=&quot;Cambria Math&quot; w:fareast=&quot;Times New Roman&quot; w:h-ansi=&quot;Cambria&quot;/&gt;&lt;wx:font wx:val=&quot;Cambria Math&quot;/&gt;&lt;w:i/&gt;&lt;w:sz w:val=&quot;40&quot;/&gt;&lt;w:sz-cs w:val=&quot;40&quot;/&gt;&lt;/w:rPr&gt;&lt;m:t&gt;34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BC1D04">
        <w:rPr>
          <w:rFonts w:ascii="Cambria" w:hAnsi="Cambria"/>
          <w:sz w:val="40"/>
          <w:szCs w:val="40"/>
        </w:rPr>
        <w:fldChar w:fldCharType="end"/>
      </w:r>
    </w:p>
    <w:p w:rsidR="00F13396" w:rsidRDefault="00F13396" w:rsidP="00616FB4">
      <w:pPr>
        <w:rPr>
          <w:sz w:val="40"/>
          <w:szCs w:val="40"/>
        </w:rPr>
      </w:pPr>
    </w:p>
    <w:p w:rsidR="00F13396" w:rsidRDefault="00F13396" w:rsidP="00616FB4">
      <w:pPr>
        <w:rPr>
          <w:sz w:val="40"/>
          <w:szCs w:val="40"/>
        </w:rPr>
      </w:pPr>
      <w:r w:rsidRPr="00BC1D04">
        <w:pict>
          <v:shape id="_x0000_i1119" type="#_x0000_t75" style="width:98.2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D810FE&quot;/&gt;&lt;wsp:rsid wsp:val=&quot;00EC31AF&quot;/&gt;&lt;wsp:rsid wsp:val=&quot;00F110D0&quot;/&gt;&lt;/wsp:rsids&gt;&lt;/w:docPr&gt;&lt;w:body&gt;&lt;w:p wsp:rsidR=&quot;00000000&quot; wsp:rsidRDefault=&quot;00D810F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15&lt;/m:t&gt;&lt;/m:r&gt;&lt;/m:num&gt;&lt;m:den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27&lt;/m:t&gt;&lt;/m:r&gt;&lt;/m:den&gt;&lt;/m:f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15 &lt;/m:t&gt;&lt;/m:r&gt;&lt;m:r&gt;&lt;w:rPr&gt;&lt;w:rFonts w:ascii=&quot;Cambria Math&quot; w:fareast=&quot;Times New Roman&quot; w:h-ansi=&quot;Cambria Math&quot;/&gt;&lt;wx:font wx:val=&quot;Cambria Math&quot;/&gt;&lt;w:i/&gt;&lt;w:color w:val=&quot;FF0000&quot;/&gt;&lt;w:sz w:val=&quot;40&quot;/&gt;&lt;w:sz-cs w:val=&quot;40&quot;/&gt;&lt;/w:rPr&gt;&lt;m:t&gt;:3&lt;/m:t&gt;&lt;/m:r&gt;&lt;/m:num&gt;&lt;m:den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27 &lt;/m:t&gt;&lt;/m:r&gt;&lt;m:r&gt;&lt;w:rPr&gt;&lt;w:rFonts w:ascii=&quot;Cambria Math&quot; w:fareast=&quot;Times New Roman&quot; w:h-ansi=&quot;Cambria Math&quot;/&gt;&lt;wx:font wx:val=&quot;Cambria Math&quot;/&gt;&lt;w:i/&gt;&lt;w:color w:val=&quot;FF0000&quot;/&gt;&lt;w:sz w:val=&quot;40&quot;/&gt;&lt;w:sz-cs w:val=&quot;40&quot;/&gt;&lt;/w:rPr&gt;&lt;m:t&gt;:3&lt;/m:t&gt;&lt;/m:r&gt;&lt;/m:den&gt;&lt;/m:f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</w:p>
    <w:p w:rsidR="00F13396" w:rsidRDefault="00F13396" w:rsidP="00616FB4">
      <w:pPr>
        <w:rPr>
          <w:sz w:val="40"/>
          <w:szCs w:val="40"/>
        </w:rPr>
      </w:pPr>
    </w:p>
    <w:p w:rsidR="00F13396" w:rsidRPr="004B1FED" w:rsidRDefault="00F13396" w:rsidP="00616FB4">
      <w:pPr>
        <w:rPr>
          <w:color w:val="00B050"/>
          <w:sz w:val="32"/>
          <w:szCs w:val="32"/>
        </w:rPr>
      </w:pPr>
      <w:r w:rsidRPr="00273306">
        <w:rPr>
          <w:b/>
          <w:color w:val="00B050"/>
          <w:sz w:val="32"/>
          <w:szCs w:val="32"/>
        </w:rPr>
        <w:t>Application</w:t>
      </w:r>
      <w:r w:rsidRPr="004B1FED">
        <w:rPr>
          <w:color w:val="00B050"/>
          <w:sz w:val="32"/>
          <w:szCs w:val="32"/>
        </w:rPr>
        <w:t> : simplifier une fraction</w:t>
      </w:r>
    </w:p>
    <w:p w:rsidR="00F13396" w:rsidRDefault="00F13396" w:rsidP="00616FB4">
      <w:pPr>
        <w:rPr>
          <w:sz w:val="28"/>
          <w:szCs w:val="28"/>
        </w:rPr>
      </w:pPr>
    </w:p>
    <w:p w:rsidR="00F13396" w:rsidRPr="000102D6" w:rsidRDefault="00F13396" w:rsidP="00616FB4">
      <w:pPr>
        <w:rPr>
          <w:sz w:val="28"/>
          <w:szCs w:val="28"/>
        </w:rPr>
      </w:pPr>
      <w:r w:rsidRPr="00CD35D7">
        <w:rPr>
          <w:b/>
          <w:sz w:val="28"/>
          <w:szCs w:val="28"/>
          <w:u w:val="single" w:color="FF0000"/>
        </w:rPr>
        <w:t>Définition</w:t>
      </w:r>
      <w:r w:rsidRPr="000102D6">
        <w:rPr>
          <w:sz w:val="28"/>
          <w:szCs w:val="28"/>
        </w:rPr>
        <w:t> :</w:t>
      </w:r>
    </w:p>
    <w:p w:rsidR="00F13396" w:rsidRDefault="00F13396" w:rsidP="00CD35D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D35D7">
        <w:rPr>
          <w:b/>
          <w:color w:val="FF0000"/>
          <w:sz w:val="28"/>
          <w:szCs w:val="28"/>
        </w:rPr>
        <w:t>Simplifier</w:t>
      </w:r>
      <w:r>
        <w:rPr>
          <w:sz w:val="28"/>
          <w:szCs w:val="28"/>
        </w:rPr>
        <w:t xml:space="preserve"> une fraction, c’est écrire une fraction qui lui est égale avec un numérateur et un dénominateur plus petit.</w:t>
      </w:r>
    </w:p>
    <w:p w:rsidR="00F13396" w:rsidRDefault="00F13396" w:rsidP="00CD35D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 on ne peut plus simplifier une fraction, on parle d’une </w:t>
      </w:r>
      <w:r w:rsidRPr="00CD35D7">
        <w:rPr>
          <w:b/>
          <w:color w:val="FF0000"/>
          <w:sz w:val="28"/>
          <w:szCs w:val="28"/>
        </w:rPr>
        <w:t>fraction irréductible.</w:t>
      </w:r>
      <w:r>
        <w:rPr>
          <w:sz w:val="28"/>
          <w:szCs w:val="28"/>
        </w:rPr>
        <w:t xml:space="preserve"> </w:t>
      </w:r>
    </w:p>
    <w:p w:rsidR="00F13396" w:rsidRDefault="00F13396" w:rsidP="00CD35D7">
      <w:pPr>
        <w:jc w:val="both"/>
        <w:rPr>
          <w:sz w:val="28"/>
          <w:szCs w:val="28"/>
        </w:rPr>
      </w:pPr>
    </w:p>
    <w:p w:rsidR="00F13396" w:rsidRDefault="00F13396" w:rsidP="00CD35D7">
      <w:pPr>
        <w:jc w:val="both"/>
        <w:rPr>
          <w:sz w:val="28"/>
          <w:szCs w:val="28"/>
        </w:rPr>
      </w:pPr>
      <w:r w:rsidRPr="00CD35D7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> :</w:t>
      </w:r>
    </w:p>
    <w:p w:rsidR="00F13396" w:rsidRDefault="00F13396" w:rsidP="00CD35D7">
      <w:pPr>
        <w:jc w:val="both"/>
        <w:rPr>
          <w:sz w:val="28"/>
          <w:szCs w:val="28"/>
        </w:rPr>
      </w:pPr>
      <w:r w:rsidRPr="00BC1D04">
        <w:pict>
          <v:shape id="_x0000_i1120" type="#_x0000_t75" style="width:210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9B09F7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9B09F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56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80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56&lt;/m:t&gt;&lt;/m:r&gt;&lt;m:r&gt;&lt;w:rPr&gt;&lt;w:rFonts w:ascii=&quot;Cambria Math&quot; w:fareast=&quot;Times New Roman&quot; w:h-ansi=&quot;Cambria Math&quot;/&gt;&lt;wx:font wx:val=&quot;Cambria Math&quot;/&gt;&lt;w:i/&gt;&lt;w:color w:val=&quot;FF0000&quot;/&gt;&lt;w:sz w:val=&quot;28&quot;/&gt;&lt;w:sz-cs w:val=&quot;28&quot;/&gt;&lt;/w:rPr&gt;&lt;m:t&gt; :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80 &lt;/m:t&gt;&lt;/m:r&gt;&lt;m:r&gt;&lt;w:rPr&gt;&lt;w:rFonts w:ascii=&quot;Cambria Math&quot; w:fareast=&quot;Times New Roman&quot; w:h-ansi=&quot;Cambria Math&quot;/&gt;&lt;wx:font wx:val=&quot;Cambria Math&quot;/&gt;&lt;w:i/&gt;&lt;w:color w:val=&quot;FF0000&quot;/&gt;&lt;w:sz w:val=&quot;28&quot;/&gt;&lt;w:sz-cs w:val=&quot;28&quot;/&gt;&lt;/w:rPr&gt;&lt;m:t&gt;:2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78 &lt;/m:t&gt;&lt;/m:r&gt;&lt;m:r&gt;&lt;w:rPr&gt;&lt;w:rFonts w:ascii=&quot;Cambria Math&quot; w:fareast=&quot;Times New Roman&quot; w:h-ansi=&quot;Cambria Math&quot;/&gt;&lt;wx:font wx:val=&quot;Cambria Math&quot;/&gt;&lt;w:i/&gt;&lt;w:color w:val=&quot;FF0000&quot;/&gt;&lt;w:sz w:val=&quot;28&quot;/&gt;&lt;w:sz-cs w:val=&quot;28&quot;/&gt;&lt;/w:rPr&gt;&lt;m:t&gt;: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90 &lt;/m:t&gt;&lt;/m:r&gt;&lt;m:r&gt;&lt;w:rPr&gt;&lt;w:rFonts w:ascii=&quot;Cambria Math&quot; w:fareast=&quot;Times New Roman&quot; w:h-ansi=&quot;Cambria Math&quot;/&gt;&lt;wx:font wx:val=&quot;Cambria Math&quot;/&gt;&lt;w:i/&gt;&lt;w:color w:val=&quot;FF0000&quot;/&gt;&lt;w:sz w:val=&quot;28&quot;/&gt;&lt;w:sz-cs w:val=&quot;28&quot;/&gt;&lt;/w:rPr&gt;&lt;m:t&gt;:2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9 &lt;/m:t&gt;&lt;/m:r&gt;&lt;m:r&gt;&lt;w:rPr&gt;&lt;w:rFonts w:ascii=&quot;Cambria Math&quot; w:fareast=&quot;Times New Roman&quot; w:h-ansi=&quot;Cambria Math&quot;/&gt;&lt;wx:font wx:val=&quot;Cambria Math&quot;/&gt;&lt;w:i/&gt;&lt;w:color w:val=&quot;FF0000&quot;/&gt;&lt;w:sz w:val=&quot;28&quot;/&gt;&lt;w:sz-cs w:val=&quot;28&quot;/&gt;&lt;/w:rPr&gt;&lt;m:t&gt;: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5 &lt;/m:t&gt;&lt;/m:r&gt;&lt;m:r&gt;&lt;w:rPr&gt;&lt;w:rFonts w:ascii=&quot;Cambria Math&quot; w:fareast=&quot;Times New Roman&quot; w:h-ansi=&quot;Cambria Math&quot;/&gt;&lt;wx:font wx:val=&quot;Cambria Math&quot;/&gt;&lt;w:i/&gt;&lt;w:color w:val=&quot;FF0000&quot;/&gt;&lt;w:sz w:val=&quot;28&quot;/&gt;&lt;w:sz-cs w:val=&quot;28&quot;/&gt;&lt;/w:rPr&gt;&lt;m:t&gt;:3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</w:p>
    <w:p w:rsidR="00F13396" w:rsidRDefault="00F13396" w:rsidP="00CD35D7">
      <w:pPr>
        <w:jc w:val="both"/>
        <w:rPr>
          <w:sz w:val="28"/>
          <w:szCs w:val="28"/>
        </w:rPr>
      </w:pPr>
    </w:p>
    <w:p w:rsidR="00F13396" w:rsidRDefault="00F13396" w:rsidP="00CD35D7">
      <w:pPr>
        <w:jc w:val="both"/>
        <w:rPr>
          <w:sz w:val="28"/>
          <w:szCs w:val="28"/>
        </w:rPr>
      </w:pPr>
    </w:p>
    <w:p w:rsidR="00F13396" w:rsidRDefault="00F133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396" w:rsidRDefault="00F13396" w:rsidP="00CD35D7">
      <w:pPr>
        <w:jc w:val="both"/>
        <w:rPr>
          <w:b/>
          <w:color w:val="FF0000"/>
          <w:sz w:val="48"/>
          <w:szCs w:val="48"/>
        </w:rPr>
      </w:pPr>
      <w:r w:rsidRPr="00EC31AF">
        <w:rPr>
          <w:b/>
          <w:color w:val="FF0000"/>
          <w:sz w:val="32"/>
          <w:szCs w:val="32"/>
        </w:rPr>
        <w:t>III – Multiplier par</w:t>
      </w:r>
      <w:r w:rsidRPr="00EC31AF">
        <w:rPr>
          <w:b/>
          <w:color w:val="FF0000"/>
          <w:sz w:val="28"/>
          <w:szCs w:val="28"/>
        </w:rPr>
        <w:t xml:space="preserve"> </w:t>
      </w:r>
      <w:r w:rsidRPr="00BC1D04">
        <w:rPr>
          <w:b/>
          <w:color w:val="FF0000"/>
          <w:sz w:val="48"/>
          <w:szCs w:val="48"/>
        </w:rPr>
        <w:fldChar w:fldCharType="begin"/>
      </w:r>
      <w:r w:rsidRPr="00BC1D04">
        <w:rPr>
          <w:b/>
          <w:color w:val="FF0000"/>
          <w:sz w:val="48"/>
          <w:szCs w:val="48"/>
        </w:rPr>
        <w:instrText xml:space="preserve"> QUOTE </w:instrText>
      </w:r>
      <w:r w:rsidRPr="00BC1D04">
        <w:pict>
          <v:shape id="_x0000_i1121" type="#_x0000_t75" style="width:16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C1138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CC1138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FF0000&quot;/&gt;&lt;w:sz w:val=&quot;48&quot;/&gt;&lt;w:sz-cs w:val=&quot;48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48&quot;/&gt;&lt;w:sz-cs w:val=&quot;48&quot;/&gt;&lt;/w:rPr&gt;&lt;m:t&gt;a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48&quot;/&gt;&lt;w:sz-cs w:val=&quot;4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BC1D04">
        <w:rPr>
          <w:b/>
          <w:color w:val="FF0000"/>
          <w:sz w:val="48"/>
          <w:szCs w:val="48"/>
        </w:rPr>
        <w:instrText xml:space="preserve"> </w:instrText>
      </w:r>
      <w:r w:rsidRPr="00BC1D04">
        <w:rPr>
          <w:b/>
          <w:color w:val="FF0000"/>
          <w:sz w:val="48"/>
          <w:szCs w:val="48"/>
        </w:rPr>
        <w:fldChar w:fldCharType="separate"/>
      </w:r>
      <w:r w:rsidRPr="00BC1D04">
        <w:pict>
          <v:shape id="_x0000_i1122" type="#_x0000_t75" style="width:16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C1138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CC1138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FF0000&quot;/&gt;&lt;w:sz w:val=&quot;48&quot;/&gt;&lt;w:sz-cs w:val=&quot;48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48&quot;/&gt;&lt;w:sz-cs w:val=&quot;48&quot;/&gt;&lt;/w:rPr&gt;&lt;m:t&gt;a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48&quot;/&gt;&lt;w:sz-cs w:val=&quot;4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BC1D04">
        <w:rPr>
          <w:b/>
          <w:color w:val="FF0000"/>
          <w:sz w:val="48"/>
          <w:szCs w:val="48"/>
        </w:rPr>
        <w:fldChar w:fldCharType="end"/>
      </w:r>
    </w:p>
    <w:p w:rsidR="00F13396" w:rsidRDefault="00F13396" w:rsidP="00CD35D7">
      <w:pPr>
        <w:jc w:val="both"/>
        <w:rPr>
          <w:sz w:val="28"/>
          <w:szCs w:val="28"/>
        </w:rPr>
      </w:pPr>
    </w:p>
    <w:p w:rsidR="00F13396" w:rsidRDefault="00F13396" w:rsidP="00CD35D7">
      <w:pPr>
        <w:jc w:val="both"/>
        <w:rPr>
          <w:sz w:val="28"/>
          <w:szCs w:val="28"/>
        </w:rPr>
      </w:pPr>
      <w:r w:rsidRPr="004B6FAA">
        <w:rPr>
          <w:b/>
          <w:sz w:val="28"/>
          <w:szCs w:val="28"/>
          <w:u w:val="single" w:color="FF0000"/>
        </w:rPr>
        <w:t>Méthode</w:t>
      </w:r>
      <w:r>
        <w:rPr>
          <w:b/>
          <w:sz w:val="28"/>
          <w:szCs w:val="28"/>
          <w:u w:val="single" w:color="FF0000"/>
        </w:rPr>
        <w:t>s</w:t>
      </w:r>
      <w:r>
        <w:rPr>
          <w:sz w:val="28"/>
          <w:szCs w:val="28"/>
        </w:rPr>
        <w:t> :</w:t>
      </w:r>
    </w:p>
    <w:p w:rsidR="00F13396" w:rsidRDefault="00F13396" w:rsidP="00CD3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multiplier un nombre N par une écriture fractionnaire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23" type="#_x0000_t75" style="width: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0E4998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0E499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24" type="#_x0000_t75" style="width: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0E4998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0E499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C1D04">
        <w:rPr>
          <w:sz w:val="28"/>
          <w:szCs w:val="28"/>
        </w:rPr>
        <w:fldChar w:fldCharType="end"/>
      </w:r>
    </w:p>
    <w:p w:rsidR="00F13396" w:rsidRDefault="00F13396" w:rsidP="00CD35D7">
      <w:pPr>
        <w:jc w:val="both"/>
        <w:rPr>
          <w:sz w:val="28"/>
          <w:szCs w:val="28"/>
        </w:rPr>
      </w:pPr>
      <w:r w:rsidRPr="00BC1D04">
        <w:pict>
          <v:shape id="_x0000_i1125" type="#_x0000_t75" style="width:69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wsp:rsid wsp:val=&quot;00F57090&quot;/&gt;&lt;/wsp:rsids&gt;&lt;/w:docPr&gt;&lt;w:body&gt;&lt;w:p wsp:rsidR=&quot;00000000&quot; wsp:rsidRDefault=&quot;00F5709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Ã—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 N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</w:p>
    <w:p w:rsidR="00F13396" w:rsidRDefault="00F13396" w:rsidP="00CD35D7">
      <w:pPr>
        <w:jc w:val="both"/>
        <w:rPr>
          <w:sz w:val="28"/>
          <w:szCs w:val="28"/>
        </w:rPr>
      </w:pPr>
    </w:p>
    <w:p w:rsidR="00F13396" w:rsidRDefault="00F13396" w:rsidP="00CD35D7">
      <w:pPr>
        <w:jc w:val="both"/>
        <w:rPr>
          <w:sz w:val="28"/>
          <w:szCs w:val="28"/>
        </w:rPr>
      </w:pPr>
      <w:r>
        <w:rPr>
          <w:sz w:val="28"/>
          <w:szCs w:val="28"/>
        </w:rPr>
        <w:t>On peut :</w:t>
      </w:r>
    </w:p>
    <w:p w:rsidR="00F13396" w:rsidRDefault="00F13396" w:rsidP="00EC31A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Diviser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26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86C45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486C45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27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86C45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486C45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par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28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DE3D96&quot;/&gt;&lt;wsp:rsid wsp:val=&quot;00EC31AF&quot;/&gt;&lt;wsp:rsid wsp:val=&quot;00F110D0&quot;/&gt;&lt;/wsp:rsids&gt;&lt;/w:docPr&gt;&lt;w:body&gt;&lt;w:p wsp:rsidR=&quot;00000000&quot; wsp:rsidRDefault=&quot;00DE3D9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29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DE3D96&quot;/&gt;&lt;wsp:rsid wsp:val=&quot;00EC31AF&quot;/&gt;&lt;wsp:rsid wsp:val=&quot;00F110D0&quot;/&gt;&lt;/wsp:rsids&gt;&lt;/w:docPr&gt;&lt;w:body&gt;&lt;w:p wsp:rsidR=&quot;00000000&quot; wsp:rsidRDefault=&quot;00DE3D9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puis multiplier par :          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30" type="#_x0000_t75" style="width:108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40BCF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340BC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Ã—N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 :b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Ã—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31" type="#_x0000_t75" style="width:108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40BCF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340BC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Ã—N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 :b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Ã—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BC1D04">
        <w:rPr>
          <w:sz w:val="28"/>
          <w:szCs w:val="28"/>
        </w:rPr>
        <w:fldChar w:fldCharType="end"/>
      </w:r>
    </w:p>
    <w:p w:rsidR="00F13396" w:rsidRDefault="00F13396" w:rsidP="00EC31A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Diviser N par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32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733C51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733C51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33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733C51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733C51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puis multiplier par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34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AF75CB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AF75C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35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AF75CB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AF75C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fldChar w:fldCharType="end"/>
      </w:r>
    </w:p>
    <w:p w:rsidR="00F13396" w:rsidRDefault="00F13396" w:rsidP="0052483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Multiplier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36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66090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B6609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37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66090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B6609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par N puis diviser par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38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539A7&quot;/&gt;&lt;wsp:rsid wsp:val=&quot;00D66965&quot;/&gt;&lt;wsp:rsid wsp:val=&quot;00EC31AF&quot;/&gt;&lt;wsp:rsid wsp:val=&quot;00F110D0&quot;/&gt;&lt;/wsp:rsids&gt;&lt;/w:docPr&gt;&lt;w:body&gt;&lt;w:p wsp:rsidR=&quot;00000000&quot; wsp:rsidRDefault=&quot;00D539A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39" type="#_x0000_t75" style="width:1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539A7&quot;/&gt;&lt;wsp:rsid wsp:val=&quot;00D66965&quot;/&gt;&lt;wsp:rsid wsp:val=&quot;00EC31AF&quot;/&gt;&lt;wsp:rsid wsp:val=&quot;00F110D0&quot;/&gt;&lt;/wsp:rsids&gt;&lt;/w:docPr&gt;&lt;w:body&gt;&lt;w:p wsp:rsidR=&quot;00000000&quot; wsp:rsidRDefault=&quot;00D539A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1D04">
        <w:rPr>
          <w:sz w:val="28"/>
          <w:szCs w:val="28"/>
        </w:rPr>
        <w:fldChar w:fldCharType="end"/>
      </w:r>
    </w:p>
    <w:p w:rsidR="00F13396" w:rsidRDefault="00F13396" w:rsidP="0052483C">
      <w:pPr>
        <w:jc w:val="both"/>
        <w:rPr>
          <w:sz w:val="28"/>
          <w:szCs w:val="28"/>
        </w:rPr>
      </w:pPr>
    </w:p>
    <w:p w:rsidR="00F13396" w:rsidRDefault="00F13396" w:rsidP="0052483C">
      <w:pPr>
        <w:jc w:val="both"/>
        <w:rPr>
          <w:sz w:val="28"/>
          <w:szCs w:val="28"/>
        </w:rPr>
      </w:pPr>
      <w:r w:rsidRPr="004B6FAA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 xml:space="preserve"> : Calculer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40" type="#_x0000_t75" style="width:51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4E36C9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4E36C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Ã—20,8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41" type="#_x0000_t75" style="width:51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4E36C9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4E36C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Ã—20,8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BC1D04">
        <w:rPr>
          <w:sz w:val="28"/>
          <w:szCs w:val="28"/>
        </w:rPr>
        <w:fldChar w:fldCharType="end"/>
      </w:r>
    </w:p>
    <w:p w:rsidR="00F13396" w:rsidRDefault="00F13396" w:rsidP="0031516F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42" type="#_x0000_t75" style="width:285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320C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61320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Ã—20,8=(3:4)Ã—20,8=0,75Ã—20,8=15,6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43" type="#_x0000_t75" style="width:285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320C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61320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Ã—20,8=(3:4)Ã—20,8=0,75Ã—20,8=15,6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BC1D04">
        <w:rPr>
          <w:sz w:val="28"/>
          <w:szCs w:val="28"/>
        </w:rPr>
        <w:fldChar w:fldCharType="end"/>
      </w:r>
    </w:p>
    <w:p w:rsidR="00F13396" w:rsidRDefault="00F13396" w:rsidP="0031516F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44" type="#_x0000_t75" style="width:258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1ED7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471ED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Ã—20,8=(20,8:4)Ã—3=5,2Ã—3=15,6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45" type="#_x0000_t75" style="width:258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1ED7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471ED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Ã—20,8=(20,8:4)Ã—3=5,2Ã—3=15,6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BC1D04">
        <w:rPr>
          <w:sz w:val="28"/>
          <w:szCs w:val="28"/>
        </w:rPr>
        <w:fldChar w:fldCharType="end"/>
      </w:r>
    </w:p>
    <w:p w:rsidR="00F13396" w:rsidRDefault="00F13396" w:rsidP="0031516F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46" type="#_x0000_t75" style="width:25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6674E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66674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Ã—20,8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Ã—20,8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Â :4=62,4 :4=15,6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47" type="#_x0000_t75" style="width:25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6674E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66674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Ã—20,8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Ã—20,8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Â :4=62,4 :4=15,6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BC1D04">
        <w:rPr>
          <w:sz w:val="28"/>
          <w:szCs w:val="28"/>
        </w:rPr>
        <w:fldChar w:fldCharType="end"/>
      </w:r>
    </w:p>
    <w:p w:rsidR="00F13396" w:rsidRDefault="00F13396" w:rsidP="0031516F">
      <w:pPr>
        <w:jc w:val="both"/>
        <w:rPr>
          <w:b/>
          <w:sz w:val="28"/>
          <w:szCs w:val="28"/>
          <w:u w:val="single" w:color="FF0000"/>
        </w:rPr>
      </w:pPr>
    </w:p>
    <w:p w:rsidR="00F13396" w:rsidRDefault="00F13396" w:rsidP="0031516F">
      <w:pPr>
        <w:jc w:val="both"/>
        <w:rPr>
          <w:sz w:val="28"/>
          <w:szCs w:val="28"/>
        </w:rPr>
      </w:pPr>
      <w:r w:rsidRPr="004B1FED">
        <w:rPr>
          <w:b/>
          <w:sz w:val="28"/>
          <w:szCs w:val="28"/>
          <w:u w:val="single" w:color="FF0000"/>
        </w:rPr>
        <w:t>Remarque</w:t>
      </w:r>
      <w:r>
        <w:rPr>
          <w:sz w:val="28"/>
          <w:szCs w:val="28"/>
        </w:rPr>
        <w:t> :</w:t>
      </w:r>
    </w:p>
    <w:p w:rsidR="00F13396" w:rsidRDefault="00F13396" w:rsidP="00315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Quelle que soit la méthode utilisée, on doit toujours diviser par le dénominateur </w:t>
      </w:r>
      <w:r w:rsidRPr="003B0BB9">
        <w:rPr>
          <w:rFonts w:ascii="Cambria Math" w:hAnsi="Cambria Math"/>
          <w:i/>
          <w:sz w:val="28"/>
          <w:szCs w:val="28"/>
        </w:rPr>
        <w:t>b</w:t>
      </w:r>
      <w:r>
        <w:rPr>
          <w:sz w:val="28"/>
          <w:szCs w:val="28"/>
        </w:rPr>
        <w:t> :                      ( … ) </w:t>
      </w:r>
      <w:r w:rsidRPr="003B0BB9">
        <w:rPr>
          <w:b/>
          <w:color w:val="FF0000"/>
          <w:sz w:val="28"/>
          <w:szCs w:val="28"/>
        </w:rPr>
        <w:t xml:space="preserve">: </w:t>
      </w:r>
      <w:r w:rsidRPr="003B0BB9">
        <w:rPr>
          <w:rFonts w:ascii="Cambria Math" w:hAnsi="Cambria Math"/>
          <w:b/>
          <w:i/>
          <w:color w:val="FF0000"/>
          <w:sz w:val="28"/>
          <w:szCs w:val="28"/>
        </w:rPr>
        <w:t>b</w:t>
      </w:r>
      <w:r>
        <w:rPr>
          <w:sz w:val="28"/>
          <w:szCs w:val="28"/>
        </w:rPr>
        <w:t>)</w:t>
      </w:r>
    </w:p>
    <w:p w:rsidR="00F13396" w:rsidRDefault="00F13396" w:rsidP="0031516F">
      <w:pPr>
        <w:jc w:val="both"/>
        <w:rPr>
          <w:sz w:val="28"/>
          <w:szCs w:val="28"/>
        </w:rPr>
      </w:pPr>
    </w:p>
    <w:p w:rsidR="00F13396" w:rsidRDefault="00F13396">
      <w:pPr>
        <w:rPr>
          <w:b/>
          <w:color w:val="FF0000"/>
          <w:sz w:val="28"/>
          <w:szCs w:val="28"/>
          <w:u w:val="single" w:color="FF0000"/>
        </w:rPr>
      </w:pPr>
      <w:r>
        <w:rPr>
          <w:b/>
          <w:color w:val="FF0000"/>
          <w:sz w:val="28"/>
          <w:szCs w:val="28"/>
          <w:u w:val="single" w:color="FF0000"/>
        </w:rPr>
        <w:br w:type="page"/>
      </w:r>
    </w:p>
    <w:p w:rsidR="00F13396" w:rsidRDefault="00F13396" w:rsidP="0031516F">
      <w:pPr>
        <w:jc w:val="both"/>
        <w:rPr>
          <w:sz w:val="28"/>
          <w:szCs w:val="28"/>
        </w:rPr>
      </w:pPr>
      <w:r w:rsidRPr="00273306">
        <w:rPr>
          <w:b/>
          <w:color w:val="00B050"/>
          <w:sz w:val="32"/>
          <w:szCs w:val="32"/>
        </w:rPr>
        <w:t>Applicatio</w:t>
      </w:r>
      <w:r>
        <w:rPr>
          <w:b/>
          <w:color w:val="00B050"/>
          <w:sz w:val="32"/>
          <w:szCs w:val="32"/>
        </w:rPr>
        <w:t>n : prendre une fraction</w:t>
      </w:r>
    </w:p>
    <w:p w:rsidR="00F13396" w:rsidRDefault="00F13396" w:rsidP="0031516F">
      <w:pPr>
        <w:jc w:val="both"/>
        <w:rPr>
          <w:b/>
          <w:sz w:val="28"/>
          <w:szCs w:val="28"/>
          <w:u w:val="single" w:color="FF0000"/>
        </w:rPr>
      </w:pPr>
    </w:p>
    <w:p w:rsidR="00F13396" w:rsidRDefault="00F13396" w:rsidP="0031516F">
      <w:pPr>
        <w:jc w:val="both"/>
        <w:rPr>
          <w:sz w:val="28"/>
          <w:szCs w:val="28"/>
        </w:rPr>
      </w:pPr>
      <w:r w:rsidRPr="004B1FED">
        <w:rPr>
          <w:b/>
          <w:sz w:val="28"/>
          <w:szCs w:val="28"/>
          <w:u w:val="single" w:color="FF0000"/>
        </w:rPr>
        <w:t>Définition</w:t>
      </w:r>
      <w:r>
        <w:rPr>
          <w:sz w:val="28"/>
          <w:szCs w:val="28"/>
        </w:rPr>
        <w:t> : prendre une fraction d’un nombre revient à multiplier cette fraction par ce nombre.</w:t>
      </w:r>
    </w:p>
    <w:p w:rsidR="00F13396" w:rsidRDefault="00F13396" w:rsidP="0031516F">
      <w:pPr>
        <w:jc w:val="both"/>
        <w:rPr>
          <w:b/>
          <w:sz w:val="28"/>
          <w:szCs w:val="28"/>
          <w:u w:val="single" w:color="FF0000"/>
        </w:rPr>
      </w:pPr>
    </w:p>
    <w:p w:rsidR="00F13396" w:rsidRDefault="00F13396" w:rsidP="0031516F">
      <w:pPr>
        <w:jc w:val="both"/>
        <w:rPr>
          <w:sz w:val="28"/>
          <w:szCs w:val="28"/>
        </w:rPr>
      </w:pPr>
      <w:r w:rsidRPr="004B1FED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> : dans une classe de 24 élèves, les deux sixièmes viennent en bus au collège, le reste vient à pied.</w:t>
      </w:r>
    </w:p>
    <w:p w:rsidR="00F13396" w:rsidRDefault="00F13396" w:rsidP="004B1FED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Combien d’élèves viennent en bus ?</w:t>
      </w:r>
    </w:p>
    <w:p w:rsidR="00F13396" w:rsidRPr="00825F8B" w:rsidRDefault="00F13396" w:rsidP="004B1FED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Combien d’élèves viennent à pied ?</w:t>
      </w:r>
    </w:p>
    <w:p w:rsidR="00F13396" w:rsidRDefault="00F13396" w:rsidP="004B1FED">
      <w:pPr>
        <w:jc w:val="both"/>
        <w:rPr>
          <w:sz w:val="28"/>
          <w:szCs w:val="28"/>
        </w:rPr>
      </w:pPr>
      <w:r w:rsidRPr="00273306">
        <w:rPr>
          <w:b/>
          <w:sz w:val="28"/>
          <w:szCs w:val="28"/>
          <w:u w:val="single" w:color="FF0000"/>
        </w:rPr>
        <w:t>Réponses</w:t>
      </w:r>
      <w:r>
        <w:rPr>
          <w:sz w:val="28"/>
          <w:szCs w:val="28"/>
        </w:rPr>
        <w:t xml:space="preserve"> : </w:t>
      </w:r>
    </w:p>
    <w:p w:rsidR="00F13396" w:rsidRDefault="00F13396" w:rsidP="00273306">
      <w:pPr>
        <w:pStyle w:val="ListParagraph"/>
        <w:numPr>
          <w:ilvl w:val="0"/>
          <w:numId w:val="7"/>
        </w:numPr>
        <w:spacing w:line="480" w:lineRule="auto"/>
        <w:jc w:val="both"/>
        <w:rPr>
          <w:sz w:val="28"/>
          <w:szCs w:val="28"/>
        </w:rPr>
      </w:pP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48" type="#_x0000_t75" style="width:20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8A6BD5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A6BD5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00B050&quot;/&gt;&lt;w:sz w:val=&quot;28&quot;/&gt;&lt;w:sz-cs w:val=&quot;28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B050&quot;/&gt;&lt;w:sz w:val=&quot;28&quot;/&gt;&lt;w:sz-cs w:val=&quot;28&quot;/&gt;&lt;/w:rPr&gt;&lt;m:t&gt;2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B050&quot;/&gt;&lt;w:sz w:val=&quot;28&quot;/&gt;&lt;w:sz-cs w:val=&quot;28&quot;/&gt;&lt;/w:rPr&gt;&lt;m:t&gt;6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Ã—24=(24:2)Ã—6=4Ã—2=8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49" type="#_x0000_t75" style="width:20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8A6BD5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A6BD5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00B050&quot;/&gt;&lt;w:sz w:val=&quot;28&quot;/&gt;&lt;w:sz-cs w:val=&quot;28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B050&quot;/&gt;&lt;w:sz w:val=&quot;28&quot;/&gt;&lt;w:sz-cs w:val=&quot;28&quot;/&gt;&lt;/w:rPr&gt;&lt;m:t&gt;2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B050&quot;/&gt;&lt;w:sz w:val=&quot;28&quot;/&gt;&lt;w:sz-cs w:val=&quot;28&quot;/&gt;&lt;/w:rPr&gt;&lt;m:t&gt;6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Ã—24=(24:2)Ã—6=4Ã—2=8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8 élèves viennent en bus</w:t>
      </w:r>
    </w:p>
    <w:p w:rsidR="00F13396" w:rsidRPr="00273306" w:rsidRDefault="00F13396" w:rsidP="00273306">
      <w:pPr>
        <w:pStyle w:val="ListParagraph"/>
        <w:numPr>
          <w:ilvl w:val="0"/>
          <w:numId w:val="7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24-8 = 16                                                        16 élèves viennent à pied</w:t>
      </w:r>
    </w:p>
    <w:p w:rsidR="00F13396" w:rsidRDefault="00F13396" w:rsidP="0031516F">
      <w:pPr>
        <w:jc w:val="both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1204"/>
        <w:gridCol w:w="1204"/>
        <w:gridCol w:w="1204"/>
      </w:tblGrid>
      <w:tr w:rsidR="00F13396" w:rsidRPr="00BC1D04" w:rsidTr="00BC1D04">
        <w:trPr>
          <w:trHeight w:val="851"/>
        </w:trPr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Image 0" o:spid="_x0000_i1150" type="#_x0000_t75" alt="MC900197731.WMF" style="width:49.5pt;height:39.75pt;visibility:visible">
                  <v:imagedata r:id="rId40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51" type="#_x0000_t75" alt="MC900197731.WMF" style="width:49.5pt;height:39.75pt;visibility:visible">
                  <v:imagedata r:id="rId40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52" type="#_x0000_t75" alt="MC900197731.WMF" style="width:49.5pt;height:39.75pt;visibility:visible">
                  <v:imagedata r:id="rId40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53" type="#_x0000_t75" alt="MC900197731.WMF" style="width:49.5pt;height:39.75pt;visibility:visible">
                  <v:imagedata r:id="rId40" o:title=""/>
                </v:shape>
              </w:pict>
            </w:r>
          </w:p>
        </w:tc>
      </w:tr>
      <w:tr w:rsidR="00F13396" w:rsidRPr="00BC1D04" w:rsidTr="00BC1D04">
        <w:trPr>
          <w:trHeight w:val="851"/>
        </w:trPr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54" type="#_x0000_t75" alt="MC900197731.WMF" style="width:49.5pt;height:39.75pt;visibility:visible">
                  <v:imagedata r:id="rId40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55" type="#_x0000_t75" alt="MC900197731.WMF" style="width:49.5pt;height:39.75pt;visibility:visible">
                  <v:imagedata r:id="rId40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56" type="#_x0000_t75" alt="MC900197731.WMF" style="width:49.5pt;height:39.75pt;visibility:visible">
                  <v:imagedata r:id="rId40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57" type="#_x0000_t75" alt="MC900197731.WMF" style="width:49.5pt;height:39.75pt;visibility:visible">
                  <v:imagedata r:id="rId40" o:title=""/>
                </v:shape>
              </w:pict>
            </w:r>
          </w:p>
        </w:tc>
      </w:tr>
      <w:tr w:rsidR="00F13396" w:rsidRPr="00BC1D04" w:rsidTr="00BC1D04">
        <w:trPr>
          <w:trHeight w:val="851"/>
        </w:trPr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Image 11" o:spid="_x0000_i1158" type="#_x0000_t75" alt="MC900424170.WMF" style="width:45pt;height:49.5pt;visibility:visible">
                  <v:imagedata r:id="rId41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Image 19" o:spid="_x0000_i1159" type="#_x0000_t75" alt="MC900424172.WMF" style="width:45.75pt;height:49.5pt;visibility:visible">
                  <v:imagedata r:id="rId42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60" type="#_x0000_t75" alt="MC900424170.WMF" style="width:45pt;height:49.5pt;visibility:visible">
                  <v:imagedata r:id="rId41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61" type="#_x0000_t75" alt="MC900424172.WMF" style="width:45.75pt;height:49.5pt;visibility:visible">
                  <v:imagedata r:id="rId42" o:title=""/>
                </v:shape>
              </w:pict>
            </w:r>
          </w:p>
        </w:tc>
      </w:tr>
      <w:tr w:rsidR="00F13396" w:rsidRPr="00BC1D04" w:rsidTr="00BC1D04">
        <w:trPr>
          <w:trHeight w:val="851"/>
        </w:trPr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62" type="#_x0000_t75" alt="MC900424172.WMF" style="width:45.75pt;height:49.5pt;visibility:visible">
                  <v:imagedata r:id="rId42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63" type="#_x0000_t75" alt="MC900424170.WMF" style="width:45pt;height:49.5pt;visibility:visible">
                  <v:imagedata r:id="rId41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64" type="#_x0000_t75" alt="MC900424172.WMF" style="width:45.75pt;height:49.5pt;visibility:visible">
                  <v:imagedata r:id="rId42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65" type="#_x0000_t75" alt="MC900424170.WMF" style="width:45pt;height:49.5pt;visibility:visible">
                  <v:imagedata r:id="rId41" o:title=""/>
                </v:shape>
              </w:pict>
            </w:r>
          </w:p>
        </w:tc>
      </w:tr>
      <w:tr w:rsidR="00F13396" w:rsidRPr="00BC1D04" w:rsidTr="00BC1D04">
        <w:trPr>
          <w:trHeight w:val="851"/>
        </w:trPr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66" type="#_x0000_t75" alt="MC900424170.WMF" style="width:45pt;height:49.5pt;visibility:visible">
                  <v:imagedata r:id="rId41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67" type="#_x0000_t75" alt="MC900424172.WMF" style="width:45.75pt;height:49.5pt;visibility:visible">
                  <v:imagedata r:id="rId42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68" type="#_x0000_t75" alt="MC900424170.WMF" style="width:45pt;height:49.5pt;visibility:visible">
                  <v:imagedata r:id="rId41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69" type="#_x0000_t75" alt="MC900424172.WMF" style="width:45.75pt;height:49.5pt;visibility:visible">
                  <v:imagedata r:id="rId42" o:title=""/>
                </v:shape>
              </w:pict>
            </w:r>
          </w:p>
        </w:tc>
      </w:tr>
      <w:tr w:rsidR="00F13396" w:rsidRPr="00BC1D04" w:rsidTr="00BC1D04">
        <w:trPr>
          <w:trHeight w:val="851"/>
        </w:trPr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70" type="#_x0000_t75" alt="MC900424172.WMF" style="width:45.75pt;height:49.5pt;visibility:visible">
                  <v:imagedata r:id="rId42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71" type="#_x0000_t75" alt="MC900424170.WMF" style="width:45pt;height:49.5pt;visibility:visible">
                  <v:imagedata r:id="rId41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72" type="#_x0000_t75" alt="MC900424172.WMF" style="width:45.75pt;height:49.5pt;visibility:visible">
                  <v:imagedata r:id="rId42" o:title=""/>
                </v:shape>
              </w:pict>
            </w:r>
          </w:p>
        </w:tc>
        <w:tc>
          <w:tcPr>
            <w:tcW w:w="851" w:type="dxa"/>
          </w:tcPr>
          <w:p w:rsidR="00F13396" w:rsidRPr="00BC1D04" w:rsidRDefault="00F13396" w:rsidP="00BC1D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1D04">
              <w:rPr>
                <w:noProof/>
                <w:sz w:val="28"/>
                <w:szCs w:val="28"/>
                <w:lang w:eastAsia="fr-FR"/>
              </w:rPr>
              <w:pict>
                <v:shape id="_x0000_i1173" type="#_x0000_t75" alt="MC900424170.WMF" style="width:45pt;height:49.5pt;visibility:visible">
                  <v:imagedata r:id="rId41" o:title=""/>
                </v:shape>
              </w:pict>
            </w:r>
          </w:p>
        </w:tc>
      </w:tr>
    </w:tbl>
    <w:p w:rsidR="00F13396" w:rsidRDefault="00F13396" w:rsidP="00CD35D7">
      <w:pPr>
        <w:jc w:val="both"/>
        <w:rPr>
          <w:color w:val="FF0000"/>
          <w:sz w:val="28"/>
          <w:szCs w:val="28"/>
        </w:rPr>
      </w:pPr>
    </w:p>
    <w:p w:rsidR="00F13396" w:rsidRDefault="00F13396" w:rsidP="00CD35D7">
      <w:pPr>
        <w:jc w:val="both"/>
        <w:rPr>
          <w:color w:val="FF0000"/>
          <w:sz w:val="28"/>
          <w:szCs w:val="28"/>
        </w:rPr>
      </w:pPr>
    </w:p>
    <w:p w:rsidR="00F13396" w:rsidRDefault="00F13396" w:rsidP="00CD35D7">
      <w:pPr>
        <w:jc w:val="both"/>
        <w:rPr>
          <w:color w:val="FF0000"/>
          <w:sz w:val="28"/>
          <w:szCs w:val="28"/>
        </w:rPr>
      </w:pPr>
    </w:p>
    <w:p w:rsidR="00F13396" w:rsidRDefault="00F13396" w:rsidP="00CD35D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Méthode 2 : placer le quotient de deux entiers sur une demi-droite graduée</w:t>
      </w:r>
    </w:p>
    <w:p w:rsidR="00F13396" w:rsidRDefault="00F13396" w:rsidP="00CD3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Placer sur une même demi-droite graduée les points A et B d’abscisse respectives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74" type="#_x0000_t75" style="width:7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008B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2008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75" type="#_x0000_t75" style="width:7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008B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2008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et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76" type="#_x0000_t75" style="width:15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C46DE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4C46D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77" type="#_x0000_t75" style="width:15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C46DE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4C46D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F13396" w:rsidRDefault="00F13396" w:rsidP="00CD3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choisit une longueur d’unité OI que l’on partage en 6 parts égales. Chacune de ces parts correspond à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78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8B1114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B111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79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8B1114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B111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de l’unité. </w:t>
      </w:r>
    </w:p>
    <w:p w:rsidR="00F13396" w:rsidRDefault="00F13396" w:rsidP="00CD3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placer le point A, on utilise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80" type="#_x0000_t75" style="width:7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CF18D6&quot;/&gt;&lt;wsp:rsid wsp:val=&quot;00D66965&quot;/&gt;&lt;wsp:rsid wsp:val=&quot;00EC31AF&quot;/&gt;&lt;wsp:rsid wsp:val=&quot;00F110D0&quot;/&gt;&lt;/wsp:rsids&gt;&lt;/w:docPr&gt;&lt;w:body&gt;&lt;w:p wsp:rsidR=&quot;00000000&quot; wsp:rsidRDefault=&quot;00CF18D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81" type="#_x0000_t75" style="width:7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CF18D6&quot;/&gt;&lt;wsp:rsid wsp:val=&quot;00D66965&quot;/&gt;&lt;wsp:rsid wsp:val=&quot;00EC31AF&quot;/&gt;&lt;wsp:rsid wsp:val=&quot;00F110D0&quot;/&gt;&lt;/wsp:rsids&gt;&lt;/w:docPr&gt;&lt;w:body&gt;&lt;w:p wsp:rsidR=&quot;00000000&quot; wsp:rsidRDefault=&quot;00CF18D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 5 X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82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17D13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17D1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83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17D13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817D1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et on reporte donc cinq sixième à partir du point O.</w:t>
      </w:r>
    </w:p>
    <w:p w:rsidR="00F13396" w:rsidRDefault="00F13396" w:rsidP="00CD35D7">
      <w:pPr>
        <w:jc w:val="both"/>
        <w:rPr>
          <w:sz w:val="28"/>
          <w:szCs w:val="28"/>
        </w:rPr>
      </w:pPr>
    </w:p>
    <w:p w:rsidR="00F13396" w:rsidRDefault="00F13396" w:rsidP="00CD35D7">
      <w:pPr>
        <w:jc w:val="both"/>
        <w:rPr>
          <w:sz w:val="28"/>
          <w:szCs w:val="28"/>
        </w:rPr>
      </w:pPr>
    </w:p>
    <w:p w:rsidR="00F13396" w:rsidRDefault="00F13396" w:rsidP="00CD3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placer le point B, on remarque que deux parts correspondent à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84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1F3FE6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1F3FE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85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1F3FE6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1F3FE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de l’unité et on utilise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86" type="#_x0000_t75" style="width:15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7732D5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7732D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87" type="#_x0000_t75" style="width:15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7732D5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7732D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= 11 X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88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wsp:rsid wsp:val=&quot;00F329E1&quot;/&gt;&lt;/wsp:rsids&gt;&lt;/w:docPr&gt;&lt;w:body&gt;&lt;w:p wsp:rsidR=&quot;00000000&quot; wsp:rsidRDefault=&quot;00F329E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89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wsp:rsid wsp:val=&quot;00F329E1&quot;/&gt;&lt;/wsp:rsids&gt;&lt;/w:docPr&gt;&lt;w:body&gt;&lt;w:p wsp:rsidR=&quot;00000000&quot; wsp:rsidRDefault=&quot;00F329E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F13396" w:rsidRDefault="00F13396" w:rsidP="00CD35D7">
      <w:pPr>
        <w:jc w:val="both"/>
        <w:rPr>
          <w:sz w:val="28"/>
          <w:szCs w:val="28"/>
        </w:rPr>
      </w:pPr>
      <w:r>
        <w:rPr>
          <w:sz w:val="28"/>
          <w:szCs w:val="28"/>
        </w:rPr>
        <w:t>On reporte donc 11 tiers à partir du point O.</w:t>
      </w:r>
    </w:p>
    <w:p w:rsidR="00F13396" w:rsidRPr="0052483C" w:rsidRDefault="00F13396" w:rsidP="00CD3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peut aussi utiliser le fait que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90" type="#_x0000_t75" style="width:15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A2579F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A2579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91" type="#_x0000_t75" style="width:15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A2579F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A2579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92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017B3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017B3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9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93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017B3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017B3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9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+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94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26711&quot;/&gt;&lt;wsp:rsid wsp:val=&quot;00D66965&quot;/&gt;&lt;wsp:rsid wsp:val=&quot;00EC31AF&quot;/&gt;&lt;wsp:rsid wsp:val=&quot;00F110D0&quot;/&gt;&lt;/wsp:rsids&gt;&lt;/w:docPr&gt;&lt;w:body&gt;&lt;w:p wsp:rsidR=&quot;00000000&quot; wsp:rsidRDefault=&quot;00D2671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95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26711&quot;/&gt;&lt;wsp:rsid wsp:val=&quot;00D66965&quot;/&gt;&lt;wsp:rsid wsp:val=&quot;00EC31AF&quot;/&gt;&lt;wsp:rsid wsp:val=&quot;00F110D0&quot;/&gt;&lt;/wsp:rsids&gt;&lt;/w:docPr&gt;&lt;w:body&gt;&lt;w:p wsp:rsidR=&quot;00000000&quot; wsp:rsidRDefault=&quot;00D2671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 3 + </w:t>
      </w:r>
      <w:r w:rsidRPr="00BC1D04">
        <w:rPr>
          <w:sz w:val="28"/>
          <w:szCs w:val="28"/>
        </w:rPr>
        <w:fldChar w:fldCharType="begin"/>
      </w:r>
      <w:r w:rsidRPr="00BC1D04">
        <w:rPr>
          <w:sz w:val="28"/>
          <w:szCs w:val="28"/>
        </w:rPr>
        <w:instrText xml:space="preserve"> QUOTE </w:instrText>
      </w:r>
      <w:r w:rsidRPr="00BC1D04">
        <w:pict>
          <v:shape id="_x0000_i1196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2F6800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2F680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BC1D04">
        <w:rPr>
          <w:sz w:val="28"/>
          <w:szCs w:val="28"/>
        </w:rPr>
        <w:instrText xml:space="preserve"> </w:instrText>
      </w:r>
      <w:r w:rsidRPr="00BC1D04">
        <w:rPr>
          <w:sz w:val="28"/>
          <w:szCs w:val="28"/>
        </w:rPr>
        <w:fldChar w:fldCharType="separate"/>
      </w:r>
      <w:r w:rsidRPr="00BC1D04">
        <w:pict>
          <v:shape id="_x0000_i1197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4343&quot;/&gt;&lt;wsp:rsid wsp:val=&quot;000102D6&quot;/&gt;&lt;wsp:rsid wsp:val=&quot;0013197D&quot;/&gt;&lt;wsp:rsid wsp:val=&quot;00273306&quot;/&gt;&lt;wsp:rsid wsp:val=&quot;002C3C12&quot;/&gt;&lt;wsp:rsid wsp:val=&quot;002F6800&quot;/&gt;&lt;wsp:rsid wsp:val=&quot;0031516F&quot;/&gt;&lt;wsp:rsid wsp:val=&quot;00336C4E&quot;/&gt;&lt;wsp:rsid wsp:val=&quot;003913DC&quot;/&gt;&lt;wsp:rsid wsp:val=&quot;003A7BE8&quot;/&gt;&lt;wsp:rsid wsp:val=&quot;003B0BB9&quot;/&gt;&lt;wsp:rsid wsp:val=&quot;003F565F&quot;/&gt;&lt;wsp:rsid wsp:val=&quot;00475F23&quot;/&gt;&lt;wsp:rsid wsp:val=&quot;004B1FED&quot;/&gt;&lt;wsp:rsid wsp:val=&quot;004B6FAA&quot;/&gt;&lt;wsp:rsid wsp:val=&quot;004D263C&quot;/&gt;&lt;wsp:rsid wsp:val=&quot;0052483C&quot;/&gt;&lt;wsp:rsid wsp:val=&quot;00603D47&quot;/&gt;&lt;wsp:rsid wsp:val=&quot;00616FB4&quot;/&gt;&lt;wsp:rsid wsp:val=&quot;006F4D2C&quot;/&gt;&lt;wsp:rsid wsp:val=&quot;00825F8B&quot;/&gt;&lt;wsp:rsid wsp:val=&quot;00920B4A&quot;/&gt;&lt;wsp:rsid wsp:val=&quot;00960906&quot;/&gt;&lt;wsp:rsid wsp:val=&quot;00964343&quot;/&gt;&lt;wsp:rsid wsp:val=&quot;00BA41E7&quot;/&gt;&lt;wsp:rsid wsp:val=&quot;00BC1D04&quot;/&gt;&lt;wsp:rsid wsp:val=&quot;00BE14EE&quot;/&gt;&lt;wsp:rsid wsp:val=&quot;00C86E06&quot;/&gt;&lt;wsp:rsid wsp:val=&quot;00CD35D7&quot;/&gt;&lt;wsp:rsid wsp:val=&quot;00CD6FF1&quot;/&gt;&lt;wsp:rsid wsp:val=&quot;00CE585B&quot;/&gt;&lt;wsp:rsid wsp:val=&quot;00D66965&quot;/&gt;&lt;wsp:rsid wsp:val=&quot;00EC31AF&quot;/&gt;&lt;wsp:rsid wsp:val=&quot;00F110D0&quot;/&gt;&lt;/wsp:rsids&gt;&lt;/w:docPr&gt;&lt;w:body&gt;&lt;w:p wsp:rsidR=&quot;00000000&quot; wsp:rsidRDefault=&quot;002F680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BC1D0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et donc reporter deux tiers après 3 pour placer le point B. </w:t>
      </w:r>
    </w:p>
    <w:sectPr w:rsidR="00F13396" w:rsidRPr="0052483C" w:rsidSect="00CE585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1E1"/>
    <w:multiLevelType w:val="hybridMultilevel"/>
    <w:tmpl w:val="8698D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76697"/>
    <w:multiLevelType w:val="hybridMultilevel"/>
    <w:tmpl w:val="1C4CD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D7B4D"/>
    <w:multiLevelType w:val="hybridMultilevel"/>
    <w:tmpl w:val="3CA4E1A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B6B42"/>
    <w:multiLevelType w:val="hybridMultilevel"/>
    <w:tmpl w:val="3D648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D309D"/>
    <w:multiLevelType w:val="hybridMultilevel"/>
    <w:tmpl w:val="55FE8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A33A6"/>
    <w:multiLevelType w:val="hybridMultilevel"/>
    <w:tmpl w:val="390CF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D05CA"/>
    <w:multiLevelType w:val="hybridMultilevel"/>
    <w:tmpl w:val="BD24947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343"/>
    <w:rsid w:val="000102D6"/>
    <w:rsid w:val="0013197D"/>
    <w:rsid w:val="00273306"/>
    <w:rsid w:val="002C3C12"/>
    <w:rsid w:val="0031516F"/>
    <w:rsid w:val="00336C4E"/>
    <w:rsid w:val="003913DC"/>
    <w:rsid w:val="003A7BE8"/>
    <w:rsid w:val="003B0BB9"/>
    <w:rsid w:val="003F565F"/>
    <w:rsid w:val="00475F23"/>
    <w:rsid w:val="004B1FED"/>
    <w:rsid w:val="004B6FAA"/>
    <w:rsid w:val="004D263C"/>
    <w:rsid w:val="0052483C"/>
    <w:rsid w:val="00603D47"/>
    <w:rsid w:val="00616FB4"/>
    <w:rsid w:val="006F4D2C"/>
    <w:rsid w:val="00825F8B"/>
    <w:rsid w:val="00920B4A"/>
    <w:rsid w:val="00960906"/>
    <w:rsid w:val="00964343"/>
    <w:rsid w:val="00994A5C"/>
    <w:rsid w:val="00AB6BC4"/>
    <w:rsid w:val="00BA41E7"/>
    <w:rsid w:val="00BC1D04"/>
    <w:rsid w:val="00BE14EE"/>
    <w:rsid w:val="00C86E06"/>
    <w:rsid w:val="00CD35D7"/>
    <w:rsid w:val="00CD6FF1"/>
    <w:rsid w:val="00CE585B"/>
    <w:rsid w:val="00D66965"/>
    <w:rsid w:val="00DD29C3"/>
    <w:rsid w:val="00EC31AF"/>
    <w:rsid w:val="00F110D0"/>
    <w:rsid w:val="00F1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34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6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F56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2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wmf"/><Relationship Id="rId47" Type="http://schemas.openxmlformats.org/officeDocument/2006/relationships/image" Target="media/image4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wmf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720</Words>
  <Characters>3960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10</dc:title>
  <dc:subject/>
  <dc:creator>notebook</dc:creator>
  <cp:keywords/>
  <dc:description/>
  <cp:lastModifiedBy>Martine</cp:lastModifiedBy>
  <cp:revision>2</cp:revision>
  <cp:lastPrinted>2013-04-09T20:45:00Z</cp:lastPrinted>
  <dcterms:created xsi:type="dcterms:W3CDTF">2013-09-23T20:11:00Z</dcterms:created>
  <dcterms:modified xsi:type="dcterms:W3CDTF">2013-09-23T20:11:00Z</dcterms:modified>
</cp:coreProperties>
</file>