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B6" w:rsidRPr="00994A5C" w:rsidRDefault="00AA1EB6" w:rsidP="00FF7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 xml:space="preserve">Chapitre </w:t>
      </w:r>
      <w:r>
        <w:rPr>
          <w:b/>
          <w:color w:val="FF0000"/>
          <w:sz w:val="36"/>
          <w:szCs w:val="36"/>
        </w:rPr>
        <w:t>11</w:t>
      </w:r>
    </w:p>
    <w:p w:rsidR="00AA1EB6" w:rsidRPr="00994A5C" w:rsidRDefault="00AA1EB6" w:rsidP="00FF7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PROPORTIONALITE</w:t>
      </w:r>
    </w:p>
    <w:p w:rsidR="00AA1EB6" w:rsidRPr="00994A5C" w:rsidRDefault="00AA1EB6" w:rsidP="00FF7EF9">
      <w:pPr>
        <w:rPr>
          <w:sz w:val="28"/>
          <w:szCs w:val="28"/>
        </w:rPr>
      </w:pPr>
    </w:p>
    <w:p w:rsidR="00AA1EB6" w:rsidRPr="00994A5C" w:rsidRDefault="00AA1EB6" w:rsidP="00FF7EF9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 xml:space="preserve">I – </w:t>
      </w:r>
      <w:r>
        <w:rPr>
          <w:b/>
          <w:color w:val="FF0000"/>
          <w:sz w:val="32"/>
          <w:szCs w:val="32"/>
          <w:u w:val="single" w:color="FF0000"/>
        </w:rPr>
        <w:t>Grandeurs proportionnelles</w:t>
      </w:r>
    </w:p>
    <w:p w:rsidR="00AA1EB6" w:rsidRDefault="00AA1EB6">
      <w:pPr>
        <w:rPr>
          <w:b/>
          <w:color w:val="00B050"/>
          <w:sz w:val="28"/>
          <w:szCs w:val="28"/>
          <w:u w:val="single"/>
        </w:rPr>
      </w:pPr>
    </w:p>
    <w:p w:rsidR="00AA1EB6" w:rsidRPr="00FE438E" w:rsidRDefault="00AA1EB6">
      <w:pPr>
        <w:rPr>
          <w:b/>
          <w:color w:val="00B050"/>
          <w:sz w:val="28"/>
          <w:szCs w:val="28"/>
          <w:u w:val="single"/>
        </w:rPr>
      </w:pPr>
      <w:r w:rsidRPr="00FE438E">
        <w:rPr>
          <w:b/>
          <w:color w:val="00B050"/>
          <w:sz w:val="28"/>
          <w:szCs w:val="28"/>
          <w:u w:val="single"/>
        </w:rPr>
        <w:t>1 – Définitions</w:t>
      </w:r>
    </w:p>
    <w:p w:rsidR="00AA1EB6" w:rsidRDefault="00AA1EB6" w:rsidP="00072F80">
      <w:pPr>
        <w:jc w:val="both"/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Définitions</w:t>
      </w:r>
      <w:r w:rsidRPr="00FE438E">
        <w:rPr>
          <w:sz w:val="28"/>
          <w:szCs w:val="28"/>
        </w:rPr>
        <w:t xml:space="preserve"> : deux </w:t>
      </w:r>
      <w:r w:rsidRPr="00072F80">
        <w:rPr>
          <w:color w:val="FFFFFF"/>
          <w:sz w:val="28"/>
          <w:szCs w:val="28"/>
          <w:bdr w:val="single" w:sz="4" w:space="0" w:color="auto"/>
        </w:rPr>
        <w:t>grandeurs</w:t>
      </w:r>
      <w:r w:rsidRPr="00FE438E">
        <w:rPr>
          <w:sz w:val="28"/>
          <w:szCs w:val="28"/>
        </w:rPr>
        <w:t xml:space="preserve"> sont </w:t>
      </w:r>
      <w:r w:rsidRPr="00072F80">
        <w:rPr>
          <w:color w:val="FFFFFF"/>
          <w:sz w:val="28"/>
          <w:szCs w:val="28"/>
          <w:bdr w:val="single" w:sz="4" w:space="0" w:color="auto"/>
        </w:rPr>
        <w:t>proportionnelles</w:t>
      </w:r>
      <w:r w:rsidRPr="00FE438E">
        <w:rPr>
          <w:sz w:val="28"/>
          <w:szCs w:val="28"/>
        </w:rPr>
        <w:t xml:space="preserve"> quand on passe de l’une à l’autre en </w:t>
      </w:r>
      <w:r w:rsidRPr="00072F80">
        <w:rPr>
          <w:color w:val="FFFFFF"/>
          <w:sz w:val="28"/>
          <w:szCs w:val="28"/>
          <w:bdr w:val="single" w:sz="4" w:space="0" w:color="auto"/>
        </w:rPr>
        <w:t>multipliant</w:t>
      </w:r>
      <w:r w:rsidRPr="00FE438E">
        <w:rPr>
          <w:sz w:val="28"/>
          <w:szCs w:val="28"/>
        </w:rPr>
        <w:t xml:space="preserve"> par un même nombre. Ce nombre est appelé </w:t>
      </w:r>
      <w:r w:rsidRPr="00072F80">
        <w:rPr>
          <w:b/>
          <w:color w:val="FFFFFF"/>
          <w:sz w:val="28"/>
          <w:szCs w:val="28"/>
          <w:bdr w:val="single" w:sz="4" w:space="0" w:color="auto"/>
        </w:rPr>
        <w:t>coefficient de proportionnalité</w:t>
      </w:r>
      <w:r w:rsidRPr="00FE438E">
        <w:rPr>
          <w:sz w:val="28"/>
          <w:szCs w:val="28"/>
        </w:rPr>
        <w:t>.</w:t>
      </w:r>
    </w:p>
    <w:p w:rsidR="00AA1EB6" w:rsidRPr="00FE438E" w:rsidRDefault="00AA1EB6">
      <w:pPr>
        <w:rPr>
          <w:sz w:val="28"/>
          <w:szCs w:val="28"/>
        </w:rPr>
      </w:pPr>
    </w:p>
    <w:p w:rsidR="00AA1EB6" w:rsidRDefault="00AA1EB6" w:rsidP="00072F80">
      <w:pPr>
        <w:jc w:val="both"/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Exemple</w:t>
      </w:r>
      <w:r w:rsidRPr="00FE438E">
        <w:rPr>
          <w:sz w:val="28"/>
          <w:szCs w:val="28"/>
        </w:rPr>
        <w:t xml:space="preserve"> : La quantité d’essence achetée et le prix payé sont proportionnels : le coefficient de proportionnalité est alors le prix au litre. </w:t>
      </w:r>
    </w:p>
    <w:p w:rsidR="00AA1EB6" w:rsidRPr="00FE438E" w:rsidRDefault="00AA1EB6">
      <w:pPr>
        <w:rPr>
          <w:sz w:val="28"/>
          <w:szCs w:val="28"/>
        </w:rPr>
      </w:pPr>
    </w:p>
    <w:p w:rsidR="00AA1EB6" w:rsidRPr="00FE438E" w:rsidRDefault="00AA1EB6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Contre-exemple</w:t>
      </w:r>
      <w:r w:rsidRPr="00FE438E">
        <w:rPr>
          <w:sz w:val="28"/>
          <w:szCs w:val="28"/>
        </w:rPr>
        <w:t> : La taille d’une personne et son poids ne sont pas proportionnels (voir tableau 2)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</w:p>
    <w:p w:rsidR="00AA1EB6" w:rsidRDefault="00AA1EB6" w:rsidP="00064BEC">
      <w:pPr>
        <w:jc w:val="center"/>
        <w:rPr>
          <w:sz w:val="28"/>
          <w:szCs w:val="28"/>
        </w:rPr>
      </w:pPr>
      <w:r w:rsidRPr="0082681F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" o:spid="_x0000_i1025" type="#_x0000_t75" alt="http://albertimone.voila.net/College/coincoin.gif" style="width:237pt;height:105.75pt;visibility:visible">
            <v:imagedata r:id="rId7" o:title=""/>
          </v:shape>
        </w:pict>
      </w:r>
      <w:r>
        <w:rPr>
          <w:sz w:val="28"/>
          <w:szCs w:val="28"/>
        </w:rPr>
        <w:br w:type="page"/>
      </w:r>
    </w:p>
    <w:p w:rsidR="00AA1EB6" w:rsidRPr="00FE438E" w:rsidRDefault="00AA1EB6">
      <w:pPr>
        <w:rPr>
          <w:sz w:val="28"/>
          <w:szCs w:val="28"/>
        </w:rPr>
      </w:pPr>
    </w:p>
    <w:p w:rsidR="00AA1EB6" w:rsidRPr="00FE438E" w:rsidRDefault="00AA1EB6">
      <w:pPr>
        <w:rPr>
          <w:b/>
          <w:color w:val="00B050"/>
          <w:sz w:val="28"/>
          <w:szCs w:val="28"/>
          <w:u w:val="single" w:color="00B050"/>
        </w:rPr>
      </w:pPr>
      <w:r w:rsidRPr="00FE438E">
        <w:rPr>
          <w:b/>
          <w:color w:val="00B050"/>
          <w:sz w:val="28"/>
          <w:szCs w:val="28"/>
          <w:u w:val="single" w:color="00B050"/>
        </w:rPr>
        <w:t>2 – Tableau de proportionnalité</w:t>
      </w:r>
    </w:p>
    <w:p w:rsidR="00AA1EB6" w:rsidRPr="00FE438E" w:rsidRDefault="00AA1EB6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Dans un </w:t>
      </w:r>
      <w:r w:rsidRPr="00072F80">
        <w:rPr>
          <w:color w:val="FFFFFF"/>
          <w:sz w:val="28"/>
          <w:szCs w:val="28"/>
          <w:bdr w:val="single" w:sz="4" w:space="0" w:color="auto"/>
        </w:rPr>
        <w:t>tableau de proportionnalité</w:t>
      </w:r>
      <w:r w:rsidRPr="00FE438E">
        <w:rPr>
          <w:sz w:val="28"/>
          <w:szCs w:val="28"/>
        </w:rPr>
        <w:t xml:space="preserve">, on obtient les nombres de la deuxième ligne en multipliant ceux de la première ligne par le </w:t>
      </w:r>
      <w:r w:rsidRPr="00072F80">
        <w:rPr>
          <w:color w:val="FFFFFF"/>
          <w:sz w:val="28"/>
          <w:szCs w:val="28"/>
          <w:bdr w:val="single" w:sz="4" w:space="0" w:color="auto"/>
        </w:rPr>
        <w:t>coefficient</w:t>
      </w:r>
      <w:r w:rsidRPr="00FE438E">
        <w:rPr>
          <w:sz w:val="28"/>
          <w:szCs w:val="28"/>
        </w:rPr>
        <w:t xml:space="preserve"> de proportionnalité.</w:t>
      </w:r>
    </w:p>
    <w:p w:rsidR="00AA1EB6" w:rsidRDefault="00AA1EB6">
      <w:pPr>
        <w:rPr>
          <w:b/>
          <w:sz w:val="28"/>
          <w:szCs w:val="28"/>
          <w:u w:val="single" w:color="FF0000"/>
        </w:rPr>
      </w:pPr>
    </w:p>
    <w:p w:rsidR="00AA1EB6" w:rsidRPr="00FE438E" w:rsidRDefault="00AA1EB6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Exemple</w:t>
      </w:r>
      <w:r w:rsidRPr="00FE438E">
        <w:rPr>
          <w:sz w:val="28"/>
          <w:szCs w:val="28"/>
        </w:rPr>
        <w:t xml:space="preserve"> : Le tableau ci-dessous donne le nombre de battements cardiaques d’un sportif dont le cœur bat </w:t>
      </w:r>
      <w:r w:rsidRPr="00072F80">
        <w:rPr>
          <w:color w:val="FFFFFF"/>
          <w:sz w:val="28"/>
          <w:szCs w:val="28"/>
          <w:bdr w:val="single" w:sz="4" w:space="0" w:color="auto"/>
        </w:rPr>
        <w:t>régulièrement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2826"/>
        <w:gridCol w:w="850"/>
        <w:gridCol w:w="929"/>
        <w:gridCol w:w="914"/>
        <w:gridCol w:w="851"/>
      </w:tblGrid>
      <w:tr w:rsidR="00AA1EB6" w:rsidRPr="00D962C8" w:rsidTr="00D962C8">
        <w:tc>
          <w:tcPr>
            <w:tcW w:w="724" w:type="dxa"/>
            <w:vMerge w:val="restart"/>
            <w:tcBorders>
              <w:top w:val="nil"/>
              <w:left w:val="nil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X 48</w:t>
            </w:r>
          </w:p>
        </w:tc>
        <w:tc>
          <w:tcPr>
            <w:tcW w:w="2826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Durée (en minutes)</w:t>
            </w:r>
          </w:p>
        </w:tc>
        <w:tc>
          <w:tcPr>
            <w:tcW w:w="850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10</w:t>
            </w:r>
          </w:p>
        </w:tc>
      </w:tr>
      <w:tr w:rsidR="00AA1EB6" w:rsidRPr="00D962C8" w:rsidTr="00D962C8">
        <w:tc>
          <w:tcPr>
            <w:tcW w:w="724" w:type="dxa"/>
            <w:vMerge/>
            <w:tcBorders>
              <w:left w:val="nil"/>
              <w:bottom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Nombre total de battements</w:t>
            </w:r>
          </w:p>
        </w:tc>
        <w:tc>
          <w:tcPr>
            <w:tcW w:w="850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144</w:t>
            </w:r>
          </w:p>
        </w:tc>
        <w:tc>
          <w:tcPr>
            <w:tcW w:w="929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240</w:t>
            </w:r>
          </w:p>
        </w:tc>
        <w:tc>
          <w:tcPr>
            <w:tcW w:w="91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336</w:t>
            </w:r>
          </w:p>
        </w:tc>
        <w:tc>
          <w:tcPr>
            <w:tcW w:w="851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480</w:t>
            </w:r>
          </w:p>
        </w:tc>
      </w:tr>
    </w:tbl>
    <w:p w:rsidR="00AA1EB6" w:rsidRPr="00FE438E" w:rsidRDefault="00AA1EB6">
      <w:pPr>
        <w:rPr>
          <w:sz w:val="28"/>
          <w:szCs w:val="28"/>
        </w:rPr>
      </w:pPr>
    </w:p>
    <w:p w:rsidR="00AA1EB6" w:rsidRPr="00FE438E" w:rsidRDefault="00AA1EB6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                  144 : 3 = 48                240 : 5 = 48                  480 : 10 = 48</w:t>
      </w:r>
    </w:p>
    <w:p w:rsidR="00AA1EB6" w:rsidRPr="00FE438E" w:rsidRDefault="00AA1EB6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Le </w:t>
      </w:r>
      <w:r w:rsidRPr="004533ED">
        <w:rPr>
          <w:b/>
          <w:sz w:val="28"/>
          <w:szCs w:val="28"/>
        </w:rPr>
        <w:t>coefficient de proportionnalité</w:t>
      </w:r>
      <w:r w:rsidRPr="00FE438E">
        <w:rPr>
          <w:sz w:val="28"/>
          <w:szCs w:val="28"/>
        </w:rPr>
        <w:t xml:space="preserve"> de ce tableau est 48.</w:t>
      </w:r>
    </w:p>
    <w:p w:rsidR="00AA1EB6" w:rsidRPr="00FE438E" w:rsidRDefault="00AA1EB6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Le nombre de battements et la durée sont </w:t>
      </w:r>
      <w:r w:rsidRPr="00072F80">
        <w:rPr>
          <w:b/>
          <w:color w:val="FFFFFF"/>
          <w:sz w:val="28"/>
          <w:szCs w:val="28"/>
          <w:bdr w:val="single" w:sz="4" w:space="0" w:color="auto"/>
        </w:rPr>
        <w:t>proportionnels</w:t>
      </w:r>
      <w:r w:rsidRPr="00FE438E">
        <w:rPr>
          <w:sz w:val="28"/>
          <w:szCs w:val="28"/>
        </w:rPr>
        <w:t>.</w:t>
      </w:r>
    </w:p>
    <w:p w:rsidR="00AA1EB6" w:rsidRPr="00FE438E" w:rsidRDefault="00AA1EB6">
      <w:pPr>
        <w:rPr>
          <w:sz w:val="28"/>
          <w:szCs w:val="28"/>
        </w:rPr>
      </w:pPr>
    </w:p>
    <w:p w:rsidR="00AA1EB6" w:rsidRPr="00FE438E" w:rsidRDefault="00AA1EB6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Remarque</w:t>
      </w:r>
      <w:r w:rsidRPr="00FE438E">
        <w:rPr>
          <w:sz w:val="28"/>
          <w:szCs w:val="28"/>
        </w:rPr>
        <w:t> : une 1 minute, le cœur de ce sportif bat 48 fois.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</w:p>
    <w:p w:rsidR="00AA1EB6" w:rsidRPr="00FE438E" w:rsidRDefault="00AA1EB6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Contre-exemple</w:t>
      </w:r>
      <w:r w:rsidRPr="00FE438E">
        <w:rPr>
          <w:sz w:val="28"/>
          <w:szCs w:val="28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1276"/>
        <w:gridCol w:w="1134"/>
        <w:gridCol w:w="2725"/>
      </w:tblGrid>
      <w:tr w:rsidR="00AA1EB6" w:rsidRPr="00D962C8" w:rsidTr="00D962C8">
        <w:tc>
          <w:tcPr>
            <w:tcW w:w="2943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Taille d’une personne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0,50</w:t>
            </w: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1,60</w:t>
            </w:r>
          </w:p>
        </w:tc>
        <w:tc>
          <w:tcPr>
            <w:tcW w:w="2725" w:type="dxa"/>
            <w:tcBorders>
              <w:top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0,50 X6 = 3,  mais</w:t>
            </w:r>
          </w:p>
        </w:tc>
      </w:tr>
      <w:tr w:rsidR="00AA1EB6" w:rsidRPr="00D962C8" w:rsidTr="00D962C8">
        <w:tc>
          <w:tcPr>
            <w:tcW w:w="2943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Poids d’une personne (en kg)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43</w:t>
            </w:r>
          </w:p>
        </w:tc>
        <w:tc>
          <w:tcPr>
            <w:tcW w:w="2725" w:type="dxa"/>
            <w:tcBorders>
              <w:top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1,50 X 6 = 9</w:t>
            </w:r>
          </w:p>
        </w:tc>
      </w:tr>
    </w:tbl>
    <w:p w:rsidR="00AA1EB6" w:rsidRPr="00FE438E" w:rsidRDefault="00AA1EB6">
      <w:pPr>
        <w:rPr>
          <w:sz w:val="28"/>
          <w:szCs w:val="28"/>
        </w:rPr>
      </w:pPr>
    </w:p>
    <w:p w:rsidR="00AA1EB6" w:rsidRPr="00FE438E" w:rsidRDefault="00AA1EB6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On ne peut pas passer d’une </w:t>
      </w:r>
      <w:r w:rsidRPr="00050884">
        <w:rPr>
          <w:color w:val="FFFFFF"/>
          <w:sz w:val="28"/>
          <w:szCs w:val="28"/>
          <w:bdr w:val="single" w:sz="4" w:space="0" w:color="auto"/>
        </w:rPr>
        <w:t>ligne</w:t>
      </w:r>
      <w:r w:rsidRPr="00FE438E">
        <w:rPr>
          <w:sz w:val="28"/>
          <w:szCs w:val="28"/>
        </w:rPr>
        <w:t xml:space="preserve"> à l’autre en multipliant par un même nombre. Donc ce n’est pas un tableau de proportionnalité. </w:t>
      </w:r>
    </w:p>
    <w:p w:rsidR="00AA1EB6" w:rsidRDefault="00AA1EB6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La taille d’une personne et son poids ne sont pas </w:t>
      </w:r>
      <w:r w:rsidRPr="00050884">
        <w:rPr>
          <w:color w:val="FFFFFF"/>
          <w:sz w:val="28"/>
          <w:szCs w:val="28"/>
          <w:bdr w:val="single" w:sz="4" w:space="0" w:color="auto"/>
        </w:rPr>
        <w:t>proportionnels</w:t>
      </w:r>
      <w:r w:rsidRPr="00FE438E">
        <w:rPr>
          <w:sz w:val="28"/>
          <w:szCs w:val="28"/>
        </w:rPr>
        <w:t xml:space="preserve">. </w:t>
      </w:r>
    </w:p>
    <w:p w:rsidR="00AA1EB6" w:rsidRDefault="00AA1EB6" w:rsidP="004533ED">
      <w:pPr>
        <w:jc w:val="both"/>
        <w:rPr>
          <w:b/>
          <w:color w:val="FF0000"/>
          <w:sz w:val="32"/>
          <w:szCs w:val="32"/>
          <w:u w:val="single"/>
        </w:rPr>
      </w:pPr>
    </w:p>
    <w:p w:rsidR="00AA1EB6" w:rsidRPr="004533ED" w:rsidRDefault="00AA1EB6" w:rsidP="004533ED">
      <w:pPr>
        <w:jc w:val="both"/>
        <w:rPr>
          <w:sz w:val="28"/>
          <w:szCs w:val="28"/>
        </w:rPr>
      </w:pPr>
      <w:r w:rsidRPr="000953A7">
        <w:rPr>
          <w:b/>
          <w:color w:val="FF0000"/>
          <w:sz w:val="32"/>
          <w:szCs w:val="32"/>
          <w:u w:val="single"/>
        </w:rPr>
        <w:t>II – Quatrième proportionnelle</w:t>
      </w:r>
    </w:p>
    <w:p w:rsidR="00AA1EB6" w:rsidRDefault="00AA1EB6" w:rsidP="004533ED">
      <w:pPr>
        <w:jc w:val="both"/>
        <w:rPr>
          <w:b/>
          <w:sz w:val="28"/>
          <w:szCs w:val="28"/>
          <w:u w:val="single" w:color="FF0000"/>
        </w:rPr>
      </w:pPr>
    </w:p>
    <w:p w:rsidR="00AA1EB6" w:rsidRPr="00FE438E" w:rsidRDefault="00AA1EB6" w:rsidP="004533ED">
      <w:pPr>
        <w:jc w:val="both"/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Définition</w:t>
      </w:r>
      <w:r w:rsidRPr="00FE438E">
        <w:rPr>
          <w:sz w:val="28"/>
          <w:szCs w:val="28"/>
        </w:rPr>
        <w:t xml:space="preserve"> : Dans une </w:t>
      </w:r>
      <w:r w:rsidRPr="00050884">
        <w:rPr>
          <w:color w:val="FFFFFF"/>
          <w:sz w:val="28"/>
          <w:szCs w:val="28"/>
          <w:bdr w:val="single" w:sz="4" w:space="0" w:color="auto"/>
        </w:rPr>
        <w:t>situation de proportionnalité</w:t>
      </w:r>
      <w:r w:rsidRPr="00FE438E">
        <w:rPr>
          <w:sz w:val="28"/>
          <w:szCs w:val="28"/>
        </w:rPr>
        <w:t xml:space="preserve">, si on connaît trois </w:t>
      </w:r>
      <w:r w:rsidRPr="00050884">
        <w:rPr>
          <w:color w:val="FFFFFF"/>
          <w:sz w:val="28"/>
          <w:szCs w:val="28"/>
          <w:bdr w:val="single" w:sz="4" w:space="0" w:color="auto"/>
        </w:rPr>
        <w:t>valeurs</w:t>
      </w:r>
      <w:r w:rsidRPr="00FE438E">
        <w:rPr>
          <w:sz w:val="28"/>
          <w:szCs w:val="28"/>
        </w:rPr>
        <w:t xml:space="preserve"> sur quatre d’un tableau, la </w:t>
      </w:r>
      <w:r w:rsidRPr="00050884">
        <w:rPr>
          <w:color w:val="FFFFFF"/>
          <w:sz w:val="28"/>
          <w:szCs w:val="28"/>
          <w:bdr w:val="single" w:sz="4" w:space="0" w:color="auto"/>
        </w:rPr>
        <w:t>quatrième</w:t>
      </w:r>
      <w:r w:rsidRPr="00FE438E">
        <w:rPr>
          <w:sz w:val="28"/>
          <w:szCs w:val="28"/>
        </w:rPr>
        <w:t xml:space="preserve"> valeur peut être calculée. </w:t>
      </w:r>
    </w:p>
    <w:p w:rsidR="00AA1EB6" w:rsidRPr="00FE438E" w:rsidRDefault="00AA1EB6" w:rsidP="004533ED">
      <w:p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Pr="00FE438E">
        <w:rPr>
          <w:sz w:val="28"/>
          <w:szCs w:val="28"/>
        </w:rPr>
        <w:t xml:space="preserve"> dit qu’on calcule la </w:t>
      </w:r>
      <w:r w:rsidRPr="00050884">
        <w:rPr>
          <w:b/>
          <w:color w:val="FFFFFF"/>
          <w:sz w:val="28"/>
          <w:szCs w:val="28"/>
          <w:bdr w:val="single" w:sz="4" w:space="0" w:color="auto"/>
        </w:rPr>
        <w:t>quatrième proportionnelle</w:t>
      </w:r>
      <w:r w:rsidRPr="00FE438E">
        <w:rPr>
          <w:sz w:val="28"/>
          <w:szCs w:val="28"/>
        </w:rPr>
        <w:t xml:space="preserve">. </w:t>
      </w:r>
    </w:p>
    <w:p w:rsidR="00AA1EB6" w:rsidRPr="00FE438E" w:rsidRDefault="00AA1EB6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Pour trouver la quatrième proportionnelle, on peut utiliser plusieurs méthodes. </w:t>
      </w:r>
    </w:p>
    <w:p w:rsidR="00AA1EB6" w:rsidRDefault="00AA1EB6">
      <w:pPr>
        <w:rPr>
          <w:b/>
          <w:sz w:val="28"/>
          <w:szCs w:val="28"/>
          <w:u w:val="single" w:color="FF0000"/>
        </w:rPr>
      </w:pPr>
    </w:p>
    <w:p w:rsidR="00AA1EB6" w:rsidRDefault="00AA1EB6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Camille a acheté  mètres de tissu à 8 €. Le prix au mètre ne varie pas. Son ami veut acheter le même tissu.</w:t>
      </w:r>
    </w:p>
    <w:p w:rsidR="00AA1EB6" w:rsidRDefault="00AA1EB6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paiera cet ami pour 7 m de tissu ?</w:t>
      </w:r>
    </w:p>
    <w:p w:rsidR="00AA1EB6" w:rsidRDefault="00AA1EB6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paiera cet ami pour 12 m de tissu ?</w:t>
      </w:r>
    </w:p>
    <w:p w:rsidR="00AA1EB6" w:rsidRDefault="00AA1EB6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de tissu aura cet ami pour 24 € ?</w:t>
      </w:r>
    </w:p>
    <w:p w:rsidR="00AA1EB6" w:rsidRPr="00FE438E" w:rsidRDefault="00AA1EB6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coûte 21,25 m de tissu ?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Cet exemple est une situation de </w:t>
      </w:r>
      <w:r w:rsidRPr="00050884">
        <w:rPr>
          <w:color w:val="FFFFFF"/>
          <w:sz w:val="28"/>
          <w:szCs w:val="28"/>
          <w:bdr w:val="single" w:sz="4" w:space="0" w:color="auto"/>
        </w:rPr>
        <w:t>proportionnalité</w:t>
      </w:r>
      <w:r>
        <w:rPr>
          <w:sz w:val="28"/>
          <w:szCs w:val="28"/>
        </w:rPr>
        <w:t xml:space="preserve"> car le prix au mètre </w:t>
      </w:r>
      <w:r w:rsidRPr="00050884">
        <w:rPr>
          <w:color w:val="FFFFFF"/>
          <w:sz w:val="28"/>
          <w:szCs w:val="28"/>
          <w:bdr w:val="single" w:sz="4" w:space="0" w:color="auto"/>
        </w:rPr>
        <w:t>ne varie pas</w:t>
      </w:r>
      <w:r>
        <w:rPr>
          <w:sz w:val="28"/>
          <w:szCs w:val="28"/>
        </w:rPr>
        <w:t xml:space="preserve">. Il s’agit donc de compléter le </w:t>
      </w:r>
      <w:r w:rsidRPr="00050884">
        <w:rPr>
          <w:color w:val="FFFFFF"/>
          <w:sz w:val="28"/>
          <w:szCs w:val="28"/>
          <w:bdr w:val="single" w:sz="4" w:space="0" w:color="auto"/>
        </w:rPr>
        <w:t>tableau</w:t>
      </w:r>
      <w:r>
        <w:rPr>
          <w:sz w:val="28"/>
          <w:szCs w:val="28"/>
        </w:rPr>
        <w:t xml:space="preserve"> de proportionnalité  ci-dessus.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  <w:gridCol w:w="1276"/>
        <w:gridCol w:w="1134"/>
      </w:tblGrid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21,25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1EB6" w:rsidRDefault="00AA1EB6">
      <w:pPr>
        <w:rPr>
          <w:sz w:val="28"/>
          <w:szCs w:val="28"/>
        </w:rPr>
      </w:pPr>
    </w:p>
    <w:p w:rsidR="00AA1EB6" w:rsidRPr="004533ED" w:rsidRDefault="00AA1EB6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1 – Chercher le coefficient de proportionnalité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Recherche du </w:t>
      </w:r>
      <w:r w:rsidRPr="00050884">
        <w:rPr>
          <w:color w:val="FFFFFF"/>
          <w:sz w:val="28"/>
          <w:szCs w:val="28"/>
          <w:bdr w:val="single" w:sz="4" w:space="0" w:color="auto"/>
        </w:rPr>
        <w:t>coefficient</w:t>
      </w:r>
      <w:r>
        <w:rPr>
          <w:sz w:val="28"/>
          <w:szCs w:val="28"/>
        </w:rPr>
        <w:t xml:space="preserve"> de proportionnalité : </w:t>
      </w:r>
    </w:p>
    <w:p w:rsidR="00AA1EB6" w:rsidRDefault="00AA1EB6">
      <w:pPr>
        <w:rPr>
          <w:sz w:val="28"/>
          <w:szCs w:val="28"/>
        </w:rPr>
      </w:pPr>
      <w:r w:rsidRPr="00D962C8">
        <w:rPr>
          <w:sz w:val="28"/>
          <w:szCs w:val="28"/>
        </w:rPr>
        <w:fldChar w:fldCharType="begin"/>
      </w:r>
      <w:r w:rsidRPr="00D962C8">
        <w:rPr>
          <w:sz w:val="28"/>
          <w:szCs w:val="28"/>
        </w:rPr>
        <w:instrText xml:space="preserve"> QUOTE </w:instrText>
      </w:r>
      <w:r w:rsidRPr="00D962C8">
        <w:pict>
          <v:shape id="_x0000_i102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07F08&quot;/&gt;&lt;wsp:rsid wsp:val=&quot;00934E91&quot;/&gt;&lt;wsp:rsid wsp:val=&quot;00983CFB&quot;/&gt;&lt;wsp:rsid wsp:val=&quot;00BB5513&quot;/&gt;&lt;wsp:rsid wsp:val=&quot;00D962C8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907F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962C8">
        <w:rPr>
          <w:sz w:val="28"/>
          <w:szCs w:val="28"/>
        </w:rPr>
        <w:instrText xml:space="preserve"> </w:instrText>
      </w:r>
      <w:r w:rsidRPr="00D962C8">
        <w:rPr>
          <w:sz w:val="28"/>
          <w:szCs w:val="28"/>
        </w:rPr>
        <w:fldChar w:fldCharType="separate"/>
      </w:r>
      <w:r w:rsidRPr="00D962C8">
        <w:pict>
          <v:shape id="_x0000_i1027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07F08&quot;/&gt;&lt;wsp:rsid wsp:val=&quot;00934E91&quot;/&gt;&lt;wsp:rsid wsp:val=&quot;00983CFB&quot;/&gt;&lt;wsp:rsid wsp:val=&quot;00BB5513&quot;/&gt;&lt;wsp:rsid wsp:val=&quot;00D962C8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907F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962C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8 : 5 = 1,6                 donc 1 mètre de tissu coûte 1,60 €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</w:tblGrid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Merge w:val="restart"/>
            <w:tcBorders>
              <w:top w:val="nil"/>
              <w:right w:val="nil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 X 1,6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>11,2</w:t>
            </w:r>
          </w:p>
        </w:tc>
        <w:tc>
          <w:tcPr>
            <w:tcW w:w="1396" w:type="dxa"/>
            <w:vMerge/>
            <w:tcBorders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7 X 1,6 = 11,2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L’ami de Camille paiera 11,20 € pour 7 mètres de tissu.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b/>
          <w:color w:val="00B050"/>
          <w:sz w:val="28"/>
          <w:szCs w:val="28"/>
        </w:rPr>
      </w:pPr>
    </w:p>
    <w:p w:rsidR="00AA1EB6" w:rsidRPr="004533ED" w:rsidRDefault="00AA1EB6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2 – Additionner ou soustraire des colonnes</w:t>
      </w:r>
    </w:p>
    <w:p w:rsidR="00AA1EB6" w:rsidRDefault="00AA1E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</w:tblGrid>
      <w:tr w:rsidR="00AA1EB6" w:rsidRPr="00D962C8" w:rsidTr="00D962C8"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                                                                   +            =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12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11,2</w:t>
            </w:r>
          </w:p>
        </w:tc>
        <w:tc>
          <w:tcPr>
            <w:tcW w:w="1396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>19,2</w:t>
            </w:r>
          </w:p>
        </w:tc>
      </w:tr>
      <w:tr w:rsidR="00AA1EB6" w:rsidRPr="00D962C8" w:rsidTr="00D962C8">
        <w:tc>
          <w:tcPr>
            <w:tcW w:w="6629" w:type="dxa"/>
            <w:gridSpan w:val="4"/>
            <w:tcBorders>
              <w:left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                                                                   +            =</w:t>
            </w:r>
          </w:p>
        </w:tc>
      </w:tr>
    </w:tbl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5 + 7 = 12   et 8 + 11,2 = 19,2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Il paiera 19,20 € pour 12 mètres de tissu. </w:t>
      </w:r>
    </w:p>
    <w:p w:rsidR="00AA1EB6" w:rsidRDefault="00AA1EB6">
      <w:pPr>
        <w:rPr>
          <w:sz w:val="28"/>
          <w:szCs w:val="28"/>
        </w:rPr>
      </w:pPr>
    </w:p>
    <w:p w:rsidR="00AA1EB6" w:rsidRPr="004533ED" w:rsidRDefault="00AA1EB6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3 – Multiplier ou diviser une colonne par un 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1276"/>
      </w:tblGrid>
      <w:tr w:rsidR="00AA1EB6" w:rsidRPr="00D962C8" w:rsidTr="00D962C8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 xml:space="preserve">             </w:t>
            </w:r>
            <w:r w:rsidRPr="00D962C8">
              <w:rPr>
                <w:sz w:val="28"/>
                <w:szCs w:val="28"/>
              </w:rPr>
              <w:t>X 3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>15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24</w:t>
            </w:r>
          </w:p>
        </w:tc>
      </w:tr>
      <w:tr w:rsidR="00AA1EB6" w:rsidRPr="00D962C8" w:rsidTr="00D962C8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              X 3</w:t>
            </w:r>
          </w:p>
        </w:tc>
      </w:tr>
    </w:tbl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8 X 3 = 24   et 5 X 3 = 15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Il aura 15 mètres de tissu pour 24 €.</w:t>
      </w:r>
    </w:p>
    <w:p w:rsidR="00AA1EB6" w:rsidRDefault="00AA1EB6">
      <w:pPr>
        <w:rPr>
          <w:sz w:val="28"/>
          <w:szCs w:val="28"/>
        </w:rPr>
      </w:pPr>
    </w:p>
    <w:p w:rsidR="00AA1EB6" w:rsidRPr="00FF37D3" w:rsidRDefault="00AA1EB6">
      <w:pPr>
        <w:rPr>
          <w:b/>
          <w:color w:val="00B050"/>
          <w:sz w:val="28"/>
          <w:szCs w:val="28"/>
        </w:rPr>
      </w:pPr>
      <w:r w:rsidRPr="00FF37D3">
        <w:rPr>
          <w:b/>
          <w:color w:val="00B050"/>
          <w:sz w:val="28"/>
          <w:szCs w:val="28"/>
        </w:rPr>
        <w:t>4 – Passer par l’unité (« règle de trois 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134"/>
      </w:tblGrid>
      <w:tr w:rsidR="00AA1EB6" w:rsidRPr="00D962C8" w:rsidTr="00D962C8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 xml:space="preserve">             </w:t>
            </w:r>
            <w:r w:rsidRPr="00D962C8">
              <w:rPr>
                <w:color w:val="00B050"/>
                <w:sz w:val="28"/>
                <w:szCs w:val="28"/>
              </w:rPr>
              <w:sym w:font="Symbol" w:char="F0B8"/>
            </w:r>
            <w:r w:rsidRPr="00D962C8">
              <w:rPr>
                <w:color w:val="00B050"/>
                <w:sz w:val="28"/>
                <w:szCs w:val="28"/>
              </w:rPr>
              <w:t>5</w:t>
            </w:r>
            <w:r w:rsidRPr="00D962C8">
              <w:rPr>
                <w:sz w:val="28"/>
                <w:szCs w:val="28"/>
              </w:rPr>
              <w:t xml:space="preserve">         X 21,25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21,25</w:t>
            </w:r>
          </w:p>
        </w:tc>
      </w:tr>
      <w:tr w:rsidR="00AA1EB6" w:rsidRPr="00D962C8" w:rsidTr="00D962C8">
        <w:tc>
          <w:tcPr>
            <w:tcW w:w="3227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D962C8">
              <w:rPr>
                <w:color w:val="00B050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962C8">
              <w:rPr>
                <w:color w:val="FF0000"/>
                <w:sz w:val="28"/>
                <w:szCs w:val="28"/>
              </w:rPr>
              <w:t>34</w:t>
            </w:r>
          </w:p>
        </w:tc>
      </w:tr>
      <w:tr w:rsidR="00AA1EB6" w:rsidRPr="00D962C8" w:rsidTr="00D962C8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tcBorders>
              <w:left w:val="nil"/>
              <w:bottom w:val="nil"/>
              <w:right w:val="nil"/>
            </w:tcBorders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             </w:t>
            </w:r>
            <w:r w:rsidRPr="00D962C8">
              <w:rPr>
                <w:color w:val="00B050"/>
                <w:sz w:val="28"/>
                <w:szCs w:val="28"/>
              </w:rPr>
              <w:sym w:font="Symbol" w:char="F0B8"/>
            </w:r>
            <w:r w:rsidRPr="00D962C8">
              <w:rPr>
                <w:color w:val="00B050"/>
                <w:sz w:val="28"/>
                <w:szCs w:val="28"/>
              </w:rPr>
              <w:t>5</w:t>
            </w:r>
            <w:r w:rsidRPr="00D962C8">
              <w:rPr>
                <w:sz w:val="28"/>
                <w:szCs w:val="28"/>
              </w:rPr>
              <w:t xml:space="preserve">         X 21,25</w:t>
            </w:r>
          </w:p>
        </w:tc>
      </w:tr>
    </w:tbl>
    <w:p w:rsidR="00AA1EB6" w:rsidRPr="00FE438E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(8 : 5) X 21,25 = 34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21,25 m de tissu coûte 34 €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EB6" w:rsidRPr="00064BEC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064BEC">
        <w:rPr>
          <w:b/>
          <w:color w:val="FF0000"/>
          <w:sz w:val="32"/>
          <w:szCs w:val="32"/>
        </w:rPr>
        <w:t>LA REGLE DE TROIS</w:t>
      </w:r>
    </w:p>
    <w:p w:rsidR="00AA1EB6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2681F">
        <w:rPr>
          <w:noProof/>
          <w:lang w:eastAsia="fr-FR"/>
        </w:rPr>
        <w:pict>
          <v:shape id="Image 1" o:spid="_x0000_i1028" type="#_x0000_t75" alt="http://jean-luc.bregeon.pagesperso-orange.fr/Franck.jpg" style="width:153pt;height:88.5pt;visibility:visible">
            <v:imagedata r:id="rId9" o:title=""/>
          </v:shape>
        </w:pict>
      </w:r>
    </w:p>
    <w:p w:rsidR="00AA1EB6" w:rsidRPr="00FC2F4E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2F4E">
        <w:rPr>
          <w:sz w:val="28"/>
          <w:szCs w:val="28"/>
        </w:rPr>
        <w:t xml:space="preserve">La </w:t>
      </w:r>
      <w:r w:rsidRPr="00050884">
        <w:rPr>
          <w:b/>
          <w:bCs/>
          <w:color w:val="FFFFFF"/>
          <w:sz w:val="28"/>
          <w:szCs w:val="28"/>
          <w:bdr w:val="single" w:sz="4" w:space="0" w:color="auto"/>
        </w:rPr>
        <w:t>règle de trois</w:t>
      </w:r>
      <w:r w:rsidRPr="00FC2F4E">
        <w:rPr>
          <w:sz w:val="28"/>
          <w:szCs w:val="28"/>
        </w:rPr>
        <w:t xml:space="preserve"> ou </w:t>
      </w:r>
      <w:r w:rsidRPr="00050884">
        <w:rPr>
          <w:b/>
          <w:bCs/>
          <w:color w:val="FFFFFF"/>
          <w:sz w:val="28"/>
          <w:szCs w:val="28"/>
          <w:bdr w:val="single" w:sz="4" w:space="0" w:color="auto"/>
        </w:rPr>
        <w:t>règle de proportionnalité</w:t>
      </w:r>
      <w:r w:rsidRPr="00FC2F4E">
        <w:rPr>
          <w:sz w:val="28"/>
          <w:szCs w:val="28"/>
        </w:rPr>
        <w:t xml:space="preserve"> est une </w:t>
      </w:r>
      <w:r w:rsidRPr="00050884">
        <w:rPr>
          <w:color w:val="FFFFFF"/>
          <w:sz w:val="28"/>
          <w:szCs w:val="28"/>
          <w:bdr w:val="single" w:sz="4" w:space="0" w:color="auto"/>
        </w:rPr>
        <w:t xml:space="preserve">méthode </w:t>
      </w:r>
      <w:r w:rsidRPr="00050884">
        <w:rPr>
          <w:rStyle w:val="mw-redirect"/>
          <w:color w:val="FFFFFF"/>
          <w:sz w:val="28"/>
          <w:szCs w:val="28"/>
          <w:bdr w:val="single" w:sz="4" w:space="0" w:color="auto"/>
        </w:rPr>
        <w:t>mathématique</w:t>
      </w:r>
      <w:r w:rsidRPr="00FC2F4E">
        <w:rPr>
          <w:sz w:val="28"/>
          <w:szCs w:val="28"/>
        </w:rPr>
        <w:t xml:space="preserve"> permettant de </w:t>
      </w:r>
      <w:r w:rsidRPr="00050884">
        <w:rPr>
          <w:color w:val="FFFFFF"/>
          <w:sz w:val="28"/>
          <w:szCs w:val="28"/>
          <w:bdr w:val="single" w:sz="4" w:space="0" w:color="auto"/>
        </w:rPr>
        <w:t>déterminer</w:t>
      </w:r>
      <w:r w:rsidRPr="00FC2F4E">
        <w:rPr>
          <w:sz w:val="28"/>
          <w:szCs w:val="28"/>
        </w:rPr>
        <w:t xml:space="preserve"> l'un des </w:t>
      </w:r>
      <w:r w:rsidRPr="00050884">
        <w:rPr>
          <w:color w:val="FFFFFF"/>
          <w:sz w:val="28"/>
          <w:szCs w:val="28"/>
          <w:bdr w:val="single" w:sz="4" w:space="0" w:color="auto"/>
        </w:rPr>
        <w:t>termes</w:t>
      </w:r>
      <w:r w:rsidRPr="00FC2F4E">
        <w:rPr>
          <w:sz w:val="28"/>
          <w:szCs w:val="28"/>
        </w:rPr>
        <w:t xml:space="preserve"> d'un tableau de proportionnalité à partir des autres. Elle peut aussi être utilisée pour vérifier qu'un </w:t>
      </w:r>
      <w:r w:rsidRPr="00050884">
        <w:rPr>
          <w:color w:val="FFFFFF"/>
          <w:sz w:val="28"/>
          <w:szCs w:val="28"/>
          <w:bdr w:val="single" w:sz="4" w:space="0" w:color="auto"/>
        </w:rPr>
        <w:t>tableau</w:t>
      </w:r>
      <w:r w:rsidRPr="00FC2F4E">
        <w:rPr>
          <w:sz w:val="28"/>
          <w:szCs w:val="28"/>
        </w:rPr>
        <w:t xml:space="preserve"> de </w:t>
      </w:r>
      <w:r w:rsidRPr="00050884">
        <w:rPr>
          <w:color w:val="FFFFFF"/>
          <w:sz w:val="28"/>
          <w:szCs w:val="28"/>
          <w:bdr w:val="single" w:sz="4" w:space="0" w:color="auto"/>
        </w:rPr>
        <w:t>valeurs</w:t>
      </w:r>
      <w:r w:rsidRPr="00FC2F4E">
        <w:rPr>
          <w:sz w:val="28"/>
          <w:szCs w:val="28"/>
        </w:rPr>
        <w:t xml:space="preserve"> satisfait une </w:t>
      </w:r>
      <w:r w:rsidRPr="00050884">
        <w:rPr>
          <w:color w:val="FFFFFF"/>
          <w:sz w:val="28"/>
          <w:szCs w:val="28"/>
          <w:bdr w:val="single" w:sz="4" w:space="0" w:color="auto"/>
        </w:rPr>
        <w:t>relation de proportionnalité</w:t>
      </w:r>
      <w:r w:rsidRPr="00FC2F4E">
        <w:rPr>
          <w:sz w:val="28"/>
          <w:szCs w:val="28"/>
        </w:rPr>
        <w:t>.</w:t>
      </w:r>
    </w:p>
    <w:p w:rsidR="00AA1EB6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2F4E">
        <w:rPr>
          <w:sz w:val="28"/>
          <w:szCs w:val="28"/>
        </w:rPr>
        <w:t xml:space="preserve">Le terme de </w:t>
      </w:r>
      <w:r w:rsidRPr="00FC2F4E">
        <w:rPr>
          <w:i/>
          <w:iCs/>
          <w:sz w:val="28"/>
          <w:szCs w:val="28"/>
        </w:rPr>
        <w:t>Règle de trois</w:t>
      </w:r>
      <w:r w:rsidRPr="00FC2F4E">
        <w:rPr>
          <w:sz w:val="28"/>
          <w:szCs w:val="28"/>
        </w:rPr>
        <w:t xml:space="preserve"> provient du fait qu'elle fait intervenir 3 nombres.</w:t>
      </w:r>
    </w:p>
    <w:p w:rsidR="00AA1EB6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2681F">
        <w:rPr>
          <w:noProof/>
          <w:lang w:eastAsia="fr-FR"/>
        </w:rPr>
        <w:pict>
          <v:shape id="Image 4" o:spid="_x0000_i1029" type="#_x0000_t75" alt="http://lepetitroi.fr/telechargement_maths/regle_de_trois/regle-3.jpg" style="width:222pt;height:87.75pt;visibility:visible">
            <v:imagedata r:id="rId10" o:title=""/>
          </v:shape>
        </w:pict>
      </w:r>
    </w:p>
    <w:p w:rsidR="00AA1EB6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A1EB6" w:rsidRDefault="00AA1EB6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4BEC">
        <w:rPr>
          <w:sz w:val="28"/>
          <w:szCs w:val="28"/>
        </w:rPr>
        <w:t xml:space="preserve">On utilise la règle de 3 pour résoudre des </w:t>
      </w:r>
      <w:r w:rsidRPr="00050884">
        <w:rPr>
          <w:color w:val="FFFFFF"/>
          <w:sz w:val="28"/>
          <w:szCs w:val="28"/>
          <w:bdr w:val="single" w:sz="4" w:space="0" w:color="auto"/>
        </w:rPr>
        <w:t>problèmes</w:t>
      </w:r>
      <w:r w:rsidRPr="00064BEC">
        <w:rPr>
          <w:sz w:val="28"/>
          <w:szCs w:val="28"/>
        </w:rPr>
        <w:t xml:space="preserve"> de proportionnalité.</w:t>
      </w:r>
    </w:p>
    <w:p w:rsidR="00AA1EB6" w:rsidRPr="00064BEC" w:rsidRDefault="00AA1EB6" w:rsidP="00064BEC">
      <w:pPr>
        <w:jc w:val="both"/>
        <w:rPr>
          <w:sz w:val="28"/>
          <w:szCs w:val="28"/>
        </w:rPr>
      </w:pPr>
      <w:r w:rsidRPr="00064BEC">
        <w:rPr>
          <w:b/>
          <w:sz w:val="28"/>
          <w:szCs w:val="28"/>
          <w:u w:val="single" w:color="FF0000"/>
        </w:rPr>
        <w:t>Exemple</w:t>
      </w:r>
      <w:r w:rsidRPr="00064BEC">
        <w:rPr>
          <w:sz w:val="28"/>
          <w:szCs w:val="28"/>
        </w:rPr>
        <w:t> : Six œufs coutent 2 euros. Combien coûtent 10 œufs ?</w:t>
      </w:r>
    </w:p>
    <w:p w:rsidR="00AA1EB6" w:rsidRPr="00567B86" w:rsidRDefault="00AA1EB6" w:rsidP="00FC2F4E">
      <w:pPr>
        <w:rPr>
          <w:rFonts w:ascii="Comic Sans MS" w:hAnsi="Comic Sans MS"/>
        </w:rPr>
      </w:pPr>
    </w:p>
    <w:tbl>
      <w:tblPr>
        <w:tblW w:w="0" w:type="auto"/>
        <w:tblInd w:w="1048" w:type="dxa"/>
        <w:tblLook w:val="01E0"/>
      </w:tblPr>
      <w:tblGrid>
        <w:gridCol w:w="2802"/>
        <w:gridCol w:w="1134"/>
        <w:gridCol w:w="3071"/>
      </w:tblGrid>
      <w:tr w:rsidR="00AA1EB6" w:rsidRPr="00D962C8" w:rsidTr="00D962C8">
        <w:trPr>
          <w:trHeight w:val="7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line id="_x0000_s1026" style="position:absolute;left:0;text-align:left;flip:x y;z-index:251658240" from="118.95pt,22.65pt" to="199.95pt,94.65pt" strokecolor="red" strokeweight="3pt">
                  <v:stroke startarrow="block" endarrow="block"/>
                </v:line>
              </w:pict>
            </w:r>
            <w:r>
              <w:rPr>
                <w:noProof/>
                <w:lang w:eastAsia="fr-FR"/>
              </w:rPr>
              <w:pict>
                <v:line id="_x0000_s1027" style="position:absolute;left:0;text-align:left;flip:y;z-index:251659264" from="127.6pt,27.45pt" to="199.95pt,90.7pt" strokecolor="blue" strokeweight="3pt">
                  <v:stroke startarrow="block" endarrow="block"/>
                </v:line>
              </w:pict>
            </w:r>
            <w:r w:rsidRPr="00D962C8">
              <w:rPr>
                <w:rFonts w:ascii="Comic Sans MS" w:hAnsi="Comic Sans MS"/>
                <w:noProof/>
              </w:rPr>
              <w:t xml:space="preserve"> 6     </w:t>
            </w:r>
            <w:r w:rsidRPr="00D962C8">
              <w:rPr>
                <w:rFonts w:ascii="Comic Sans MS" w:hAnsi="Comic Sans MS"/>
                <w:sz w:val="28"/>
                <w:szCs w:val="28"/>
              </w:rPr>
              <w:t xml:space="preserve">  oeufs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962C8">
              <w:rPr>
                <w:rFonts w:ascii="Comic Sans MS" w:hAnsi="Comic Sans MS"/>
                <w:sz w:val="40"/>
                <w:szCs w:val="40"/>
              </w:rPr>
              <w:t>=</w:t>
            </w:r>
          </w:p>
          <w:p w:rsidR="00AA1EB6" w:rsidRPr="00D962C8" w:rsidRDefault="00AA1EB6" w:rsidP="00D962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962C8">
              <w:rPr>
                <w:rFonts w:ascii="Comic Sans MS" w:hAnsi="Comic Sans MS"/>
                <w:sz w:val="32"/>
                <w:szCs w:val="32"/>
              </w:rPr>
              <w:t>2        euros</w:t>
            </w:r>
          </w:p>
        </w:tc>
      </w:tr>
      <w:tr w:rsidR="00AA1EB6" w:rsidRPr="00D962C8" w:rsidTr="00D96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D962C8">
              <w:rPr>
                <w:rFonts w:ascii="Comic Sans MS" w:hAnsi="Comic Sans MS"/>
                <w:sz w:val="28"/>
                <w:szCs w:val="28"/>
              </w:rPr>
              <w:t>10     oeufs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962C8">
              <w:rPr>
                <w:rFonts w:ascii="Comic Sans MS" w:hAnsi="Comic Sans MS"/>
                <w:sz w:val="40"/>
                <w:szCs w:val="40"/>
              </w:rPr>
              <w:t>=</w:t>
            </w:r>
          </w:p>
          <w:p w:rsidR="00AA1EB6" w:rsidRPr="00D962C8" w:rsidRDefault="00AA1EB6" w:rsidP="00D962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6" w:rsidRPr="00D962C8" w:rsidRDefault="00AA1EB6" w:rsidP="00D962C8">
            <w:pPr>
              <w:spacing w:after="0" w:line="240" w:lineRule="auto"/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D962C8">
              <w:rPr>
                <w:rFonts w:ascii="Comic Sans MS" w:hAnsi="Comic Sans MS"/>
                <w:sz w:val="32"/>
                <w:szCs w:val="32"/>
              </w:rPr>
              <w:t>euros</w:t>
            </w:r>
          </w:p>
        </w:tc>
      </w:tr>
    </w:tbl>
    <w:p w:rsidR="00AA1EB6" w:rsidRPr="00822C81" w:rsidRDefault="00AA1EB6" w:rsidP="00FC2F4E">
      <w:pPr>
        <w:rPr>
          <w:rFonts w:ascii="Comic Sans MS" w:hAnsi="Comic Sans MS"/>
        </w:rPr>
      </w:pPr>
    </w:p>
    <w:p w:rsidR="00AA1EB6" w:rsidRPr="00057D61" w:rsidRDefault="00AA1EB6" w:rsidP="00FC2F4E">
      <w:pPr>
        <w:rPr>
          <w:sz w:val="28"/>
          <w:szCs w:val="28"/>
        </w:rPr>
      </w:pPr>
      <w:r w:rsidRPr="00057D61">
        <w:rPr>
          <w:sz w:val="28"/>
          <w:szCs w:val="28"/>
          <w:u w:val="single"/>
        </w:rPr>
        <w:t>Règle de 3</w:t>
      </w:r>
      <w:r w:rsidRPr="00057D61">
        <w:rPr>
          <w:sz w:val="28"/>
          <w:szCs w:val="28"/>
        </w:rPr>
        <w:t xml:space="preserve"> : on multiplie les deux nombres qui se trouvent aux deux pointes d’une même flèche, et on divise par le chiffre qui est seul. </w:t>
      </w:r>
    </w:p>
    <w:p w:rsidR="00AA1EB6" w:rsidRPr="00057D61" w:rsidRDefault="00AA1EB6" w:rsidP="00FC2F4E">
      <w:pPr>
        <w:rPr>
          <w:sz w:val="28"/>
          <w:szCs w:val="28"/>
        </w:rPr>
      </w:pPr>
      <w:r w:rsidRPr="00057D61">
        <w:rPr>
          <w:sz w:val="28"/>
          <w:szCs w:val="28"/>
        </w:rPr>
        <w:t xml:space="preserve">(……. X …….) </w:t>
      </w:r>
      <w:r w:rsidRPr="00057D61">
        <w:rPr>
          <w:sz w:val="28"/>
          <w:szCs w:val="28"/>
        </w:rPr>
        <w:sym w:font="Symbol" w:char="F0B8"/>
      </w:r>
      <w:r w:rsidRPr="00057D61">
        <w:rPr>
          <w:sz w:val="28"/>
          <w:szCs w:val="28"/>
        </w:rPr>
        <w:t xml:space="preserve"> …….. = ……………..</w:t>
      </w:r>
    </w:p>
    <w:p w:rsidR="00AA1EB6" w:rsidRPr="00057D61" w:rsidRDefault="00AA1EB6">
      <w:pPr>
        <w:rPr>
          <w:sz w:val="28"/>
          <w:szCs w:val="28"/>
        </w:rPr>
      </w:pPr>
      <w:r w:rsidRPr="00057D61">
        <w:rPr>
          <w:sz w:val="28"/>
          <w:szCs w:val="28"/>
        </w:rPr>
        <w:t>Donc, le prix de 10 œufs est …………………….euros</w:t>
      </w:r>
    </w:p>
    <w:p w:rsidR="00AA1EB6" w:rsidRPr="00064BEC" w:rsidRDefault="00AA1EB6">
      <w:pPr>
        <w:rPr>
          <w:rFonts w:ascii="Comic Sans MS" w:hAnsi="Comic Sans MS"/>
          <w:color w:val="800080"/>
          <w:sz w:val="28"/>
          <w:szCs w:val="28"/>
        </w:rPr>
      </w:pPr>
      <w:r w:rsidRPr="000953A7">
        <w:rPr>
          <w:b/>
          <w:color w:val="FF0000"/>
          <w:sz w:val="32"/>
          <w:szCs w:val="32"/>
          <w:u w:val="single" w:color="FF0000"/>
        </w:rPr>
        <w:t>III – Pourcentage</w:t>
      </w:r>
    </w:p>
    <w:p w:rsidR="00AA1EB6" w:rsidRDefault="00AA1EB6" w:rsidP="00064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050884">
        <w:rPr>
          <w:b/>
          <w:color w:val="FFFFFF"/>
          <w:sz w:val="28"/>
          <w:szCs w:val="28"/>
          <w:bdr w:val="single" w:sz="4" w:space="0" w:color="auto"/>
        </w:rPr>
        <w:t>pourcentage</w:t>
      </w:r>
      <w:r>
        <w:rPr>
          <w:sz w:val="28"/>
          <w:szCs w:val="28"/>
        </w:rPr>
        <w:t xml:space="preserve"> traduit une </w:t>
      </w:r>
      <w:r w:rsidRPr="00050884">
        <w:rPr>
          <w:color w:val="FFFFFF"/>
          <w:sz w:val="28"/>
          <w:szCs w:val="28"/>
          <w:bdr w:val="single" w:sz="4" w:space="0" w:color="auto"/>
        </w:rPr>
        <w:t>situation de proportionnalité</w:t>
      </w:r>
      <w:r>
        <w:rPr>
          <w:sz w:val="28"/>
          <w:szCs w:val="28"/>
        </w:rPr>
        <w:t xml:space="preserve"> (c’est un cas particulier).</w:t>
      </w:r>
    </w:p>
    <w:p w:rsidR="00AA1EB6" w:rsidRDefault="00AA1EB6" w:rsidP="00064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050884">
        <w:rPr>
          <w:color w:val="FFFFFF"/>
          <w:sz w:val="28"/>
          <w:szCs w:val="28"/>
          <w:bdr w:val="single" w:sz="4" w:space="0" w:color="auto"/>
        </w:rPr>
        <w:t>proportion</w:t>
      </w:r>
      <w:r>
        <w:rPr>
          <w:sz w:val="28"/>
          <w:szCs w:val="28"/>
        </w:rPr>
        <w:t xml:space="preserve"> est le </w:t>
      </w:r>
      <w:r w:rsidRPr="00050884">
        <w:rPr>
          <w:b/>
          <w:color w:val="FFFFFF"/>
          <w:sz w:val="28"/>
          <w:szCs w:val="28"/>
          <w:bdr w:val="single" w:sz="4" w:space="0" w:color="auto"/>
        </w:rPr>
        <w:t>rapport</w:t>
      </w:r>
      <w:r>
        <w:rPr>
          <w:sz w:val="28"/>
          <w:szCs w:val="28"/>
        </w:rPr>
        <w:t xml:space="preserve">  (fraction) entre une </w:t>
      </w:r>
      <w:r w:rsidRPr="00050884">
        <w:rPr>
          <w:color w:val="FFFFFF"/>
          <w:sz w:val="28"/>
          <w:szCs w:val="28"/>
          <w:bdr w:val="single" w:sz="4" w:space="0" w:color="auto"/>
        </w:rPr>
        <w:t>partie</w:t>
      </w:r>
      <w:r>
        <w:rPr>
          <w:sz w:val="28"/>
          <w:szCs w:val="28"/>
        </w:rPr>
        <w:t xml:space="preserve"> d’un ensemble et un </w:t>
      </w:r>
      <w:r w:rsidRPr="00050884">
        <w:rPr>
          <w:color w:val="FFFFFF"/>
          <w:sz w:val="28"/>
          <w:szCs w:val="28"/>
          <w:bdr w:val="single" w:sz="4" w:space="0" w:color="auto"/>
        </w:rPr>
        <w:t>ensemble</w:t>
      </w:r>
      <w:r>
        <w:rPr>
          <w:sz w:val="28"/>
          <w:szCs w:val="28"/>
        </w:rPr>
        <w:t xml:space="preserve">. </w:t>
      </w:r>
    </w:p>
    <w:p w:rsidR="00AA1EB6" w:rsidRDefault="00AA1EB6" w:rsidP="00064BEC">
      <w:pPr>
        <w:jc w:val="center"/>
        <w:rPr>
          <w:sz w:val="28"/>
          <w:szCs w:val="28"/>
        </w:rPr>
      </w:pPr>
      <w:r w:rsidRPr="00D962C8">
        <w:rPr>
          <w:noProof/>
          <w:sz w:val="28"/>
          <w:szCs w:val="28"/>
          <w:lang w:eastAsia="fr-FR"/>
        </w:rPr>
        <w:pict>
          <v:shape id="myimage" o:spid="_x0000_i1030" type="#_x0000_t75" alt="Pourcentage Image stock - Image: 16530891" style="width:2in;height:115.5pt;visibility:visible">
            <v:imagedata r:id="rId11" o:title=""/>
          </v:shape>
        </w:pict>
      </w:r>
    </w:p>
    <w:p w:rsidR="00AA1EB6" w:rsidRDefault="00AA1EB6">
      <w:pPr>
        <w:rPr>
          <w:sz w:val="28"/>
          <w:szCs w:val="28"/>
        </w:rPr>
      </w:pPr>
      <w:r w:rsidRPr="000953A7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 xml:space="preserve"> : 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Si dans un collège de 760 élèves, il y a 418 externes et il y a 35 % de demi-pensionnaires. 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(Remarque : dans ce collège, il y a aussi des internes)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1 – Quel est le nombre de demi-pensionnaires ?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2 – Quel est le pourcentage d’externes dans ce collège ? 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 w:rsidRPr="000953A7">
        <w:rPr>
          <w:b/>
          <w:sz w:val="28"/>
          <w:szCs w:val="28"/>
          <w:u w:val="single" w:color="FF0000"/>
        </w:rPr>
        <w:t>Réponse</w:t>
      </w:r>
      <w:r>
        <w:rPr>
          <w:sz w:val="28"/>
          <w:szCs w:val="28"/>
        </w:rPr>
        <w:t> :</w:t>
      </w:r>
    </w:p>
    <w:p w:rsidR="00AA1EB6" w:rsidRPr="000953A7" w:rsidRDefault="00AA1EB6">
      <w:pPr>
        <w:rPr>
          <w:b/>
          <w:color w:val="00B050"/>
          <w:sz w:val="28"/>
          <w:szCs w:val="28"/>
        </w:rPr>
      </w:pPr>
      <w:r w:rsidRPr="000953A7">
        <w:rPr>
          <w:b/>
          <w:color w:val="00B050"/>
          <w:sz w:val="28"/>
          <w:szCs w:val="28"/>
        </w:rPr>
        <w:t>Première méthode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« 35% de demi-pensionnaires dans ce collège » signifie que s’il y avait 100 élèves dans ce collège, 35 d’entre eux seraient demi-pensionnaires. </w:t>
      </w:r>
    </w:p>
    <w:p w:rsidR="00AA1EB6" w:rsidRDefault="00AA1EB6">
      <w:pPr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0"/>
        <w:gridCol w:w="2433"/>
        <w:gridCol w:w="2433"/>
      </w:tblGrid>
      <w:tr w:rsidR="00AA1EB6" w:rsidRPr="00D962C8" w:rsidTr="00D962C8">
        <w:tc>
          <w:tcPr>
            <w:tcW w:w="3180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Nombre de demi-pensionnaires</w:t>
            </w:r>
          </w:p>
        </w:tc>
        <w:tc>
          <w:tcPr>
            <w:tcW w:w="2433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35</w:t>
            </w:r>
          </w:p>
        </w:tc>
      </w:tr>
      <w:tr w:rsidR="00AA1EB6" w:rsidRPr="00D962C8" w:rsidTr="00D962C8">
        <w:tc>
          <w:tcPr>
            <w:tcW w:w="3180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Nombre d’élèves dans ce collège</w:t>
            </w:r>
          </w:p>
        </w:tc>
        <w:tc>
          <w:tcPr>
            <w:tcW w:w="2433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760</w:t>
            </w:r>
          </w:p>
        </w:tc>
        <w:tc>
          <w:tcPr>
            <w:tcW w:w="2433" w:type="dxa"/>
            <w:vAlign w:val="center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100</w:t>
            </w:r>
          </w:p>
        </w:tc>
      </w:tr>
    </w:tbl>
    <w:p w:rsidR="00AA1EB6" w:rsidRDefault="00AA1EB6">
      <w:pPr>
        <w:rPr>
          <w:sz w:val="28"/>
          <w:szCs w:val="28"/>
        </w:rPr>
      </w:pPr>
    </w:p>
    <w:p w:rsidR="00AA1EB6" w:rsidRPr="00064BEC" w:rsidRDefault="00AA1EB6">
      <w:pPr>
        <w:rPr>
          <w:sz w:val="28"/>
          <w:szCs w:val="28"/>
        </w:rPr>
      </w:pPr>
      <w:r>
        <w:rPr>
          <w:sz w:val="28"/>
          <w:szCs w:val="28"/>
        </w:rPr>
        <w:t xml:space="preserve"> (760 X 35) : 100   =  26 600 : 100 = 266</w:t>
      </w:r>
    </w:p>
    <w:p w:rsidR="00AA1EB6" w:rsidRPr="000953A7" w:rsidRDefault="00AA1EB6">
      <w:pPr>
        <w:rPr>
          <w:b/>
          <w:color w:val="00B050"/>
          <w:sz w:val="28"/>
          <w:szCs w:val="28"/>
        </w:rPr>
      </w:pPr>
      <w:r w:rsidRPr="000953A7">
        <w:rPr>
          <w:b/>
          <w:color w:val="00B050"/>
          <w:sz w:val="28"/>
          <w:szCs w:val="28"/>
        </w:rPr>
        <w:t>Deuxième méthode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« 35 % des élèves sont demi-pensionnaires »</w:t>
      </w:r>
    </w:p>
    <w:p w:rsidR="00AA1EB6" w:rsidRDefault="00AA1EB6" w:rsidP="00F73461">
      <w:pPr>
        <w:rPr>
          <w:sz w:val="28"/>
          <w:szCs w:val="28"/>
        </w:rPr>
      </w:pPr>
      <w:r w:rsidRPr="00D962C8">
        <w:rPr>
          <w:sz w:val="28"/>
          <w:szCs w:val="28"/>
        </w:rPr>
        <w:fldChar w:fldCharType="begin"/>
      </w:r>
      <w:r w:rsidRPr="00D962C8">
        <w:rPr>
          <w:sz w:val="28"/>
          <w:szCs w:val="28"/>
        </w:rPr>
        <w:instrText xml:space="preserve"> QUOTE </w:instrText>
      </w:r>
      <w:r w:rsidRPr="00D962C8">
        <w:pict>
          <v:shape id="_x0000_i1031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34E91&quot;/&gt;&lt;wsp:rsid wsp:val=&quot;00983CFB&quot;/&gt;&lt;wsp:rsid wsp:val=&quot;00BB5513&quot;/&gt;&lt;wsp:rsid wsp:val=&quot;00D962C8&quot;/&gt;&lt;wsp:rsid wsp:val=&quot;00F73461&quot;/&gt;&lt;wsp:rsid wsp:val=&quot;00F943D3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F943D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962C8">
        <w:rPr>
          <w:sz w:val="28"/>
          <w:szCs w:val="28"/>
        </w:rPr>
        <w:instrText xml:space="preserve"> </w:instrText>
      </w:r>
      <w:r w:rsidRPr="00D962C8">
        <w:rPr>
          <w:sz w:val="28"/>
          <w:szCs w:val="28"/>
        </w:rPr>
        <w:fldChar w:fldCharType="separate"/>
      </w:r>
      <w:r w:rsidRPr="00D962C8">
        <w:pict>
          <v:shape id="_x0000_i1032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34E91&quot;/&gt;&lt;wsp:rsid wsp:val=&quot;00983CFB&quot;/&gt;&lt;wsp:rsid wsp:val=&quot;00BB5513&quot;/&gt;&lt;wsp:rsid wsp:val=&quot;00D962C8&quot;/&gt;&lt;wsp:rsid wsp:val=&quot;00F73461&quot;/&gt;&lt;wsp:rsid wsp:val=&quot;00F943D3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F943D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962C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X 760   =       (760 X 35) : 100   =  26 600 : 100 = 266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40"/>
          <w:szCs w:val="40"/>
        </w:rPr>
      </w:pPr>
      <w:r>
        <w:rPr>
          <w:sz w:val="28"/>
          <w:szCs w:val="28"/>
        </w:rPr>
        <w:t xml:space="preserve">2) La </w:t>
      </w:r>
      <w:r w:rsidRPr="00050884">
        <w:rPr>
          <w:color w:val="FFFFFF"/>
          <w:sz w:val="28"/>
          <w:szCs w:val="28"/>
          <w:bdr w:val="single" w:sz="4" w:space="0" w:color="auto"/>
        </w:rPr>
        <w:t>proportion</w:t>
      </w:r>
      <w:r>
        <w:rPr>
          <w:sz w:val="28"/>
          <w:szCs w:val="28"/>
        </w:rPr>
        <w:t xml:space="preserve"> d’externes de ce collège est de       </w:t>
      </w:r>
      <w:r w:rsidRPr="00D962C8">
        <w:rPr>
          <w:sz w:val="40"/>
          <w:szCs w:val="40"/>
        </w:rPr>
        <w:fldChar w:fldCharType="begin"/>
      </w:r>
      <w:r w:rsidRPr="00D962C8">
        <w:rPr>
          <w:sz w:val="40"/>
          <w:szCs w:val="40"/>
        </w:rPr>
        <w:instrText xml:space="preserve"> QUOTE </w:instrText>
      </w:r>
      <w:r w:rsidRPr="00D962C8">
        <w:pict>
          <v:shape id="_x0000_i1033" type="#_x0000_t75" style="width:30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34E91&quot;/&gt;&lt;wsp:rsid wsp:val=&quot;00983CFB&quot;/&gt;&lt;wsp:rsid wsp:val=&quot;00BB5513&quot;/&gt;&lt;wsp:rsid wsp:val=&quot;00D962C8&quot;/&gt;&lt;wsp:rsid wsp:val=&quot;00F230C0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F230C0&quot;&gt;&lt;m:oMathPara&gt;&lt;m:oMath&gt;&lt;m:f&gt;&lt;m:fPr&gt;&lt;m:ctrlPr&gt;&lt;w:rPr&gt;&lt;w:rFonts w:ascii=&quot;Cambria Math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40&quot;/&gt;&lt;w:sz-cs w:val=&quot;40&quot;/&gt;&lt;/w:rPr&gt;&lt;m:t&gt;418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40&quot;/&gt;&lt;w:sz-cs w:val=&quot;40&quot;/&gt;&lt;/w:rPr&gt;&lt;m:t&gt;7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962C8">
        <w:rPr>
          <w:sz w:val="40"/>
          <w:szCs w:val="40"/>
        </w:rPr>
        <w:instrText xml:space="preserve"> </w:instrText>
      </w:r>
      <w:r w:rsidRPr="00D962C8">
        <w:rPr>
          <w:sz w:val="40"/>
          <w:szCs w:val="40"/>
        </w:rPr>
        <w:fldChar w:fldCharType="separate"/>
      </w:r>
      <w:r w:rsidRPr="00D962C8">
        <w:pict>
          <v:shape id="_x0000_i1034" type="#_x0000_t75" style="width:30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0884&quot;/&gt;&lt;wsp:rsid wsp:val=&quot;00057D61&quot;/&gt;&lt;wsp:rsid wsp:val=&quot;00064BEC&quot;/&gt;&lt;wsp:rsid wsp:val=&quot;00072F80&quot;/&gt;&lt;wsp:rsid wsp:val=&quot;000953A7&quot;/&gt;&lt;wsp:rsid wsp:val=&quot;002936B0&quot;/&gt;&lt;wsp:rsid wsp:val=&quot;00396433&quot;/&gt;&lt;wsp:rsid wsp:val=&quot;003B05FD&quot;/&gt;&lt;wsp:rsid wsp:val=&quot;004533ED&quot;/&gt;&lt;wsp:rsid wsp:val=&quot;005F56B0&quot;/&gt;&lt;wsp:rsid wsp:val=&quot;006D0E80&quot;/&gt;&lt;wsp:rsid wsp:val=&quot;00747BFE&quot;/&gt;&lt;wsp:rsid wsp:val=&quot;007B7FC0&quot;/&gt;&lt;wsp:rsid wsp:val=&quot;00934E91&quot;/&gt;&lt;wsp:rsid wsp:val=&quot;00983CFB&quot;/&gt;&lt;wsp:rsid wsp:val=&quot;00BB5513&quot;/&gt;&lt;wsp:rsid wsp:val=&quot;00D962C8&quot;/&gt;&lt;wsp:rsid wsp:val=&quot;00F230C0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F230C0&quot;&gt;&lt;m:oMathPara&gt;&lt;m:oMath&gt;&lt;m:f&gt;&lt;m:fPr&gt;&lt;m:ctrlPr&gt;&lt;w:rPr&gt;&lt;w:rFonts w:ascii=&quot;Cambria Math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40&quot;/&gt;&lt;w:sz-cs w:val=&quot;40&quot;/&gt;&lt;/w:rPr&gt;&lt;m:t&gt;418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40&quot;/&gt;&lt;w:sz-cs w:val=&quot;40&quot;/&gt;&lt;/w:rPr&gt;&lt;m:t&gt;7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962C8">
        <w:rPr>
          <w:sz w:val="40"/>
          <w:szCs w:val="40"/>
        </w:rPr>
        <w:fldChar w:fldCharType="end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2489"/>
        <w:gridCol w:w="2331"/>
      </w:tblGrid>
      <w:tr w:rsidR="00AA1EB6" w:rsidRPr="00D962C8" w:rsidTr="00D962C8">
        <w:tc>
          <w:tcPr>
            <w:tcW w:w="3118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Nombre d’externes</w:t>
            </w:r>
          </w:p>
        </w:tc>
        <w:tc>
          <w:tcPr>
            <w:tcW w:w="2489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418</w:t>
            </w:r>
          </w:p>
        </w:tc>
        <w:tc>
          <w:tcPr>
            <w:tcW w:w="2331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A1EB6" w:rsidRPr="00D962C8" w:rsidTr="00D962C8">
        <w:tc>
          <w:tcPr>
            <w:tcW w:w="3118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Nombre d’élèves dans le collège</w:t>
            </w:r>
          </w:p>
        </w:tc>
        <w:tc>
          <w:tcPr>
            <w:tcW w:w="2489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760</w:t>
            </w:r>
          </w:p>
        </w:tc>
        <w:tc>
          <w:tcPr>
            <w:tcW w:w="2331" w:type="dxa"/>
          </w:tcPr>
          <w:p w:rsidR="00AA1EB6" w:rsidRPr="00D962C8" w:rsidRDefault="00AA1EB6" w:rsidP="00D96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100</w:t>
            </w:r>
          </w:p>
        </w:tc>
      </w:tr>
    </w:tbl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(418 X 100) : 760 = 41 800 : 760 = 55</w:t>
      </w: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t>55% des élèves sont externes.</w:t>
      </w:r>
    </w:p>
    <w:p w:rsidR="00AA1EB6" w:rsidRDefault="00AA1EB6">
      <w:pPr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</w:p>
    <w:p w:rsidR="00AA1EB6" w:rsidRDefault="00AA1EB6" w:rsidP="00064BEC">
      <w:pPr>
        <w:jc w:val="center"/>
        <w:rPr>
          <w:sz w:val="28"/>
          <w:szCs w:val="28"/>
        </w:rPr>
      </w:pPr>
      <w:r w:rsidRPr="0082681F">
        <w:rPr>
          <w:noProof/>
          <w:lang w:eastAsia="fr-FR"/>
        </w:rPr>
        <w:pict>
          <v:shape id="Image 7" o:spid="_x0000_i1035" type="#_x0000_t75" alt="http://lepetitroi.fr/telechargement_maths/pourcentage/Pourcentage.jpg" style="width:218.25pt;height:224.25pt;visibility:visible">
            <v:imagedata r:id="rId14" o:title=""/>
          </v:shape>
        </w:pict>
      </w:r>
    </w:p>
    <w:p w:rsidR="00AA1EB6" w:rsidRDefault="00AA1EB6" w:rsidP="00064BEC">
      <w:pPr>
        <w:jc w:val="center"/>
        <w:rPr>
          <w:sz w:val="28"/>
          <w:szCs w:val="28"/>
        </w:rPr>
      </w:pPr>
    </w:p>
    <w:p w:rsidR="00AA1EB6" w:rsidRDefault="00AA1E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EB6" w:rsidRDefault="00AA1EB6" w:rsidP="00050884"/>
    <w:p w:rsidR="00AA1EB6" w:rsidRPr="00994A5C" w:rsidRDefault="00AA1EB6" w:rsidP="00050884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 xml:space="preserve">I – </w:t>
      </w:r>
      <w:r>
        <w:rPr>
          <w:b/>
          <w:color w:val="FF0000"/>
          <w:sz w:val="32"/>
          <w:szCs w:val="32"/>
          <w:u w:val="single" w:color="FF0000"/>
        </w:rPr>
        <w:t>Grandeurs proportionnelles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multipliant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coefficient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proportionnelles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régulièrement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sz w:val="28"/>
                <w:szCs w:val="28"/>
              </w:rPr>
              <w:t>proportionnels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grandeurs</w:t>
            </w:r>
          </w:p>
        </w:tc>
        <w:tc>
          <w:tcPr>
            <w:tcW w:w="4606" w:type="dxa"/>
            <w:gridSpan w:val="2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color w:val="FF0000"/>
                <w:sz w:val="28"/>
                <w:szCs w:val="28"/>
              </w:rPr>
              <w:t>coefficient de proportionnalité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proportionnels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  <w:rPr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ligne</w:t>
            </w:r>
          </w:p>
        </w:tc>
        <w:tc>
          <w:tcPr>
            <w:tcW w:w="4606" w:type="dxa"/>
            <w:gridSpan w:val="2"/>
          </w:tcPr>
          <w:p w:rsidR="00AA1EB6" w:rsidRPr="00D962C8" w:rsidRDefault="00AA1EB6" w:rsidP="00D962C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>tableau de proportionnalité</w:t>
            </w:r>
          </w:p>
        </w:tc>
      </w:tr>
    </w:tbl>
    <w:p w:rsidR="00AA1EB6" w:rsidRDefault="00AA1EB6" w:rsidP="00050884"/>
    <w:p w:rsidR="00AA1EB6" w:rsidRDefault="00AA1EB6" w:rsidP="00050884"/>
    <w:p w:rsidR="00AA1EB6" w:rsidRDefault="00AA1EB6" w:rsidP="000508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quatrième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ne varie pas</w:t>
            </w:r>
          </w:p>
        </w:tc>
        <w:tc>
          <w:tcPr>
            <w:tcW w:w="4606" w:type="dxa"/>
            <w:gridSpan w:val="2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situation de proportionnalité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tableau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valeurs</w:t>
            </w:r>
          </w:p>
        </w:tc>
        <w:tc>
          <w:tcPr>
            <w:tcW w:w="4606" w:type="dxa"/>
            <w:gridSpan w:val="2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color w:val="FF0000"/>
                <w:sz w:val="28"/>
                <w:szCs w:val="28"/>
              </w:rPr>
              <w:t>quatrième proportionnelle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proportionnalité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coefficient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</w:p>
        </w:tc>
      </w:tr>
    </w:tbl>
    <w:p w:rsidR="00AA1EB6" w:rsidRDefault="00AA1EB6" w:rsidP="00050884"/>
    <w:p w:rsidR="00AA1EB6" w:rsidRDefault="00AA1EB6" w:rsidP="00050884"/>
    <w:p w:rsidR="00AA1EB6" w:rsidRPr="00064BEC" w:rsidRDefault="00AA1EB6" w:rsidP="00050884">
      <w:pPr>
        <w:rPr>
          <w:b/>
          <w:color w:val="FF0000"/>
          <w:sz w:val="32"/>
          <w:szCs w:val="32"/>
        </w:rPr>
      </w:pPr>
      <w:r w:rsidRPr="00064BEC">
        <w:rPr>
          <w:b/>
          <w:color w:val="FF0000"/>
          <w:sz w:val="32"/>
          <w:szCs w:val="32"/>
        </w:rPr>
        <w:t>LA REGLE DE TROIS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4606"/>
      </w:tblGrid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tableau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déterminer</w:t>
            </w:r>
          </w:p>
        </w:tc>
        <w:tc>
          <w:tcPr>
            <w:tcW w:w="4606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relation de proportionnalité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termes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problèmes</w:t>
            </w:r>
          </w:p>
        </w:tc>
        <w:tc>
          <w:tcPr>
            <w:tcW w:w="4606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bCs/>
                <w:sz w:val="28"/>
                <w:szCs w:val="28"/>
              </w:rPr>
              <w:t>règle de proportionnalité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bCs/>
                <w:sz w:val="28"/>
                <w:szCs w:val="28"/>
              </w:rPr>
              <w:t>règle de trois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valeurs</w:t>
            </w:r>
          </w:p>
        </w:tc>
        <w:tc>
          <w:tcPr>
            <w:tcW w:w="4606" w:type="dxa"/>
          </w:tcPr>
          <w:p w:rsidR="00AA1EB6" w:rsidRPr="00D962C8" w:rsidRDefault="00AA1EB6" w:rsidP="00D962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62C8">
              <w:rPr>
                <w:sz w:val="28"/>
                <w:szCs w:val="28"/>
              </w:rPr>
              <w:t xml:space="preserve">méthode </w:t>
            </w:r>
            <w:r w:rsidRPr="00D962C8">
              <w:rPr>
                <w:rStyle w:val="mw-redirect"/>
                <w:sz w:val="28"/>
                <w:szCs w:val="28"/>
              </w:rPr>
              <w:t>mathématique</w:t>
            </w:r>
          </w:p>
        </w:tc>
      </w:tr>
    </w:tbl>
    <w:p w:rsidR="00AA1EB6" w:rsidRDefault="00AA1EB6" w:rsidP="00050884"/>
    <w:p w:rsidR="00AA1EB6" w:rsidRDefault="00AA1EB6" w:rsidP="00050884"/>
    <w:p w:rsidR="00AA1EB6" w:rsidRPr="00064BEC" w:rsidRDefault="00AA1EB6" w:rsidP="00050884">
      <w:pPr>
        <w:rPr>
          <w:rFonts w:ascii="Comic Sans MS" w:hAnsi="Comic Sans MS"/>
          <w:color w:val="800080"/>
          <w:sz w:val="28"/>
          <w:szCs w:val="28"/>
        </w:rPr>
      </w:pPr>
      <w:r w:rsidRPr="000953A7">
        <w:rPr>
          <w:b/>
          <w:color w:val="FF0000"/>
          <w:sz w:val="32"/>
          <w:szCs w:val="32"/>
          <w:u w:val="single" w:color="FF0000"/>
        </w:rPr>
        <w:t>III – Pourcentage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proportion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partie</w:t>
            </w:r>
          </w:p>
        </w:tc>
        <w:tc>
          <w:tcPr>
            <w:tcW w:w="4606" w:type="dxa"/>
            <w:gridSpan w:val="2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situation de proportionnalité</w:t>
            </w:r>
          </w:p>
        </w:tc>
      </w:tr>
      <w:tr w:rsidR="00AA1EB6" w:rsidRPr="00D962C8" w:rsidTr="00D962C8"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color w:val="FF0000"/>
                <w:sz w:val="28"/>
                <w:szCs w:val="28"/>
              </w:rPr>
              <w:t>rapport</w:t>
            </w:r>
            <w:r w:rsidRPr="00D962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b/>
                <w:color w:val="FF0000"/>
                <w:sz w:val="28"/>
                <w:szCs w:val="28"/>
              </w:rPr>
              <w:t>pourcentage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ensemble</w:t>
            </w:r>
          </w:p>
        </w:tc>
        <w:tc>
          <w:tcPr>
            <w:tcW w:w="2303" w:type="dxa"/>
          </w:tcPr>
          <w:p w:rsidR="00AA1EB6" w:rsidRPr="00D962C8" w:rsidRDefault="00AA1EB6" w:rsidP="00D962C8">
            <w:pPr>
              <w:spacing w:after="0" w:line="240" w:lineRule="auto"/>
            </w:pPr>
            <w:r w:rsidRPr="00D962C8">
              <w:rPr>
                <w:sz w:val="28"/>
                <w:szCs w:val="28"/>
              </w:rPr>
              <w:t>proportion</w:t>
            </w:r>
          </w:p>
        </w:tc>
      </w:tr>
    </w:tbl>
    <w:p w:rsidR="00AA1EB6" w:rsidRDefault="00AA1EB6" w:rsidP="00050884"/>
    <w:p w:rsidR="00AA1EB6" w:rsidRDefault="00AA1EB6" w:rsidP="00050884"/>
    <w:p w:rsidR="00AA1EB6" w:rsidRPr="00FE438E" w:rsidRDefault="00AA1EB6" w:rsidP="00064BEC">
      <w:pPr>
        <w:jc w:val="center"/>
        <w:rPr>
          <w:sz w:val="28"/>
          <w:szCs w:val="28"/>
        </w:rPr>
      </w:pPr>
    </w:p>
    <w:sectPr w:rsidR="00AA1EB6" w:rsidRPr="00FE438E" w:rsidSect="00BB5513">
      <w:headerReference w:type="default" r:id="rId15"/>
      <w:pgSz w:w="11906" w:h="16838"/>
      <w:pgMar w:top="96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B6" w:rsidRDefault="00AA1EB6" w:rsidP="00BB5513">
      <w:pPr>
        <w:spacing w:after="0" w:line="240" w:lineRule="auto"/>
      </w:pPr>
      <w:r>
        <w:separator/>
      </w:r>
    </w:p>
  </w:endnote>
  <w:endnote w:type="continuationSeparator" w:id="0">
    <w:p w:rsidR="00AA1EB6" w:rsidRDefault="00AA1EB6" w:rsidP="00BB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B6" w:rsidRDefault="00AA1EB6" w:rsidP="00BB5513">
      <w:pPr>
        <w:spacing w:after="0" w:line="240" w:lineRule="auto"/>
      </w:pPr>
      <w:r>
        <w:separator/>
      </w:r>
    </w:p>
  </w:footnote>
  <w:footnote w:type="continuationSeparator" w:id="0">
    <w:p w:rsidR="00AA1EB6" w:rsidRDefault="00AA1EB6" w:rsidP="00BB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B6" w:rsidRDefault="00AA1EB6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AA1EB6" w:rsidRDefault="00AA1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05AC"/>
    <w:multiLevelType w:val="hybridMultilevel"/>
    <w:tmpl w:val="7D00D01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A4FF3"/>
    <w:multiLevelType w:val="hybridMultilevel"/>
    <w:tmpl w:val="A978C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F9"/>
    <w:rsid w:val="00050884"/>
    <w:rsid w:val="00057D61"/>
    <w:rsid w:val="00064BEC"/>
    <w:rsid w:val="00072F80"/>
    <w:rsid w:val="000953A7"/>
    <w:rsid w:val="000E3A53"/>
    <w:rsid w:val="002936B0"/>
    <w:rsid w:val="00396433"/>
    <w:rsid w:val="003B05FD"/>
    <w:rsid w:val="004533ED"/>
    <w:rsid w:val="00567B86"/>
    <w:rsid w:val="005F56B0"/>
    <w:rsid w:val="006D0E80"/>
    <w:rsid w:val="00747BFE"/>
    <w:rsid w:val="007B7FC0"/>
    <w:rsid w:val="00822C81"/>
    <w:rsid w:val="0082681F"/>
    <w:rsid w:val="00934E91"/>
    <w:rsid w:val="00983CFB"/>
    <w:rsid w:val="00994A5C"/>
    <w:rsid w:val="00AA1EB6"/>
    <w:rsid w:val="00BB5513"/>
    <w:rsid w:val="00CE4E75"/>
    <w:rsid w:val="00D962C8"/>
    <w:rsid w:val="00F73461"/>
    <w:rsid w:val="00FC2F4E"/>
    <w:rsid w:val="00FE438E"/>
    <w:rsid w:val="00FF37D3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E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3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E8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E80"/>
    <w:rPr>
      <w:rFonts w:ascii="Tahoma" w:hAnsi="Tahoma" w:cs="Tahoma"/>
      <w:sz w:val="16"/>
      <w:szCs w:val="16"/>
    </w:rPr>
  </w:style>
  <w:style w:type="character" w:customStyle="1" w:styleId="mw-redirect">
    <w:name w:val="mw-redirect"/>
    <w:basedOn w:val="DefaultParagraphFont"/>
    <w:uiPriority w:val="99"/>
    <w:rsid w:val="00FC2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5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5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904</Words>
  <Characters>4973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11</dc:title>
  <dc:subject/>
  <dc:creator>notebook</dc:creator>
  <cp:keywords/>
  <dc:description/>
  <cp:lastModifiedBy>Martine</cp:lastModifiedBy>
  <cp:revision>2</cp:revision>
  <cp:lastPrinted>2013-05-07T14:24:00Z</cp:lastPrinted>
  <dcterms:created xsi:type="dcterms:W3CDTF">2013-09-23T20:12:00Z</dcterms:created>
  <dcterms:modified xsi:type="dcterms:W3CDTF">2013-09-23T20:12:00Z</dcterms:modified>
</cp:coreProperties>
</file>