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1" w:rsidRPr="008D76FB" w:rsidRDefault="00122B31" w:rsidP="001C1DE1">
      <w:pPr>
        <w:rPr>
          <w:sz w:val="28"/>
          <w:szCs w:val="28"/>
        </w:rPr>
      </w:pPr>
    </w:p>
    <w:p w:rsidR="00122B31" w:rsidRPr="008D76FB" w:rsidRDefault="00122B31" w:rsidP="00710CD8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Chapitre 8</w:t>
      </w:r>
    </w:p>
    <w:p w:rsidR="00122B31" w:rsidRPr="008D76FB" w:rsidRDefault="00122B31" w:rsidP="00710CD8">
      <w:pPr>
        <w:pBdr>
          <w:top w:val="single" w:sz="4" w:space="1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ANGLES</w:t>
      </w:r>
    </w:p>
    <w:p w:rsidR="00122B31" w:rsidRPr="008D76FB" w:rsidRDefault="00122B31" w:rsidP="001C1DE1">
      <w:pPr>
        <w:rPr>
          <w:sz w:val="28"/>
          <w:szCs w:val="28"/>
        </w:rPr>
      </w:pPr>
    </w:p>
    <w:p w:rsidR="00122B31" w:rsidRDefault="00122B31" w:rsidP="001C1DE1">
      <w:pPr>
        <w:rPr>
          <w:b/>
          <w:color w:val="FF0000"/>
          <w:sz w:val="32"/>
          <w:szCs w:val="32"/>
          <w:u w:val="single"/>
        </w:rPr>
      </w:pPr>
      <w:r w:rsidRPr="0092681C">
        <w:rPr>
          <w:b/>
          <w:color w:val="FF0000"/>
          <w:sz w:val="32"/>
          <w:szCs w:val="32"/>
          <w:u w:val="single"/>
        </w:rPr>
        <w:t xml:space="preserve">I – </w:t>
      </w:r>
      <w:r>
        <w:rPr>
          <w:b/>
          <w:color w:val="FF0000"/>
          <w:sz w:val="32"/>
          <w:szCs w:val="32"/>
          <w:u w:val="single"/>
        </w:rPr>
        <w:t>Vocabulaire – Notation</w:t>
      </w:r>
    </w:p>
    <w:p w:rsidR="00122B31" w:rsidRDefault="00122B31" w:rsidP="001C1DE1">
      <w:pPr>
        <w:rPr>
          <w:b/>
          <w:color w:val="FF0000"/>
          <w:sz w:val="32"/>
          <w:szCs w:val="32"/>
          <w:u w:val="single"/>
        </w:rPr>
      </w:pPr>
    </w:p>
    <w:p w:rsidR="00122B31" w:rsidRDefault="00122B31" w:rsidP="005A393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Angle saillant angle rentrant.jpg" style="position:absolute;left:0;text-align:left;margin-left:77.65pt;margin-top:0;width:258.75pt;height:135.75pt;z-index:251658240;visibility:visible;mso-position-vertical:top">
            <v:imagedata r:id="rId7" o:title=""/>
            <w10:wrap type="square"/>
          </v:shape>
        </w:pict>
      </w:r>
      <w:r>
        <w:rPr>
          <w:b/>
          <w:sz w:val="28"/>
          <w:szCs w:val="28"/>
          <w:u w:val="single"/>
        </w:rPr>
        <w:br w:type="textWrapping" w:clear="all"/>
      </w:r>
    </w:p>
    <w:p w:rsidR="00122B31" w:rsidRDefault="00122B31" w:rsidP="001C1DE1">
      <w:pPr>
        <w:rPr>
          <w:b/>
          <w:sz w:val="28"/>
          <w:szCs w:val="28"/>
          <w:u w:val="single"/>
        </w:rPr>
      </w:pPr>
    </w:p>
    <w:p w:rsidR="00122B31" w:rsidRDefault="00122B31" w:rsidP="001C1DE1">
      <w:pPr>
        <w:rPr>
          <w:b/>
          <w:sz w:val="28"/>
          <w:szCs w:val="28"/>
          <w:u w:val="single" w:color="FF0000"/>
        </w:rPr>
      </w:pPr>
      <w:r w:rsidRPr="001C1DE1">
        <w:rPr>
          <w:b/>
          <w:sz w:val="28"/>
          <w:szCs w:val="28"/>
          <w:u w:val="single" w:color="FF0000"/>
        </w:rPr>
        <w:t>Définitions</w:t>
      </w:r>
      <w:r>
        <w:rPr>
          <w:b/>
          <w:sz w:val="28"/>
          <w:szCs w:val="28"/>
          <w:u w:val="single" w:color="FF0000"/>
        </w:rPr>
        <w:t> :</w:t>
      </w:r>
    </w:p>
    <w:p w:rsidR="00122B31" w:rsidRDefault="00122B31" w:rsidP="001C1DE1">
      <w:pPr>
        <w:rPr>
          <w:sz w:val="28"/>
          <w:szCs w:val="28"/>
        </w:rPr>
      </w:pPr>
      <w:r>
        <w:rPr>
          <w:sz w:val="28"/>
          <w:szCs w:val="28"/>
        </w:rPr>
        <w:t>La figure représente deux demi-droites de même origine O qui forment :</w:t>
      </w:r>
    </w:p>
    <w:p w:rsidR="00122B31" w:rsidRDefault="00122B31" w:rsidP="001C1D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5A393A">
        <w:rPr>
          <w:b/>
          <w:color w:val="FF0000"/>
          <w:sz w:val="28"/>
          <w:szCs w:val="28"/>
        </w:rPr>
        <w:t xml:space="preserve">angle </w:t>
      </w:r>
      <w:r w:rsidRPr="00710CD8">
        <w:rPr>
          <w:b/>
          <w:color w:val="FFFFFF"/>
          <w:sz w:val="28"/>
          <w:szCs w:val="28"/>
          <w:bdr w:val="single" w:sz="4" w:space="0" w:color="auto"/>
        </w:rPr>
        <w:t>saillant</w:t>
      </w:r>
    </w:p>
    <w:p w:rsidR="00122B31" w:rsidRDefault="00122B31" w:rsidP="001C1D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5A393A">
        <w:rPr>
          <w:b/>
          <w:color w:val="00B050"/>
          <w:sz w:val="28"/>
          <w:szCs w:val="28"/>
        </w:rPr>
        <w:t xml:space="preserve">angle </w:t>
      </w:r>
      <w:r w:rsidRPr="00710CD8">
        <w:rPr>
          <w:b/>
          <w:color w:val="FFFFFF"/>
          <w:sz w:val="28"/>
          <w:szCs w:val="28"/>
          <w:bdr w:val="single" w:sz="4" w:space="0" w:color="auto"/>
        </w:rPr>
        <w:t>rentrant</w:t>
      </w:r>
    </w:p>
    <w:p w:rsidR="00122B31" w:rsidRDefault="00122B31" w:rsidP="001C1DE1">
      <w:pPr>
        <w:rPr>
          <w:sz w:val="28"/>
          <w:szCs w:val="28"/>
        </w:rPr>
      </w:pPr>
      <w:r>
        <w:rPr>
          <w:sz w:val="28"/>
          <w:szCs w:val="28"/>
        </w:rPr>
        <w:t xml:space="preserve">Les deux demi-droites sont les </w:t>
      </w:r>
      <w:r w:rsidRPr="00710CD8">
        <w:rPr>
          <w:color w:val="FFFFFF"/>
          <w:sz w:val="28"/>
          <w:szCs w:val="28"/>
          <w:bdr w:val="single" w:sz="4" w:space="0" w:color="auto"/>
        </w:rPr>
        <w:t>côtés</w:t>
      </w:r>
      <w:r>
        <w:rPr>
          <w:sz w:val="28"/>
          <w:szCs w:val="28"/>
        </w:rPr>
        <w:t xml:space="preserve"> de ces deux angles</w:t>
      </w:r>
    </w:p>
    <w:p w:rsidR="00122B31" w:rsidRDefault="00122B31" w:rsidP="001C1DE1">
      <w:pPr>
        <w:rPr>
          <w:sz w:val="28"/>
          <w:szCs w:val="28"/>
        </w:rPr>
      </w:pPr>
      <w:r>
        <w:rPr>
          <w:sz w:val="28"/>
          <w:szCs w:val="28"/>
        </w:rPr>
        <w:t xml:space="preserve">L’origine des deux demi-droites est le </w:t>
      </w:r>
      <w:r w:rsidRPr="00710CD8">
        <w:rPr>
          <w:color w:val="FFFFFF"/>
          <w:sz w:val="28"/>
          <w:szCs w:val="28"/>
          <w:bdr w:val="single" w:sz="4" w:space="0" w:color="auto"/>
        </w:rPr>
        <w:t>sommet</w:t>
      </w:r>
      <w:r>
        <w:rPr>
          <w:sz w:val="28"/>
          <w:szCs w:val="28"/>
        </w:rPr>
        <w:t xml:space="preserve"> de ces deux angles</w:t>
      </w:r>
    </w:p>
    <w:p w:rsidR="00122B31" w:rsidRDefault="00122B31" w:rsidP="001C1DE1">
      <w:pPr>
        <w:rPr>
          <w:sz w:val="28"/>
          <w:szCs w:val="28"/>
        </w:rPr>
      </w:pPr>
    </w:p>
    <w:p w:rsidR="00122B31" w:rsidRPr="00362133" w:rsidRDefault="00122B31">
      <w:pPr>
        <w:rPr>
          <w:rFonts w:ascii="Cambria Math" w:hAnsi="Cambria Math"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122B31" w:rsidRPr="00362133" w:rsidRDefault="00122B31" w:rsidP="001C1DE1">
      <w:pPr>
        <w:rPr>
          <w:rFonts w:ascii="Cambria Math" w:hAnsi="Cambria Math"/>
          <w:sz w:val="28"/>
          <w:szCs w:val="28"/>
          <w:u w:val="single" w:color="FF0000"/>
        </w:rPr>
      </w:pPr>
      <w:r w:rsidRPr="00362133">
        <w:pict>
          <v:shape id="_x0000_i1025" type="#_x0000_t75" style="width:77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274B7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B274B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u w:val=&quot;single&quot; w:color=&quot;FF0000&quot;/&gt;&lt;/w:rPr&gt;&lt;m:t&gt;NotationsÂ :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122B31" w:rsidRPr="001C1DE1" w:rsidRDefault="00122B31" w:rsidP="001C1DE1">
      <w:pPr>
        <w:rPr>
          <w:b/>
          <w:sz w:val="28"/>
          <w:szCs w:val="28"/>
          <w:u w:val="single" w:color="FF0000"/>
        </w:rPr>
      </w:pPr>
    </w:p>
    <w:tbl>
      <w:tblPr>
        <w:tblW w:w="0" w:type="auto"/>
        <w:tblLook w:val="00A0"/>
      </w:tblPr>
      <w:tblGrid>
        <w:gridCol w:w="5436"/>
        <w:gridCol w:w="3852"/>
      </w:tblGrid>
      <w:tr w:rsidR="00122B31" w:rsidRPr="00362133" w:rsidTr="00362133">
        <w:tc>
          <w:tcPr>
            <w:tcW w:w="5436" w:type="dxa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2" o:spid="_x0000_i1026" type="#_x0000_t75" alt="Angle xAy.jpg" style="width:258.75pt;height:132pt;visibility:visible">
                  <v:imagedata r:id="rId9" o:title=""/>
                </v:shape>
              </w:pict>
            </w:r>
          </w:p>
        </w:tc>
        <w:tc>
          <w:tcPr>
            <w:tcW w:w="3852" w:type="dxa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On note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27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7F4377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7F4377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m:t&gt;xAy&lt;/m:t&gt;&lt;/m:r&gt;&lt;m:ctrl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28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7F4377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7F4377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m:t&gt;xAy&lt;/m:t&gt;&lt;/m:r&gt;&lt;m:ctrl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ou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29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D001A5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D001A5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m:t&gt;yAx&lt;/m:t&gt;&lt;/m:r&gt;&lt;m:ctrl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30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D001A5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D001A5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m:t&gt;yAx&lt;/m:t&gt;&lt;/m:r&gt;&lt;m:ctrl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l’angle de sommet A dont les côtés sont les demi-droites [Ax) et [Ay)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Si B appartient à [Ax) et C appartient à [Ay), l’angle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31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422CF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3422CF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32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422CF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3422CF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se note aussi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33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0472B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F0472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m:t&gt;BAC&lt;/m:t&gt;&lt;/m:r&gt;&lt;m:ctrl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34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0472B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F0472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m:t&gt;BAC&lt;/m:t&gt;&lt;/m:r&gt;&lt;m:ctrl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ou </w:t>
            </w:r>
            <w:r w:rsidRPr="00362133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362133">
              <w:rPr>
                <w:b/>
                <w:color w:val="FF0000"/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35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C0980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C0980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m:t&gt;CAB&lt;/m:t&gt;&lt;/m:r&gt;&lt;m:ctrl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362133">
              <w:rPr>
                <w:b/>
                <w:color w:val="FF0000"/>
                <w:sz w:val="28"/>
                <w:szCs w:val="28"/>
              </w:rPr>
              <w:instrText xml:space="preserve"> </w:instrText>
            </w:r>
            <w:r w:rsidRPr="00362133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362133">
              <w:pict>
                <v:shape id="_x0000_i1036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C0980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C0980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m:t&gt;CAB&lt;/m:t&gt;&lt;/m:r&gt;&lt;m:ctrl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362133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122B31" w:rsidRPr="00362133" w:rsidRDefault="00122B31" w:rsidP="0036213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>On note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 xml:space="preserve">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37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84D8C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B84D8C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m:t&gt;xAy&lt;/m:t&gt;&lt;/m:r&gt;&lt;m:ctrl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38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84D8C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B84D8C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m:t&gt;xAy&lt;/m:t&gt;&lt;/m:r&gt;&lt;m:ctrlPr&gt;&lt;w:rPr&gt;&lt;w:rFonts w:ascii=&quot;Cambria Math&quot; w:h-ansi=&quot;Cambria Math&quot;/&gt;&lt;wx:font wx:val=&quot;Cambria Math&quot;/&gt;&lt;w:b/&gt;&lt;w:i/&gt;&lt;w:color w:val=&quot;FFFFFF&quot;/&gt;&lt;w:sz w:val=&quot;28&quot;/&gt;&lt;w:sz-cs w:val=&quot;28&quot;/&gt;&lt;w:bdr w:val=&quot;single&quot; w:sz=&quot;4&quot; wx:bdrwidth=&quot;10&quot; w:space=&quot;0&quot; w:color=&quot;auto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ou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39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12E54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B12E54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00B05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m:t&gt;yAx&lt;/m:t&gt;&lt;/m:r&gt;&lt;m:ctrl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40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12E54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B12E54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00B05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m:t&gt;yAx&lt;/m:t&gt;&lt;/m:r&gt;&lt;m:ctrl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l’angle rentrant de sommet A dont les côtés sont [Ax) et [Ay). Cet angle peut aussi se noter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41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9A43EA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9A43EA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00B05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m:t&gt;BAC&lt;/m:t&gt;&lt;/m:r&gt;&lt;m:ctrl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42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9A43EA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9A43EA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00B05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m:t&gt;BAC&lt;/m:t&gt;&lt;/m:r&gt;&lt;m:ctrl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ou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43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6320E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56320E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00B05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m:t&gt;CAB&lt;/m:t&gt;&lt;/m:r&gt;&lt;m:ctrl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44" type="#_x0000_t75" style="width:30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6320E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56320E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00B05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m:t&gt;CAB&lt;/m:t&gt;&lt;/m:r&gt;&lt;m:ctrl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>.</w:t>
            </w:r>
          </w:p>
        </w:tc>
      </w:tr>
    </w:tbl>
    <w:p w:rsidR="00122B31" w:rsidRDefault="00122B31" w:rsidP="001C1DE1">
      <w:pPr>
        <w:rPr>
          <w:sz w:val="28"/>
          <w:szCs w:val="28"/>
        </w:rPr>
      </w:pPr>
    </w:p>
    <w:p w:rsidR="00122B31" w:rsidRPr="00C02DE6" w:rsidRDefault="00122B31">
      <w:pPr>
        <w:rPr>
          <w:b/>
          <w:color w:val="FF0000"/>
          <w:sz w:val="32"/>
          <w:szCs w:val="32"/>
          <w:u w:val="single"/>
        </w:rPr>
      </w:pPr>
      <w:r w:rsidRPr="00C02DE6">
        <w:rPr>
          <w:b/>
          <w:color w:val="FF0000"/>
          <w:sz w:val="32"/>
          <w:szCs w:val="32"/>
          <w:u w:val="single"/>
        </w:rPr>
        <w:t>II – Mesure d’un angle</w:t>
      </w:r>
    </w:p>
    <w:p w:rsidR="00122B31" w:rsidRDefault="00122B31">
      <w:pPr>
        <w:rPr>
          <w:sz w:val="28"/>
          <w:szCs w:val="28"/>
        </w:rPr>
      </w:pPr>
    </w:p>
    <w:p w:rsidR="00122B31" w:rsidRDefault="00122B31">
      <w:pPr>
        <w:rPr>
          <w:sz w:val="28"/>
          <w:szCs w:val="28"/>
        </w:rPr>
      </w:pPr>
      <w:r>
        <w:rPr>
          <w:sz w:val="28"/>
          <w:szCs w:val="28"/>
        </w:rPr>
        <w:t xml:space="preserve">L’ </w:t>
      </w:r>
      <w:r w:rsidRPr="00012616">
        <w:rPr>
          <w:color w:val="FFFFFF"/>
          <w:sz w:val="28"/>
          <w:szCs w:val="28"/>
          <w:bdr w:val="single" w:sz="4" w:space="0" w:color="auto"/>
        </w:rPr>
        <w:t>unité</w:t>
      </w:r>
      <w:r>
        <w:rPr>
          <w:sz w:val="28"/>
          <w:szCs w:val="28"/>
        </w:rPr>
        <w:t xml:space="preserve"> de mesure d’un angle est le </w:t>
      </w:r>
      <w:r w:rsidRPr="00012616">
        <w:rPr>
          <w:color w:val="FFFFFF"/>
          <w:sz w:val="28"/>
          <w:szCs w:val="28"/>
          <w:bdr w:val="single" w:sz="4" w:space="0" w:color="auto"/>
        </w:rPr>
        <w:t>degré</w:t>
      </w:r>
      <w:r>
        <w:rPr>
          <w:sz w:val="28"/>
          <w:szCs w:val="28"/>
        </w:rPr>
        <w:t>.</w:t>
      </w:r>
    </w:p>
    <w:p w:rsidR="00122B31" w:rsidRDefault="00122B31">
      <w:pPr>
        <w:rPr>
          <w:sz w:val="28"/>
          <w:szCs w:val="28"/>
        </w:rPr>
      </w:pPr>
      <w:r>
        <w:rPr>
          <w:sz w:val="28"/>
          <w:szCs w:val="28"/>
        </w:rPr>
        <w:t xml:space="preserve">Un angle se </w:t>
      </w:r>
      <w:r w:rsidRPr="00012616">
        <w:rPr>
          <w:color w:val="FFFFFF"/>
          <w:sz w:val="28"/>
          <w:szCs w:val="28"/>
          <w:bdr w:val="single" w:sz="4" w:space="0" w:color="auto"/>
        </w:rPr>
        <w:t>mesure</w:t>
      </w:r>
      <w:r>
        <w:rPr>
          <w:sz w:val="28"/>
          <w:szCs w:val="28"/>
        </w:rPr>
        <w:t xml:space="preserve"> à l’aide d’un </w:t>
      </w:r>
      <w:r w:rsidRPr="00012616">
        <w:rPr>
          <w:color w:val="FFFFFF"/>
          <w:sz w:val="28"/>
          <w:szCs w:val="28"/>
          <w:bdr w:val="single" w:sz="4" w:space="0" w:color="auto"/>
        </w:rPr>
        <w:t>rapporteur</w:t>
      </w:r>
      <w:r>
        <w:rPr>
          <w:sz w:val="28"/>
          <w:szCs w:val="28"/>
        </w:rPr>
        <w:t>.</w:t>
      </w:r>
    </w:p>
    <w:p w:rsidR="00122B31" w:rsidRDefault="00122B31">
      <w:pPr>
        <w:rPr>
          <w:sz w:val="28"/>
          <w:szCs w:val="28"/>
        </w:rPr>
      </w:pPr>
      <w:r w:rsidRPr="00F7125D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122B31" w:rsidRDefault="00122B31">
      <w:pPr>
        <w:rPr>
          <w:sz w:val="28"/>
          <w:szCs w:val="28"/>
        </w:rPr>
      </w:pPr>
      <w:r>
        <w:rPr>
          <w:sz w:val="28"/>
          <w:szCs w:val="28"/>
        </w:rPr>
        <w:t xml:space="preserve">Tracer une demi-droite [Ox). Construire [Oy) de sorte que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45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EB5962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EB596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046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EB5962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EB596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362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=50°</w:t>
      </w:r>
    </w:p>
    <w:p w:rsidR="00122B31" w:rsidRDefault="00122B31">
      <w:pPr>
        <w:rPr>
          <w:sz w:val="28"/>
          <w:szCs w:val="28"/>
        </w:rPr>
      </w:pPr>
      <w:r w:rsidRPr="00740A58">
        <w:rPr>
          <w:noProof/>
          <w:lang w:eastAsia="fr-FR"/>
        </w:rPr>
        <w:pict>
          <v:shape id="il_fi" o:spid="_x0000_i1047" type="#_x0000_t75" alt="http://warmaths.fr/MATH/geometr/Angles/ANGLinstru_fichiers/image007.jpg" style="width:240pt;height:137.25pt;visibility:visible">
            <v:imagedata r:id="rId20" o:title=""/>
          </v:shape>
        </w:pict>
      </w:r>
    </w:p>
    <w:p w:rsidR="00122B31" w:rsidRDefault="00122B31">
      <w:pPr>
        <w:rPr>
          <w:sz w:val="28"/>
          <w:szCs w:val="28"/>
        </w:rPr>
      </w:pPr>
    </w:p>
    <w:p w:rsidR="00122B31" w:rsidRDefault="00122B31">
      <w:pPr>
        <w:rPr>
          <w:sz w:val="28"/>
          <w:szCs w:val="28"/>
        </w:rPr>
      </w:pPr>
      <w:r w:rsidRPr="00F12D39">
        <w:rPr>
          <w:sz w:val="28"/>
          <w:szCs w:val="28"/>
          <w:u w:val="single" w:color="FF0000"/>
        </w:rPr>
        <w:t>Notation</w:t>
      </w:r>
      <w:r>
        <w:rPr>
          <w:sz w:val="28"/>
          <w:szCs w:val="28"/>
        </w:rPr>
        <w:t> : 50 ° se lit « cinquante degrés »</w:t>
      </w:r>
    </w:p>
    <w:p w:rsidR="00122B31" w:rsidRDefault="00122B31">
      <w:pPr>
        <w:rPr>
          <w:sz w:val="28"/>
          <w:szCs w:val="28"/>
        </w:rPr>
      </w:pPr>
      <w:r w:rsidRPr="00362133">
        <w:rPr>
          <w:noProof/>
          <w:sz w:val="28"/>
          <w:szCs w:val="28"/>
          <w:lang w:eastAsia="fr-FR"/>
        </w:rPr>
        <w:pict>
          <v:shape id="Image 7" o:spid="_x0000_i1048" type="#_x0000_t75" style="width:488.25pt;height:693pt;visibility:visible">
            <v:imagedata r:id="rId21" o:title=""/>
          </v:shape>
        </w:pict>
      </w:r>
    </w:p>
    <w:p w:rsidR="00122B31" w:rsidRDefault="00122B31">
      <w:pPr>
        <w:rPr>
          <w:sz w:val="28"/>
          <w:szCs w:val="28"/>
        </w:rPr>
      </w:pPr>
    </w:p>
    <w:p w:rsidR="00122B31" w:rsidRDefault="00122B31">
      <w:pPr>
        <w:rPr>
          <w:b/>
          <w:color w:val="FF0000"/>
          <w:sz w:val="32"/>
          <w:szCs w:val="32"/>
          <w:u w:val="single"/>
        </w:rPr>
      </w:pPr>
    </w:p>
    <w:p w:rsidR="00122B31" w:rsidRPr="00C02DE6" w:rsidRDefault="00122B31">
      <w:pPr>
        <w:rPr>
          <w:b/>
          <w:color w:val="FF0000"/>
          <w:sz w:val="32"/>
          <w:szCs w:val="32"/>
          <w:u w:val="single"/>
        </w:rPr>
      </w:pPr>
      <w:r w:rsidRPr="00C02DE6">
        <w:rPr>
          <w:b/>
          <w:color w:val="FF0000"/>
          <w:sz w:val="32"/>
          <w:szCs w:val="32"/>
          <w:u w:val="single"/>
        </w:rPr>
        <w:t>III – Les angles particuliers</w:t>
      </w:r>
    </w:p>
    <w:tbl>
      <w:tblPr>
        <w:tblW w:w="0" w:type="auto"/>
        <w:tblLook w:val="00A0"/>
      </w:tblPr>
      <w:tblGrid>
        <w:gridCol w:w="5106"/>
        <w:gridCol w:w="4182"/>
      </w:tblGrid>
      <w:tr w:rsidR="00122B31" w:rsidRPr="00362133" w:rsidTr="00362133">
        <w:tc>
          <w:tcPr>
            <w:tcW w:w="4606" w:type="dxa"/>
            <w:vAlign w:val="center"/>
          </w:tcPr>
          <w:p w:rsidR="00122B31" w:rsidRPr="00362133" w:rsidRDefault="00122B31" w:rsidP="00362133">
            <w:pPr>
              <w:tabs>
                <w:tab w:val="left" w:pos="945"/>
              </w:tabs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ab/>
            </w: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0" o:spid="_x0000_i1049" type="#_x0000_t75" alt="Angle nul.jpg" style="width:197.25pt;height:116.25pt;visibility:visible">
                  <v:imagedata r:id="rId22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50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8442B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8442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51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8442B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8442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b/>
                <w:color w:val="FF0000"/>
                <w:sz w:val="28"/>
                <w:szCs w:val="28"/>
              </w:rPr>
              <w:t>O</w:t>
            </w:r>
            <w:r w:rsidRPr="00362133">
              <w:rPr>
                <w:sz w:val="28"/>
                <w:szCs w:val="28"/>
              </w:rPr>
              <w:t>°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52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51CA3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51CA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53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51CA3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51CA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est un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 xml:space="preserve">angle </w:t>
            </w:r>
            <w:r w:rsidRPr="00362133">
              <w:rPr>
                <w:b/>
                <w:color w:val="FFFFFF"/>
                <w:sz w:val="28"/>
                <w:szCs w:val="28"/>
                <w:bdr w:val="single" w:sz="4" w:space="0" w:color="auto"/>
              </w:rPr>
              <w:t>nul</w:t>
            </w:r>
          </w:p>
        </w:tc>
      </w:tr>
      <w:tr w:rsidR="00122B31" w:rsidRPr="00362133" w:rsidTr="00362133"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4" o:spid="_x0000_i1054" type="#_x0000_t75" alt="Angle aigu.jpg" style="width:197.25pt;height:116.25pt;visibility:visible">
                  <v:imagedata r:id="rId23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b/>
                <w:color w:val="FF0000"/>
                <w:sz w:val="28"/>
                <w:szCs w:val="28"/>
              </w:rPr>
              <w:t xml:space="preserve">0° </w:t>
            </w:r>
            <w:r w:rsidRPr="00362133">
              <w:rPr>
                <w:b/>
                <w:color w:val="FF0000"/>
                <w:sz w:val="28"/>
                <w:szCs w:val="28"/>
              </w:rPr>
              <w:sym w:font="Symbol" w:char="F03C"/>
            </w:r>
            <w:r w:rsidRPr="00362133">
              <w:rPr>
                <w:sz w:val="28"/>
                <w:szCs w:val="28"/>
              </w:rPr>
              <w:t xml:space="preserve">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55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178E4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178E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56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178E4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178E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</w:t>
            </w:r>
            <w:r w:rsidRPr="00362133">
              <w:rPr>
                <w:b/>
                <w:color w:val="FF0000"/>
                <w:sz w:val="28"/>
                <w:szCs w:val="28"/>
              </w:rPr>
              <w:sym w:font="Symbol" w:char="F03C"/>
            </w:r>
            <w:r w:rsidRPr="00362133">
              <w:rPr>
                <w:b/>
                <w:color w:val="FF0000"/>
                <w:sz w:val="28"/>
                <w:szCs w:val="28"/>
              </w:rPr>
              <w:t xml:space="preserve"> 90 °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57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83D8C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83D8C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58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83D8C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83D8C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est un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 xml:space="preserve">angle </w:t>
            </w:r>
            <w:r w:rsidRPr="00362133">
              <w:rPr>
                <w:b/>
                <w:color w:val="FFFFFF"/>
                <w:sz w:val="28"/>
                <w:szCs w:val="28"/>
                <w:bdr w:val="single" w:sz="4" w:space="0" w:color="auto"/>
              </w:rPr>
              <w:t>aigu</w:t>
            </w:r>
          </w:p>
        </w:tc>
      </w:tr>
      <w:tr w:rsidR="00122B31" w:rsidRPr="00362133" w:rsidTr="00362133"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5" o:spid="_x0000_i1059" type="#_x0000_t75" alt="Angle droit.jpg" style="width:197.25pt;height:116.25pt;visibility:visible">
                  <v:imagedata r:id="rId24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xAy = </w:t>
            </w:r>
            <w:r w:rsidRPr="00362133">
              <w:rPr>
                <w:b/>
                <w:color w:val="FF0000"/>
                <w:sz w:val="28"/>
                <w:szCs w:val="28"/>
              </w:rPr>
              <w:t>90 °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xAy est un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 xml:space="preserve">angle </w:t>
            </w:r>
            <w:r w:rsidRPr="00362133">
              <w:rPr>
                <w:b/>
                <w:color w:val="FFFFFF"/>
                <w:sz w:val="28"/>
                <w:szCs w:val="28"/>
                <w:bdr w:val="single" w:sz="4" w:space="0" w:color="auto"/>
              </w:rPr>
              <w:t>droit</w:t>
            </w:r>
          </w:p>
        </w:tc>
      </w:tr>
      <w:tr w:rsidR="00122B31" w:rsidRPr="00362133" w:rsidTr="00362133"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_x0000_i1060" type="#_x0000_t75" alt="Angle obtus.jpg" style="width:197.25pt;height:116.25pt;visibility:visible">
                  <v:imagedata r:id="rId25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b/>
                <w:color w:val="FF0000"/>
                <w:sz w:val="28"/>
                <w:szCs w:val="28"/>
              </w:rPr>
              <w:t xml:space="preserve">90°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61" type="#_x0000_t75" style="width:37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272B4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272B4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m:t&gt;&amp;lt;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62" type="#_x0000_t75" style="width:37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272B4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272B4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m:t&gt;&amp;lt;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63" type="#_x0000_t75" style="width:4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730F9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730F9&quot;&gt;&lt;m:oMathPara&gt;&lt;m:oMath&gt;&lt;m:r&gt;&lt;m:rPr&gt;&lt;m:sty m:val=&quot;b&quot;/&gt;&lt;/m:rPr&gt;&lt;w:rPr&gt;&lt;w:rFonts w:ascii=&quot;Cambria Math&quot; w:fareast=&quot;Times New Roman&quot; w:h-ansi=&quot;Cambria Math&quot; w:cs=&quot;Times New Roman&quot;/&gt;&lt;wx:font wx:val=&quot;Cambria Math&quot;/&gt;&lt;w:b/&gt;&lt;w:color w:val=&quot;FF0000&quot;/&gt;&lt;w:sz w:val=&quot;28&quot;/&gt;&lt;w:sz-cs w:val=&quot;28&quot;/&gt;&lt;/w:rPr&gt;&lt;m:t&gt;&amp;lt;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64" type="#_x0000_t75" style="width:4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730F9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730F9&quot;&gt;&lt;m:oMathPara&gt;&lt;m:oMath&gt;&lt;m:r&gt;&lt;m:rPr&gt;&lt;m:sty m:val=&quot;b&quot;/&gt;&lt;/m:rPr&gt;&lt;w:rPr&gt;&lt;w:rFonts w:ascii=&quot;Cambria Math&quot; w:fareast=&quot;Times New Roman&quot; w:h-ansi=&quot;Cambria Math&quot; w:cs=&quot;Times New Roman&quot;/&gt;&lt;wx:font wx:val=&quot;Cambria Math&quot;/&gt;&lt;w:b/&gt;&lt;w:color w:val=&quot;FF0000&quot;/&gt;&lt;w:sz w:val=&quot;28&quot;/&gt;&lt;w:sz-cs w:val=&quot;28&quot;/&gt;&lt;/w:rPr&gt;&lt;m:t&gt;&amp;lt;&lt;/m:t&gt;&lt;/m:r&gt;&lt;m:r&gt;&lt;w:rPr&gt;&lt;w:rFonts w:ascii=&quot;Cambria Math&quot; w:fareast=&quot;Times New Roman&quot; w:h-ansi=&quot;Cambria Math&quot;/&gt;&lt;wx:font wx:val=&quot;Cambria Math&quot;/&gt;&lt;w:i/&gt;&lt;w:color w:val=&quot;FF0000&quot;/&gt;&lt;w:sz w:val=&quot;28&quot;/&gt;&lt;w:sz-cs w:val=&quot;28&quot;/&gt;&lt;/w:rPr&gt;&lt;m:t&g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65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3D2214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3D2214&quot;&gt;&lt;m:oMathPara&gt;&lt;m:oMath&gt;&lt;m:acc&gt;&lt;m:acc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66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3D2214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3D2214&quot;&gt;&lt;m:oMathPara&gt;&lt;m:oMath&gt;&lt;m:acc&gt;&lt;m:acc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est un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 xml:space="preserve">angle </w:t>
            </w:r>
            <w:r w:rsidRPr="00362133">
              <w:rPr>
                <w:b/>
                <w:color w:val="FFFFFF"/>
                <w:sz w:val="28"/>
                <w:szCs w:val="28"/>
                <w:bdr w:val="single" w:sz="4" w:space="0" w:color="auto"/>
              </w:rPr>
              <w:t>obtus</w:t>
            </w:r>
          </w:p>
        </w:tc>
      </w:tr>
      <w:tr w:rsidR="00122B31" w:rsidRPr="00362133" w:rsidTr="00362133"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8" o:spid="_x0000_i1067" type="#_x0000_t75" alt="Angle plat.jpg" style="width:197.25pt;height:116.25pt;visibility:visible">
                  <v:imagedata r:id="rId28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68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D7CB4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4D7CB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69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D7CB4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4D7CB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b/>
                <w:color w:val="FF0000"/>
                <w:sz w:val="28"/>
                <w:szCs w:val="28"/>
              </w:rPr>
              <w:t>180 °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70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24AC1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24AC1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71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24AC1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24AC1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est un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 xml:space="preserve">angle </w:t>
            </w:r>
            <w:r w:rsidRPr="00362133">
              <w:rPr>
                <w:b/>
                <w:color w:val="FFFFFF"/>
                <w:sz w:val="28"/>
                <w:szCs w:val="28"/>
                <w:bdr w:val="single" w:sz="4" w:space="0" w:color="auto"/>
              </w:rPr>
              <w:t>plat</w:t>
            </w:r>
          </w:p>
        </w:tc>
      </w:tr>
      <w:tr w:rsidR="00122B31" w:rsidRPr="00362133" w:rsidTr="00362133"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9" o:spid="_x0000_i1072" type="#_x0000_t75" alt="Angle plein.jpg" style="width:197.25pt;height:116.25pt;visibility:visible">
                  <v:imagedata r:id="rId29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73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C51D8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C51D8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74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C51D8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C51D8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b/>
                <w:color w:val="FF0000"/>
                <w:sz w:val="28"/>
                <w:szCs w:val="28"/>
              </w:rPr>
              <w:t>360 °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75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66A4B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66A4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76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66A4B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66A4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est un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 xml:space="preserve">angle </w:t>
            </w:r>
            <w:r w:rsidRPr="00362133">
              <w:rPr>
                <w:b/>
                <w:color w:val="FFFFFF"/>
                <w:sz w:val="28"/>
                <w:szCs w:val="28"/>
                <w:bdr w:val="single" w:sz="4" w:space="0" w:color="auto"/>
              </w:rPr>
              <w:t>plein</w:t>
            </w:r>
          </w:p>
        </w:tc>
      </w:tr>
    </w:tbl>
    <w:p w:rsidR="00122B31" w:rsidRDefault="00122B31" w:rsidP="00843059">
      <w:pPr>
        <w:spacing w:after="0" w:line="240" w:lineRule="auto"/>
        <w:rPr>
          <w:sz w:val="28"/>
          <w:szCs w:val="28"/>
        </w:rPr>
      </w:pPr>
    </w:p>
    <w:p w:rsidR="00122B31" w:rsidRDefault="00122B31" w:rsidP="00843059">
      <w:pPr>
        <w:spacing w:after="0" w:line="240" w:lineRule="auto"/>
        <w:rPr>
          <w:sz w:val="28"/>
          <w:szCs w:val="28"/>
        </w:rPr>
      </w:pPr>
      <w:r w:rsidRPr="00676C0A">
        <w:rPr>
          <w:b/>
          <w:sz w:val="28"/>
          <w:szCs w:val="28"/>
          <w:u w:val="single" w:color="FF0000"/>
        </w:rPr>
        <w:t>Remarque</w:t>
      </w:r>
      <w:r w:rsidRPr="00676C0A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Un </w:t>
      </w:r>
      <w:r w:rsidRPr="00012616">
        <w:rPr>
          <w:color w:val="FFFFFF"/>
          <w:sz w:val="28"/>
          <w:szCs w:val="28"/>
          <w:bdr w:val="single" w:sz="4" w:space="0" w:color="auto"/>
        </w:rPr>
        <w:t>angle saillant</w:t>
      </w:r>
      <w:r>
        <w:rPr>
          <w:sz w:val="28"/>
          <w:szCs w:val="28"/>
        </w:rPr>
        <w:t xml:space="preserve"> est toujours compris entre 0° et 180 °</w:t>
      </w:r>
    </w:p>
    <w:p w:rsidR="00122B31" w:rsidRDefault="00122B31" w:rsidP="008430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Un </w:t>
      </w:r>
      <w:r w:rsidRPr="00012616">
        <w:rPr>
          <w:color w:val="FFFFFF"/>
          <w:sz w:val="28"/>
          <w:szCs w:val="28"/>
          <w:bdr w:val="single" w:sz="4" w:space="0" w:color="auto"/>
        </w:rPr>
        <w:t>angle rentrant</w:t>
      </w:r>
      <w:r>
        <w:rPr>
          <w:sz w:val="28"/>
          <w:szCs w:val="28"/>
        </w:rPr>
        <w:t xml:space="preserve"> est toujours compris entre 180° et 360°</w:t>
      </w:r>
    </w:p>
    <w:p w:rsidR="00122B31" w:rsidRDefault="00122B31" w:rsidP="00843059">
      <w:pPr>
        <w:spacing w:after="0" w:line="240" w:lineRule="auto"/>
        <w:rPr>
          <w:sz w:val="28"/>
          <w:szCs w:val="28"/>
        </w:rPr>
      </w:pPr>
    </w:p>
    <w:p w:rsidR="00122B31" w:rsidRPr="00676C0A" w:rsidRDefault="00122B31" w:rsidP="00843059">
      <w:pPr>
        <w:spacing w:after="0" w:line="240" w:lineRule="auto"/>
        <w:rPr>
          <w:sz w:val="28"/>
          <w:szCs w:val="28"/>
        </w:rPr>
      </w:pPr>
    </w:p>
    <w:p w:rsidR="00122B31" w:rsidRPr="00676C0A" w:rsidRDefault="00122B31" w:rsidP="00843059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676C0A">
        <w:rPr>
          <w:b/>
          <w:color w:val="FF0000"/>
          <w:sz w:val="32"/>
          <w:szCs w:val="32"/>
          <w:u w:val="single"/>
        </w:rPr>
        <w:t>IV – Angles adjacents</w:t>
      </w:r>
    </w:p>
    <w:p w:rsidR="00122B31" w:rsidRDefault="00122B31" w:rsidP="00843059">
      <w:pPr>
        <w:spacing w:after="0" w:line="240" w:lineRule="auto"/>
        <w:rPr>
          <w:sz w:val="28"/>
          <w:szCs w:val="28"/>
        </w:rPr>
      </w:pPr>
    </w:p>
    <w:p w:rsidR="00122B31" w:rsidRDefault="00122B31" w:rsidP="00843059">
      <w:pPr>
        <w:spacing w:after="0" w:line="240" w:lineRule="auto"/>
        <w:rPr>
          <w:sz w:val="28"/>
          <w:szCs w:val="28"/>
        </w:rPr>
      </w:pPr>
      <w:r w:rsidRPr="00676C0A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 xml:space="preserve"> : </w:t>
      </w:r>
    </w:p>
    <w:p w:rsidR="00122B31" w:rsidRDefault="00122B31" w:rsidP="00843059">
      <w:pPr>
        <w:spacing w:after="0" w:line="240" w:lineRule="auto"/>
        <w:rPr>
          <w:sz w:val="28"/>
          <w:szCs w:val="28"/>
        </w:rPr>
      </w:pPr>
    </w:p>
    <w:p w:rsidR="00122B31" w:rsidRDefault="00122B31" w:rsidP="008430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Deux angles sont </w:t>
      </w:r>
      <w:r w:rsidRPr="00012616">
        <w:rPr>
          <w:color w:val="FFFFFF"/>
          <w:sz w:val="28"/>
          <w:szCs w:val="28"/>
          <w:bdr w:val="single" w:sz="4" w:space="0" w:color="auto"/>
        </w:rPr>
        <w:t>adjacents</w:t>
      </w:r>
      <w:r>
        <w:rPr>
          <w:sz w:val="28"/>
          <w:szCs w:val="28"/>
        </w:rPr>
        <w:t xml:space="preserve"> quand :</w:t>
      </w:r>
    </w:p>
    <w:p w:rsidR="00122B31" w:rsidRDefault="00122B31" w:rsidP="00676C0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Ils ont le </w:t>
      </w:r>
      <w:r w:rsidRPr="00012616">
        <w:rPr>
          <w:color w:val="FFFFFF"/>
          <w:sz w:val="28"/>
          <w:szCs w:val="28"/>
          <w:bdr w:val="single" w:sz="4" w:space="0" w:color="auto"/>
        </w:rPr>
        <w:t>même sommet</w:t>
      </w:r>
    </w:p>
    <w:p w:rsidR="00122B31" w:rsidRDefault="00122B31" w:rsidP="00676C0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Ils ont un </w:t>
      </w:r>
      <w:r w:rsidRPr="00012616">
        <w:rPr>
          <w:color w:val="FFFFFF"/>
          <w:sz w:val="28"/>
          <w:szCs w:val="28"/>
          <w:bdr w:val="single" w:sz="4" w:space="0" w:color="auto"/>
        </w:rPr>
        <w:t>côté commun</w:t>
      </w:r>
    </w:p>
    <w:p w:rsidR="00122B31" w:rsidRDefault="00122B31" w:rsidP="00676C0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Ils sont </w:t>
      </w:r>
      <w:r w:rsidRPr="00012616">
        <w:rPr>
          <w:color w:val="FFFFFF"/>
          <w:sz w:val="28"/>
          <w:szCs w:val="28"/>
          <w:bdr w:val="single" w:sz="4" w:space="0" w:color="auto"/>
        </w:rPr>
        <w:t>de part et d’autre</w:t>
      </w:r>
      <w:r>
        <w:rPr>
          <w:sz w:val="28"/>
          <w:szCs w:val="28"/>
        </w:rPr>
        <w:t xml:space="preserve"> du côté commun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  <w:r w:rsidRPr="00676C0A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4993"/>
      </w:tblGrid>
      <w:tr w:rsidR="00122B31" w:rsidRPr="00362133" w:rsidTr="00362133">
        <w:tc>
          <w:tcPr>
            <w:tcW w:w="4219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10" o:spid="_x0000_i1077" type="#_x0000_t75" alt="Angles adjacents.jpg" style="width:197.25pt;height:158.25pt;visibility:visible">
                  <v:imagedata r:id="rId30" o:title=""/>
                </v:shape>
              </w:pict>
            </w:r>
          </w:p>
        </w:tc>
        <w:tc>
          <w:tcPr>
            <w:tcW w:w="4993" w:type="dxa"/>
            <w:vAlign w:val="center"/>
          </w:tcPr>
          <w:p w:rsidR="00122B31" w:rsidRPr="00362133" w:rsidRDefault="00122B31" w:rsidP="00362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78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22E90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22E90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79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22E90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22E90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et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80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A17C3&quot;/&gt;&lt;wsp:rsid wsp:val=&quot;00FC0298&quot;/&gt;&lt;/wsp:rsids&gt;&lt;/w:docPr&gt;&lt;w:body&gt;&lt;w:p wsp:rsidR=&quot;00000000&quot; wsp:rsidRDefault=&quot;00FA17C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81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A17C3&quot;/&gt;&lt;wsp:rsid wsp:val=&quot;00FC0298&quot;/&gt;&lt;/wsp:rsids&gt;&lt;/w:docPr&gt;&lt;w:body&gt;&lt;w:p wsp:rsidR=&quot;00000000&quot; wsp:rsidRDefault=&quot;00FA17C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ont le même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>sommet</w:t>
            </w:r>
            <w:r w:rsidRPr="00362133">
              <w:rPr>
                <w:sz w:val="28"/>
                <w:szCs w:val="28"/>
              </w:rPr>
              <w:t xml:space="preserve"> S</w:t>
            </w:r>
          </w:p>
          <w:p w:rsidR="00122B31" w:rsidRPr="00362133" w:rsidRDefault="00122B31" w:rsidP="00362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>ils ont un côté commun[Sy)</w:t>
            </w:r>
          </w:p>
          <w:p w:rsidR="00122B31" w:rsidRPr="00362133" w:rsidRDefault="00122B31" w:rsidP="00362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>ils sont de part et d’autre du côté commun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>Donc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82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54FCE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854FCE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83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54FCE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854FCE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et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084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E62053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E6205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085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E62053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E6205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sont des angles </w:t>
            </w:r>
            <w:r w:rsidRPr="00362133">
              <w:rPr>
                <w:color w:val="FFFFFF"/>
                <w:sz w:val="28"/>
                <w:szCs w:val="28"/>
                <w:bdr w:val="single" w:sz="4" w:space="0" w:color="auto"/>
              </w:rPr>
              <w:t>adjacents</w:t>
            </w:r>
          </w:p>
        </w:tc>
      </w:tr>
    </w:tbl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  <w:r w:rsidRPr="00362133">
        <w:rPr>
          <w:noProof/>
          <w:sz w:val="28"/>
          <w:szCs w:val="28"/>
          <w:lang w:eastAsia="fr-FR"/>
        </w:rPr>
        <w:pict>
          <v:shape id="rg_hi" o:spid="_x0000_i1086" type="#_x0000_t75" alt="https://encrypted-tbn1.gstatic.com/images?q=tbn:ANd9GcTLqOAFqzHQ0EE69H-GvOXPWPpu6vi2g61PfU4dtNCg1mQXK5n05g" style="width:39.75pt;height:35.25pt;visibility:visible">
            <v:imagedata r:id="rId34" o:title=""/>
          </v:shape>
        </w:pict>
      </w:r>
      <w:r>
        <w:rPr>
          <w:sz w:val="28"/>
          <w:szCs w:val="28"/>
        </w:rPr>
        <w:t xml:space="preserve"> Les angles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87" type="#_x0000_t75" style="width:23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E0C84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E0C8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088" type="#_x0000_t75" style="width:23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E0C84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E0C8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362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et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89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2D8C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62D8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S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090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2D8C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662D8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S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362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ne sont pas de part et d’autre de leur côté commun [Sx). 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Donc ces deux angles ne sont pas adjacents. 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  <w:r w:rsidRPr="00666EDD">
        <w:rPr>
          <w:b/>
          <w:sz w:val="28"/>
          <w:szCs w:val="28"/>
          <w:u w:val="single" w:color="FF0000"/>
        </w:rPr>
        <w:t>Propriété</w:t>
      </w:r>
      <w:r>
        <w:rPr>
          <w:sz w:val="28"/>
          <w:szCs w:val="28"/>
        </w:rPr>
        <w:t> :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Quand deux angles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91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B498C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4B498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092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B498C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4B498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362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et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93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537CA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537C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094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537CA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537C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362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sont adjacents, alors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95" type="#_x0000_t75" style="width:23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F4E5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F4E5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096" type="#_x0000_t75" style="width:23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F4E5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F4E5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362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97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54A9A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54A9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098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054A9A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054A9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362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 </w:t>
      </w:r>
      <w:r w:rsidRPr="00362133">
        <w:rPr>
          <w:sz w:val="28"/>
          <w:szCs w:val="28"/>
        </w:rPr>
        <w:fldChar w:fldCharType="begin"/>
      </w:r>
      <w:r w:rsidRPr="00362133">
        <w:rPr>
          <w:sz w:val="28"/>
          <w:szCs w:val="28"/>
        </w:rPr>
        <w:instrText xml:space="preserve"> QUOTE </w:instrText>
      </w:r>
      <w:r w:rsidRPr="00362133">
        <w:pict>
          <v:shape id="_x0000_i1099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11AB0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11AB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362133">
        <w:rPr>
          <w:sz w:val="28"/>
          <w:szCs w:val="28"/>
        </w:rPr>
        <w:instrText xml:space="preserve"> </w:instrText>
      </w:r>
      <w:r w:rsidRPr="00362133">
        <w:rPr>
          <w:sz w:val="28"/>
          <w:szCs w:val="28"/>
        </w:rPr>
        <w:fldChar w:fldCharType="separate"/>
      </w:r>
      <w:r w:rsidRPr="00362133">
        <w:pict>
          <v:shape id="_x0000_i1100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11AB0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11AB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362133">
        <w:rPr>
          <w:sz w:val="28"/>
          <w:szCs w:val="28"/>
        </w:rPr>
        <w:fldChar w:fldCharType="end"/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122B31" w:rsidRPr="00362133" w:rsidTr="00362133">
        <w:tc>
          <w:tcPr>
            <w:tcW w:w="4606" w:type="dxa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12" o:spid="_x0000_i1101" type="#_x0000_t75" alt="Angles  bis.jpg" style="width:197.25pt;height:158.25pt;visibility:visible">
                  <v:imagedata r:id="rId37" o:title=""/>
                </v:shape>
              </w:pict>
            </w:r>
          </w:p>
        </w:tc>
        <w:tc>
          <w:tcPr>
            <w:tcW w:w="4606" w:type="dxa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02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C35B4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C35B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03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C35B4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C35B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et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04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52C35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52C35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05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52C35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52C35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sont deux angles adjacents.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 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Donc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06" type="#_x0000_t75" style="width:23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D51542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D51542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07" type="#_x0000_t75" style="width:23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D51542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D51542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08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93B92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893B92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09" type="#_x0000_t75" style="width:2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93B92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893B92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S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+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10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C94594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C9459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11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C94594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C94594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         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12" type="#_x0000_t75" style="width:26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94E18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94E18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z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13" type="#_x0000_t75" style="width:26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A94E18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A94E18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z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14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723FE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723FE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m:t&gt;20Â°+35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15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723FE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723FE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m:t&gt;20Â°+35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t xml:space="preserve">          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16" type="#_x0000_t75" style="width:26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093C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4E093C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z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17" type="#_x0000_t75" style="width:26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093C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4E093C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zSx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18" type="#_x0000_t75" style="width:25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3F7687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3F7687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m:t&gt;55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19" type="#_x0000_t75" style="width:25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3F7687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3F7687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m:t&gt;55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</w:p>
        </w:tc>
      </w:tr>
    </w:tbl>
    <w:p w:rsidR="00122B31" w:rsidRPr="000131AE" w:rsidRDefault="00122B31" w:rsidP="00676C0A">
      <w:pPr>
        <w:spacing w:after="0" w:line="240" w:lineRule="auto"/>
        <w:rPr>
          <w:b/>
          <w:color w:val="FF0000"/>
          <w:sz w:val="32"/>
          <w:szCs w:val="32"/>
          <w:u w:val="single" w:color="FF0000"/>
        </w:rPr>
      </w:pPr>
      <w:r w:rsidRPr="000131AE">
        <w:rPr>
          <w:b/>
          <w:color w:val="FF0000"/>
          <w:sz w:val="32"/>
          <w:szCs w:val="32"/>
          <w:u w:val="single" w:color="FF0000"/>
        </w:rPr>
        <w:t>V – Bissectrice d’un angle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b/>
          <w:sz w:val="28"/>
          <w:szCs w:val="28"/>
          <w:u w:val="single" w:color="FF0000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  <w:r w:rsidRPr="000131AE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 xml:space="preserve"> : La </w:t>
      </w:r>
      <w:r w:rsidRPr="00FC0298">
        <w:rPr>
          <w:color w:val="FFFFFF"/>
          <w:sz w:val="28"/>
          <w:szCs w:val="28"/>
          <w:bdr w:val="single" w:sz="4" w:space="0" w:color="auto"/>
        </w:rPr>
        <w:t>bissectrice</w:t>
      </w:r>
      <w:r>
        <w:rPr>
          <w:sz w:val="28"/>
          <w:szCs w:val="28"/>
        </w:rPr>
        <w:t xml:space="preserve"> d’un angle est la droite ou demi-droite qui </w:t>
      </w:r>
      <w:r w:rsidRPr="00FC0298">
        <w:rPr>
          <w:color w:val="FFFFFF"/>
          <w:sz w:val="28"/>
          <w:szCs w:val="28"/>
          <w:bdr w:val="single" w:sz="4" w:space="0" w:color="auto"/>
        </w:rPr>
        <w:t>partage</w:t>
      </w:r>
      <w:r>
        <w:rPr>
          <w:sz w:val="28"/>
          <w:szCs w:val="28"/>
        </w:rPr>
        <w:t xml:space="preserve"> cet angle en deux angles adjacents de même </w:t>
      </w:r>
      <w:r w:rsidRPr="00FC0298">
        <w:rPr>
          <w:color w:val="FFFFFF"/>
          <w:sz w:val="28"/>
          <w:szCs w:val="28"/>
          <w:bdr w:val="single" w:sz="4" w:space="0" w:color="auto"/>
        </w:rPr>
        <w:t>mesure</w:t>
      </w:r>
      <w:r>
        <w:rPr>
          <w:sz w:val="28"/>
          <w:szCs w:val="28"/>
        </w:rPr>
        <w:t xml:space="preserve">. 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  <w:r w:rsidRPr="000131AE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 xml:space="preserve"> : </w:t>
      </w: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3"/>
        <w:gridCol w:w="4535"/>
      </w:tblGrid>
      <w:tr w:rsidR="00122B31" w:rsidRPr="00362133" w:rsidTr="00362133"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noProof/>
                <w:sz w:val="28"/>
                <w:szCs w:val="28"/>
                <w:lang w:eastAsia="fr-FR"/>
              </w:rPr>
              <w:pict>
                <v:shape id="Image 14" o:spid="_x0000_i1120" type="#_x0000_t75" alt="Bissectrice.jpg" style="width:226.5pt;height:182.25pt;visibility:visible">
                  <v:imagedata r:id="rId41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21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E561FB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E561F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22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E561FB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E561FB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60°</w:t>
            </w: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</w:p>
          <w:p w:rsidR="00122B31" w:rsidRPr="00362133" w:rsidRDefault="00122B31" w:rsidP="00362133">
            <w:pPr>
              <w:spacing w:after="0" w:line="240" w:lineRule="auto"/>
              <w:rPr>
                <w:sz w:val="28"/>
                <w:szCs w:val="28"/>
              </w:rPr>
            </w:pP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23" type="#_x0000_t75" style="width:25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A0862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A0862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24" type="#_x0000_t75" style="width:25.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A0862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A0862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25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1F29F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F29FE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26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1F29F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1F29FE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= </w:t>
            </w:r>
            <w:r w:rsidRPr="00362133">
              <w:rPr>
                <w:sz w:val="28"/>
                <w:szCs w:val="28"/>
              </w:rPr>
              <w:fldChar w:fldCharType="begin"/>
            </w:r>
            <w:r w:rsidRPr="00362133">
              <w:rPr>
                <w:sz w:val="28"/>
                <w:szCs w:val="28"/>
              </w:rPr>
              <w:instrText xml:space="preserve"> QUOTE </w:instrText>
            </w:r>
            <w:r w:rsidRPr="00362133">
              <w:pict>
                <v:shape id="_x0000_i1127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9E29A3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9E29A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362133">
              <w:rPr>
                <w:sz w:val="28"/>
                <w:szCs w:val="28"/>
              </w:rPr>
              <w:instrText xml:space="preserve"> </w:instrText>
            </w:r>
            <w:r w:rsidRPr="00362133">
              <w:rPr>
                <w:sz w:val="28"/>
                <w:szCs w:val="28"/>
              </w:rPr>
              <w:fldChar w:fldCharType="separate"/>
            </w:r>
            <w:r w:rsidRPr="00362133">
              <w:pict>
                <v:shape id="_x0000_i1128" type="#_x0000_t75" style="width:27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9E29A3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9E29A3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362133">
              <w:rPr>
                <w:sz w:val="28"/>
                <w:szCs w:val="28"/>
              </w:rPr>
              <w:fldChar w:fldCharType="end"/>
            </w:r>
            <w:r w:rsidRPr="00362133">
              <w:rPr>
                <w:sz w:val="28"/>
                <w:szCs w:val="28"/>
              </w:rPr>
              <w:t xml:space="preserve"> </w:t>
            </w:r>
            <w:r w:rsidRPr="00362133">
              <w:rPr>
                <w:sz w:val="28"/>
                <w:szCs w:val="28"/>
              </w:rPr>
              <w:sym w:font="Symbol" w:char="F0B8"/>
            </w:r>
            <w:r w:rsidRPr="00362133">
              <w:rPr>
                <w:sz w:val="28"/>
                <w:szCs w:val="28"/>
              </w:rPr>
              <w:t xml:space="preserve"> 2 = 60° </w:t>
            </w:r>
            <w:r w:rsidRPr="00362133">
              <w:rPr>
                <w:sz w:val="28"/>
                <w:szCs w:val="28"/>
              </w:rPr>
              <w:sym w:font="Symbol" w:char="F0B8"/>
            </w:r>
            <w:r w:rsidRPr="00362133">
              <w:rPr>
                <w:sz w:val="28"/>
                <w:szCs w:val="28"/>
              </w:rPr>
              <w:t xml:space="preserve"> 2 = 30°</w:t>
            </w:r>
          </w:p>
        </w:tc>
      </w:tr>
    </w:tbl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p w:rsidR="00122B31" w:rsidRDefault="00122B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2B31" w:rsidRDefault="00122B31" w:rsidP="00FC0298">
      <w:pPr>
        <w:rPr>
          <w:b/>
          <w:color w:val="FF0000"/>
          <w:sz w:val="32"/>
          <w:szCs w:val="32"/>
          <w:u w:val="single"/>
        </w:rPr>
      </w:pPr>
      <w:r w:rsidRPr="0092681C">
        <w:rPr>
          <w:b/>
          <w:color w:val="FF0000"/>
          <w:sz w:val="32"/>
          <w:szCs w:val="32"/>
          <w:u w:val="single"/>
        </w:rPr>
        <w:t xml:space="preserve">I – </w:t>
      </w:r>
      <w:r>
        <w:rPr>
          <w:b/>
          <w:color w:val="FF0000"/>
          <w:sz w:val="32"/>
          <w:szCs w:val="32"/>
          <w:u w:val="single"/>
        </w:rPr>
        <w:t>Vocabulaire – Notation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b/>
                <w:color w:val="00B050"/>
                <w:sz w:val="28"/>
                <w:szCs w:val="28"/>
              </w:rPr>
              <w:t>rentrant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b/>
                <w:color w:val="FF0000"/>
                <w:sz w:val="28"/>
                <w:szCs w:val="28"/>
              </w:rPr>
              <w:t>saillant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sommet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côtés</w:t>
            </w:r>
          </w:p>
        </w:tc>
      </w:tr>
      <w:tr w:rsidR="00122B31" w:rsidRPr="00362133" w:rsidTr="00362133">
        <w:tc>
          <w:tcPr>
            <w:tcW w:w="2303" w:type="dxa"/>
            <w:vAlign w:val="center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pict>
                <v:shape id="_x0000_i1129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2C064F&quot;/&gt;&lt;wsp:rsid wsp:val=&quot;00313196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2C064F&quot;&gt;&lt;m:oMathPara&gt;&lt;m:oMath&gt;&lt;m:acc&gt;&lt;m:accPr&gt;&lt;m:chr m:val=&quot;ÌŒ&quot;/&gt;&lt;m:ctrlPr&gt;&lt;w:rPr&gt;&lt;w:rFonts w:ascii=&quot;Cambria Math&quot; w:fareast=&quot;Calibri&quot; w:h-ansi=&quot;Cambria Math&quot; w:cs=&quot;Times New Roman&quot;/&gt;&lt;wx:font wx:val=&quot;Cambria Math&quot;/&gt;&lt;w:b/&gt;&lt;w:i/&gt;&lt;w:color w:val=&quot;00B05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b/&gt;&lt;w:i/&gt;&lt;w:color w:val=&quot;00B05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</w:p>
        </w:tc>
        <w:tc>
          <w:tcPr>
            <w:tcW w:w="2303" w:type="dxa"/>
            <w:vAlign w:val="center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pict>
                <v:shape id="_x0000_i1130" type="#_x0000_t75" style="width:27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1DE1&quot;/&gt;&lt;wsp:rsid wsp:val=&quot;00012616&quot;/&gt;&lt;wsp:rsid wsp:val=&quot;000131AE&quot;/&gt;&lt;wsp:rsid wsp:val=&quot;001C1DE1&quot;/&gt;&lt;wsp:rsid wsp:val=&quot;001C230E&quot;/&gt;&lt;wsp:rsid wsp:val=&quot;002048A1&quot;/&gt;&lt;wsp:rsid wsp:val=&quot;00313196&quot;/&gt;&lt;wsp:rsid wsp:val=&quot;00343EE2&quot;/&gt;&lt;wsp:rsid wsp:val=&quot;00362133&quot;/&gt;&lt;wsp:rsid wsp:val=&quot;004E7AD6&quot;/&gt;&lt;wsp:rsid wsp:val=&quot;005A393A&quot;/&gt;&lt;wsp:rsid wsp:val=&quot;00666EDD&quot;/&gt;&lt;wsp:rsid wsp:val=&quot;00676C0A&quot;/&gt;&lt;wsp:rsid wsp:val=&quot;006F73A0&quot;/&gt;&lt;wsp:rsid wsp:val=&quot;00710321&quot;/&gt;&lt;wsp:rsid wsp:val=&quot;00710CD8&quot;/&gt;&lt;wsp:rsid wsp:val=&quot;00843059&quot;/&gt;&lt;wsp:rsid wsp:val=&quot;008C3851&quot;/&gt;&lt;wsp:rsid wsp:val=&quot;00BE2C4C&quot;/&gt;&lt;wsp:rsid wsp:val=&quot;00C02DE6&quot;/&gt;&lt;wsp:rsid wsp:val=&quot;00F12D39&quot;/&gt;&lt;wsp:rsid wsp:val=&quot;00F509D4&quot;/&gt;&lt;wsp:rsid wsp:val=&quot;00F7125D&quot;/&gt;&lt;wsp:rsid wsp:val=&quot;00FC0298&quot;/&gt;&lt;/wsp:rsids&gt;&lt;/w:docPr&gt;&lt;w:body&gt;&lt;w:p wsp:rsidR=&quot;00000000&quot; wsp:rsidRDefault=&quot;00343EE2&quot;&gt;&lt;m:oMathPara&gt;&lt;m:oMath&gt;&lt;m:acc&gt;&lt;m:accPr&gt;&lt;m:ctrlPr&gt;&lt;w:rPr&gt;&lt;w:rFonts w:ascii=&quot;Cambria Math&quot; w:fareast=&quot;Calibri&quot; w:h-ansi=&quot;Cambria Math&quot; w:cs=&quot;Times New Roman&quot;/&gt;&lt;wx:font wx:val=&quot;Cambria Math&quot;/&gt;&lt;w:b/&gt;&lt;w:i/&gt;&lt;w:color w:val=&quot;FF0000&quot;/&gt;&lt;w:sz w:val=&quot;28&quot;/&gt;&lt;w:sz-cs w:val=&quot;28&quot;/&gt;&lt;/w:rPr&gt;&lt;/m:ctrlPr&gt;&lt;/m:acc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m:t&gt;xAy&lt;/m:t&gt;&lt;/m:r&gt;&lt;m:ctrlPr&gt;&lt;w:rPr&gt;&lt;w:rFonts w:ascii=&quot;Cambria Math&quot; w:h-ansi=&quot;Cambria Math&quot;/&gt;&lt;wx:font wx:val=&quot;Cambria Math&quot;/&gt;&lt;w:b/&gt;&lt;w:i/&gt;&lt;w:color w:val=&quot;FF0000&quot;/&gt;&lt;w:sz w:val=&quot;28&quot;/&gt;&lt;w:sz-cs w:val=&quot;28&quot;/&gt;&lt;/w:rPr&gt;&lt;/m:ctrlP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</w:p>
        </w:tc>
        <w:tc>
          <w:tcPr>
            <w:tcW w:w="2303" w:type="dxa"/>
            <w:vAlign w:val="center"/>
          </w:tcPr>
          <w:p w:rsidR="00122B31" w:rsidRPr="00362133" w:rsidRDefault="00122B31" w:rsidP="00362133">
            <w:pPr>
              <w:spacing w:after="0" w:line="240" w:lineRule="auto"/>
            </w:pPr>
          </w:p>
        </w:tc>
        <w:tc>
          <w:tcPr>
            <w:tcW w:w="2303" w:type="dxa"/>
            <w:vAlign w:val="center"/>
          </w:tcPr>
          <w:p w:rsidR="00122B31" w:rsidRPr="00362133" w:rsidRDefault="00122B31" w:rsidP="00362133">
            <w:pPr>
              <w:spacing w:after="0" w:line="240" w:lineRule="auto"/>
            </w:pPr>
          </w:p>
          <w:p w:rsidR="00122B31" w:rsidRPr="00362133" w:rsidRDefault="00122B31" w:rsidP="00362133">
            <w:pPr>
              <w:spacing w:after="0" w:line="240" w:lineRule="auto"/>
            </w:pPr>
          </w:p>
        </w:tc>
      </w:tr>
    </w:tbl>
    <w:p w:rsidR="00122B31" w:rsidRDefault="00122B31" w:rsidP="00FC0298"/>
    <w:p w:rsidR="00122B31" w:rsidRPr="00C02DE6" w:rsidRDefault="00122B31" w:rsidP="00FC0298">
      <w:pPr>
        <w:rPr>
          <w:b/>
          <w:color w:val="FF0000"/>
          <w:sz w:val="32"/>
          <w:szCs w:val="32"/>
          <w:u w:val="single"/>
        </w:rPr>
      </w:pPr>
      <w:r w:rsidRPr="00C02DE6">
        <w:rPr>
          <w:b/>
          <w:color w:val="FF0000"/>
          <w:sz w:val="32"/>
          <w:szCs w:val="32"/>
          <w:u w:val="single"/>
        </w:rPr>
        <w:t>II – Mesure d’un angle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degré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unité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rapporteur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mesure</w:t>
            </w:r>
          </w:p>
        </w:tc>
      </w:tr>
    </w:tbl>
    <w:p w:rsidR="00122B31" w:rsidRDefault="00122B31" w:rsidP="00FC0298"/>
    <w:p w:rsidR="00122B31" w:rsidRDefault="00122B31" w:rsidP="00FC0298"/>
    <w:p w:rsidR="00122B31" w:rsidRPr="00C02DE6" w:rsidRDefault="00122B31" w:rsidP="00FC0298">
      <w:pPr>
        <w:rPr>
          <w:b/>
          <w:color w:val="FF0000"/>
          <w:sz w:val="32"/>
          <w:szCs w:val="32"/>
          <w:u w:val="single"/>
        </w:rPr>
      </w:pPr>
      <w:r w:rsidRPr="00C02DE6">
        <w:rPr>
          <w:b/>
          <w:color w:val="FF0000"/>
          <w:sz w:val="32"/>
          <w:szCs w:val="32"/>
          <w:u w:val="single"/>
        </w:rPr>
        <w:t>III – Les angles particuliers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 xml:space="preserve">angle </w:t>
            </w:r>
            <w:r w:rsidRPr="00362133">
              <w:rPr>
                <w:b/>
                <w:color w:val="FF0000"/>
                <w:sz w:val="28"/>
                <w:szCs w:val="28"/>
              </w:rPr>
              <w:t>obtus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 xml:space="preserve">angle </w:t>
            </w:r>
            <w:r w:rsidRPr="00362133">
              <w:rPr>
                <w:b/>
                <w:color w:val="FF0000"/>
                <w:sz w:val="28"/>
                <w:szCs w:val="28"/>
              </w:rPr>
              <w:t>plein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 xml:space="preserve">angle </w:t>
            </w:r>
            <w:r w:rsidRPr="00362133">
              <w:rPr>
                <w:b/>
                <w:color w:val="FF0000"/>
                <w:sz w:val="28"/>
                <w:szCs w:val="28"/>
              </w:rPr>
              <w:t>aigu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 xml:space="preserve">angle </w:t>
            </w:r>
            <w:r w:rsidRPr="00362133">
              <w:rPr>
                <w:b/>
                <w:color w:val="FF0000"/>
                <w:sz w:val="28"/>
                <w:szCs w:val="28"/>
              </w:rPr>
              <w:t>plat</w:t>
            </w:r>
          </w:p>
        </w:tc>
      </w:tr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angle saillant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 xml:space="preserve">angle </w:t>
            </w:r>
            <w:r w:rsidRPr="00362133">
              <w:rPr>
                <w:b/>
                <w:color w:val="FF0000"/>
                <w:sz w:val="28"/>
                <w:szCs w:val="28"/>
              </w:rPr>
              <w:t>nul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angle rentrant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 xml:space="preserve">angle </w:t>
            </w:r>
            <w:r w:rsidRPr="00362133">
              <w:rPr>
                <w:b/>
                <w:color w:val="FF0000"/>
                <w:sz w:val="28"/>
                <w:szCs w:val="28"/>
              </w:rPr>
              <w:t>droit</w:t>
            </w:r>
          </w:p>
        </w:tc>
      </w:tr>
    </w:tbl>
    <w:p w:rsidR="00122B31" w:rsidRDefault="00122B31" w:rsidP="00FC0298"/>
    <w:p w:rsidR="00122B31" w:rsidRPr="00676C0A" w:rsidRDefault="00122B31" w:rsidP="00FC0298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676C0A">
        <w:rPr>
          <w:b/>
          <w:color w:val="FF0000"/>
          <w:sz w:val="32"/>
          <w:szCs w:val="32"/>
          <w:u w:val="single"/>
        </w:rPr>
        <w:t>IV – Angles adjacents</w:t>
      </w:r>
    </w:p>
    <w:p w:rsidR="00122B31" w:rsidRDefault="00122B31" w:rsidP="00FC02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de part et d’autre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adjacents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sommet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adjacents</w:t>
            </w:r>
          </w:p>
        </w:tc>
      </w:tr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même sommet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côté commun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</w:p>
        </w:tc>
      </w:tr>
    </w:tbl>
    <w:p w:rsidR="00122B31" w:rsidRDefault="00122B31" w:rsidP="00FC0298"/>
    <w:p w:rsidR="00122B31" w:rsidRPr="000131AE" w:rsidRDefault="00122B31" w:rsidP="00FC0298">
      <w:pPr>
        <w:spacing w:after="0" w:line="240" w:lineRule="auto"/>
        <w:rPr>
          <w:b/>
          <w:color w:val="FF0000"/>
          <w:sz w:val="32"/>
          <w:szCs w:val="32"/>
          <w:u w:val="single" w:color="FF0000"/>
        </w:rPr>
      </w:pPr>
      <w:r w:rsidRPr="000131AE">
        <w:rPr>
          <w:b/>
          <w:color w:val="FF0000"/>
          <w:sz w:val="32"/>
          <w:szCs w:val="32"/>
          <w:u w:val="single" w:color="FF0000"/>
        </w:rPr>
        <w:t>V – Bissectrice d’un angle</w:t>
      </w:r>
    </w:p>
    <w:p w:rsidR="00122B31" w:rsidRDefault="00122B31" w:rsidP="00FC02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partage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mesure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  <w:r w:rsidRPr="00362133">
              <w:rPr>
                <w:sz w:val="28"/>
                <w:szCs w:val="28"/>
              </w:rPr>
              <w:t>bissectrice</w:t>
            </w: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</w:p>
        </w:tc>
      </w:tr>
      <w:tr w:rsidR="00122B31" w:rsidRPr="00362133" w:rsidTr="00362133"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</w:p>
        </w:tc>
        <w:tc>
          <w:tcPr>
            <w:tcW w:w="2303" w:type="dxa"/>
          </w:tcPr>
          <w:p w:rsidR="00122B31" w:rsidRPr="00362133" w:rsidRDefault="00122B31" w:rsidP="00362133">
            <w:pPr>
              <w:spacing w:after="0" w:line="240" w:lineRule="auto"/>
            </w:pPr>
          </w:p>
        </w:tc>
      </w:tr>
    </w:tbl>
    <w:p w:rsidR="00122B31" w:rsidRDefault="00122B31" w:rsidP="00FC0298"/>
    <w:p w:rsidR="00122B31" w:rsidRDefault="00122B31" w:rsidP="00676C0A">
      <w:pPr>
        <w:spacing w:after="0" w:line="240" w:lineRule="auto"/>
        <w:rPr>
          <w:sz w:val="28"/>
          <w:szCs w:val="28"/>
        </w:rPr>
      </w:pPr>
    </w:p>
    <w:sectPr w:rsidR="00122B31" w:rsidSect="00676C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31" w:rsidRDefault="00122B31" w:rsidP="001C1DE1">
      <w:pPr>
        <w:spacing w:after="0" w:line="240" w:lineRule="auto"/>
      </w:pPr>
      <w:r>
        <w:separator/>
      </w:r>
    </w:p>
  </w:endnote>
  <w:endnote w:type="continuationSeparator" w:id="0">
    <w:p w:rsidR="00122B31" w:rsidRDefault="00122B31" w:rsidP="001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31" w:rsidRDefault="00122B31" w:rsidP="001C1DE1">
      <w:pPr>
        <w:spacing w:after="0" w:line="240" w:lineRule="auto"/>
      </w:pPr>
      <w:r>
        <w:separator/>
      </w:r>
    </w:p>
  </w:footnote>
  <w:footnote w:type="continuationSeparator" w:id="0">
    <w:p w:rsidR="00122B31" w:rsidRDefault="00122B31" w:rsidP="001C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4D1"/>
    <w:multiLevelType w:val="hybridMultilevel"/>
    <w:tmpl w:val="5C28F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00B"/>
    <w:multiLevelType w:val="hybridMultilevel"/>
    <w:tmpl w:val="94946A4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31093"/>
    <w:multiLevelType w:val="hybridMultilevel"/>
    <w:tmpl w:val="241CB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B2543"/>
    <w:multiLevelType w:val="hybridMultilevel"/>
    <w:tmpl w:val="8CF86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E1"/>
    <w:rsid w:val="00012616"/>
    <w:rsid w:val="000131AE"/>
    <w:rsid w:val="00122B31"/>
    <w:rsid w:val="001C1DE1"/>
    <w:rsid w:val="001C230E"/>
    <w:rsid w:val="002048A1"/>
    <w:rsid w:val="00313196"/>
    <w:rsid w:val="00317DC2"/>
    <w:rsid w:val="00362133"/>
    <w:rsid w:val="004E7AD6"/>
    <w:rsid w:val="005A393A"/>
    <w:rsid w:val="00666EDD"/>
    <w:rsid w:val="00676C0A"/>
    <w:rsid w:val="006C5549"/>
    <w:rsid w:val="006F73A0"/>
    <w:rsid w:val="00710321"/>
    <w:rsid w:val="00710CD8"/>
    <w:rsid w:val="00740A58"/>
    <w:rsid w:val="00843059"/>
    <w:rsid w:val="008C3851"/>
    <w:rsid w:val="008D76FB"/>
    <w:rsid w:val="0092681C"/>
    <w:rsid w:val="00BE2C4C"/>
    <w:rsid w:val="00C02DE6"/>
    <w:rsid w:val="00F12D39"/>
    <w:rsid w:val="00F509D4"/>
    <w:rsid w:val="00F7125D"/>
    <w:rsid w:val="00FC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C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D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D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3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230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460</Words>
  <Characters>2533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8</dc:title>
  <dc:subject/>
  <dc:creator>notebook</dc:creator>
  <cp:keywords/>
  <dc:description/>
  <cp:lastModifiedBy>Martine</cp:lastModifiedBy>
  <cp:revision>2</cp:revision>
  <cp:lastPrinted>2013-03-05T23:41:00Z</cp:lastPrinted>
  <dcterms:created xsi:type="dcterms:W3CDTF">2013-09-23T20:08:00Z</dcterms:created>
  <dcterms:modified xsi:type="dcterms:W3CDTF">2013-09-23T20:08:00Z</dcterms:modified>
</cp:coreProperties>
</file>