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0" w:rsidRPr="00994A5C" w:rsidRDefault="00677E30" w:rsidP="00994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994A5C">
        <w:rPr>
          <w:b/>
          <w:color w:val="FF0000"/>
          <w:sz w:val="36"/>
          <w:szCs w:val="36"/>
        </w:rPr>
        <w:t>Chapitre 9</w:t>
      </w:r>
    </w:p>
    <w:p w:rsidR="00677E30" w:rsidRPr="00994A5C" w:rsidRDefault="00677E30" w:rsidP="00994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994A5C">
        <w:rPr>
          <w:b/>
          <w:color w:val="FF0000"/>
          <w:sz w:val="36"/>
          <w:szCs w:val="36"/>
        </w:rPr>
        <w:t>POLYGONES</w:t>
      </w:r>
    </w:p>
    <w:p w:rsidR="00677E30" w:rsidRPr="00994A5C" w:rsidRDefault="00677E30">
      <w:pPr>
        <w:rPr>
          <w:sz w:val="28"/>
          <w:szCs w:val="28"/>
        </w:rPr>
      </w:pPr>
    </w:p>
    <w:p w:rsidR="00677E30" w:rsidRPr="00994A5C" w:rsidRDefault="00677E30">
      <w:pPr>
        <w:rPr>
          <w:b/>
          <w:color w:val="FF0000"/>
          <w:sz w:val="32"/>
          <w:szCs w:val="32"/>
          <w:u w:val="single" w:color="FF0000"/>
        </w:rPr>
      </w:pPr>
      <w:r w:rsidRPr="00994A5C">
        <w:rPr>
          <w:b/>
          <w:color w:val="FF0000"/>
          <w:sz w:val="32"/>
          <w:szCs w:val="32"/>
          <w:u w:val="single" w:color="FF0000"/>
        </w:rPr>
        <w:t>I – Vocabulaire</w:t>
      </w:r>
    </w:p>
    <w:p w:rsidR="00677E30" w:rsidRPr="00994A5C" w:rsidRDefault="00677E30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> :</w:t>
      </w:r>
    </w:p>
    <w:p w:rsidR="00677E30" w:rsidRPr="00994A5C" w:rsidRDefault="00677E30">
      <w:pPr>
        <w:rPr>
          <w:sz w:val="28"/>
          <w:szCs w:val="28"/>
        </w:rPr>
      </w:pPr>
      <w:r w:rsidRPr="00994A5C">
        <w:rPr>
          <w:sz w:val="28"/>
          <w:szCs w:val="28"/>
        </w:rPr>
        <w:t xml:space="preserve">Un </w:t>
      </w:r>
      <w:r w:rsidRPr="005D2D22">
        <w:rPr>
          <w:b/>
          <w:color w:val="FF0000"/>
          <w:sz w:val="28"/>
          <w:szCs w:val="28"/>
        </w:rPr>
        <w:t>polygone</w:t>
      </w:r>
      <w:r w:rsidRPr="00994A5C">
        <w:rPr>
          <w:sz w:val="28"/>
          <w:szCs w:val="28"/>
        </w:rPr>
        <w:t xml:space="preserve"> est une figure </w:t>
      </w:r>
      <w:r w:rsidRPr="005D2D22">
        <w:rPr>
          <w:sz w:val="28"/>
          <w:szCs w:val="28"/>
          <w:u w:val="single" w:color="FF0000"/>
        </w:rPr>
        <w:t>fermée</w:t>
      </w:r>
      <w:r w:rsidRPr="00994A5C">
        <w:rPr>
          <w:sz w:val="28"/>
          <w:szCs w:val="28"/>
        </w:rPr>
        <w:t xml:space="preserve"> à </w:t>
      </w:r>
      <w:r w:rsidRPr="005D2D22">
        <w:rPr>
          <w:sz w:val="28"/>
          <w:szCs w:val="28"/>
          <w:u w:val="single" w:color="FF0000"/>
        </w:rPr>
        <w:t>plusieurs angles</w:t>
      </w:r>
      <w:r w:rsidRPr="00994A5C">
        <w:rPr>
          <w:sz w:val="28"/>
          <w:szCs w:val="28"/>
        </w:rPr>
        <w:t>.</w:t>
      </w:r>
    </w:p>
    <w:p w:rsidR="00677E30" w:rsidRDefault="00677E30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Exemple</w:t>
      </w:r>
      <w:r w:rsidRPr="00994A5C">
        <w:rPr>
          <w:sz w:val="28"/>
          <w:szCs w:val="28"/>
        </w:rPr>
        <w:t xml:space="preserve"> : </w:t>
      </w:r>
    </w:p>
    <w:p w:rsidR="00677E30" w:rsidRPr="00994A5C" w:rsidRDefault="00677E3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994A5C">
        <w:rPr>
          <w:sz w:val="28"/>
          <w:szCs w:val="28"/>
        </w:rPr>
        <w:t>n hexagone est un polygone à six angles</w:t>
      </w:r>
    </w:p>
    <w:p w:rsidR="00677E30" w:rsidRPr="00994A5C" w:rsidRDefault="00677E30">
      <w:pPr>
        <w:rPr>
          <w:sz w:val="28"/>
          <w:szCs w:val="28"/>
        </w:rPr>
      </w:pPr>
      <w:r w:rsidRPr="00D70F47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Polygone.jpg" style="width:197.25pt;height:158.25pt;visibility:visible">
            <v:imagedata r:id="rId5" o:title=""/>
          </v:shape>
        </w:pict>
      </w:r>
    </w:p>
    <w:p w:rsidR="00677E30" w:rsidRPr="00994A5C" w:rsidRDefault="00677E30">
      <w:pPr>
        <w:rPr>
          <w:sz w:val="28"/>
          <w:szCs w:val="28"/>
        </w:rPr>
      </w:pPr>
    </w:p>
    <w:p w:rsidR="00677E30" w:rsidRPr="00994A5C" w:rsidRDefault="00677E30">
      <w:pPr>
        <w:rPr>
          <w:sz w:val="28"/>
          <w:szCs w:val="28"/>
        </w:rPr>
      </w:pPr>
      <w:r w:rsidRPr="00994A5C">
        <w:rPr>
          <w:sz w:val="28"/>
          <w:szCs w:val="28"/>
        </w:rPr>
        <w:t xml:space="preserve">Les points A, B, C, D, E, et F sont les sommets du polygone ABCDEF. </w:t>
      </w:r>
    </w:p>
    <w:p w:rsidR="00677E30" w:rsidRPr="00994A5C" w:rsidRDefault="00677E30">
      <w:pPr>
        <w:rPr>
          <w:sz w:val="28"/>
          <w:szCs w:val="28"/>
        </w:rPr>
      </w:pPr>
      <w:r w:rsidRPr="00994A5C">
        <w:rPr>
          <w:sz w:val="28"/>
          <w:szCs w:val="28"/>
        </w:rPr>
        <w:t>Les segments [AB], [BC], [CD], [DE], [EF] et [FA]</w:t>
      </w:r>
      <w:r>
        <w:rPr>
          <w:sz w:val="28"/>
          <w:szCs w:val="28"/>
        </w:rPr>
        <w:t xml:space="preserve"> sont ses </w:t>
      </w:r>
      <w:r w:rsidRPr="00994A5C">
        <w:rPr>
          <w:b/>
          <w:color w:val="FF0000"/>
          <w:sz w:val="28"/>
          <w:szCs w:val="28"/>
        </w:rPr>
        <w:t>côtés</w:t>
      </w:r>
      <w:r>
        <w:rPr>
          <w:sz w:val="28"/>
          <w:szCs w:val="28"/>
        </w:rPr>
        <w:t xml:space="preserve">. </w:t>
      </w:r>
    </w:p>
    <w:p w:rsidR="00677E30" w:rsidRDefault="00677E30">
      <w:pPr>
        <w:rPr>
          <w:sz w:val="28"/>
          <w:szCs w:val="28"/>
        </w:rPr>
      </w:pPr>
    </w:p>
    <w:p w:rsidR="00677E30" w:rsidRPr="00994A5C" w:rsidRDefault="00677E30">
      <w:pPr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> :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Pr="005D2D22">
        <w:rPr>
          <w:b/>
          <w:color w:val="FF0000"/>
          <w:sz w:val="28"/>
          <w:szCs w:val="28"/>
        </w:rPr>
        <w:t>diagonale</w:t>
      </w:r>
      <w:r>
        <w:rPr>
          <w:sz w:val="28"/>
          <w:szCs w:val="28"/>
        </w:rPr>
        <w:t xml:space="preserve"> est un segment dont les extrémités sont des sommets non consécutifs – Exemple : [BD] est une diagonale.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  <w:r w:rsidRPr="00994A5C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> :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Le polygone ci-dessus peut aussi s’appeler BCDEFA ou CDEFAB ou AFEDCB, etc. (12 noms possibles)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Pour construire une figure, il est fortement conseillé de faire une figure à main levée au brouillon en ajoutant les données de l’énoncé.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</w:p>
    <w:p w:rsidR="00677E30" w:rsidRPr="009521E9" w:rsidRDefault="00677E30" w:rsidP="00423077">
      <w:pPr>
        <w:rPr>
          <w:b/>
          <w:color w:val="FF0000"/>
          <w:sz w:val="32"/>
          <w:szCs w:val="32"/>
          <w:u w:val="single" w:color="FF0000"/>
        </w:rPr>
      </w:pPr>
      <w:r w:rsidRPr="009521E9">
        <w:rPr>
          <w:b/>
          <w:color w:val="FF0000"/>
          <w:sz w:val="32"/>
          <w:szCs w:val="32"/>
          <w:u w:val="single" w:color="FF0000"/>
        </w:rPr>
        <w:t>II – Triangle</w:t>
      </w:r>
      <w:r>
        <w:rPr>
          <w:b/>
          <w:color w:val="FF0000"/>
          <w:sz w:val="32"/>
          <w:szCs w:val="32"/>
          <w:u w:val="single" w:color="FF0000"/>
        </w:rPr>
        <w:t>s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Un </w:t>
      </w:r>
      <w:r w:rsidRPr="00B678A7">
        <w:rPr>
          <w:b/>
          <w:color w:val="FF0000"/>
          <w:sz w:val="28"/>
          <w:szCs w:val="28"/>
          <w:lang w:eastAsia="fr-FR"/>
        </w:rPr>
        <w:t>triangle</w:t>
      </w:r>
      <w:r w:rsidRPr="00B678A7">
        <w:rPr>
          <w:sz w:val="28"/>
          <w:szCs w:val="28"/>
          <w:lang w:eastAsia="fr-FR"/>
        </w:rPr>
        <w:t xml:space="preserve"> est un polygone qui a trois angles, trois côtés et trois sommets. 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b/>
          <w:color w:val="00B050"/>
          <w:sz w:val="28"/>
          <w:szCs w:val="28"/>
          <w:lang w:eastAsia="fr-FR"/>
        </w:rPr>
      </w:pPr>
      <w:r w:rsidRPr="00B678A7">
        <w:rPr>
          <w:b/>
          <w:color w:val="00B050"/>
          <w:sz w:val="28"/>
          <w:szCs w:val="28"/>
          <w:lang w:eastAsia="fr-FR"/>
        </w:rPr>
        <w:t>Triangles particuliers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u w:val="single" w:color="FF0000"/>
          <w:lang w:eastAsia="fr-FR"/>
        </w:rPr>
        <w:t>Définition</w:t>
      </w:r>
      <w:r w:rsidRPr="00B678A7">
        <w:rPr>
          <w:sz w:val="28"/>
          <w:szCs w:val="28"/>
          <w:lang w:eastAsia="fr-FR"/>
        </w:rPr>
        <w:t xml:space="preserve"> : </w:t>
      </w:r>
    </w:p>
    <w:p w:rsidR="00677E30" w:rsidRPr="00B678A7" w:rsidRDefault="00677E30" w:rsidP="00EF1E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Un </w:t>
      </w:r>
      <w:r w:rsidRPr="00B678A7">
        <w:rPr>
          <w:b/>
          <w:color w:val="FF0000"/>
          <w:sz w:val="28"/>
          <w:szCs w:val="28"/>
          <w:lang w:eastAsia="fr-FR"/>
        </w:rPr>
        <w:t>triangle rectangle</w:t>
      </w:r>
      <w:r w:rsidRPr="00B678A7">
        <w:rPr>
          <w:sz w:val="28"/>
          <w:szCs w:val="28"/>
          <w:lang w:eastAsia="fr-FR"/>
        </w:rPr>
        <w:t xml:space="preserve"> est un triangle qui possède un angle droit.</w:t>
      </w:r>
    </w:p>
    <w:p w:rsidR="00677E30" w:rsidRPr="00B678A7" w:rsidRDefault="00677E30" w:rsidP="00EF1E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Dans un triangle rectangle, le côté opposé à l’angle droit est appelé </w:t>
      </w:r>
      <w:r w:rsidRPr="00B678A7">
        <w:rPr>
          <w:b/>
          <w:color w:val="FF0000"/>
          <w:sz w:val="28"/>
          <w:szCs w:val="28"/>
          <w:lang w:eastAsia="fr-FR"/>
        </w:rPr>
        <w:t>l’hypoténuse</w:t>
      </w:r>
    </w:p>
    <w:p w:rsidR="00677E30" w:rsidRPr="000578BA" w:rsidRDefault="00677E30" w:rsidP="00EF1E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D70F47">
        <w:rPr>
          <w:rFonts w:ascii="Times New Roman" w:hAnsi="Times New Roman"/>
          <w:noProof/>
          <w:sz w:val="24"/>
          <w:szCs w:val="24"/>
          <w:lang w:eastAsia="fr-FR"/>
        </w:rPr>
        <w:pict>
          <v:shape id="Image 3" o:spid="_x0000_i1026" type="#_x0000_t75" alt="http://www4b.ac-lille.fr/%7Emonsigny/5%20Sites%20professeurs/mathinternet/geo6/triangles/image006.jpg" style="width:187.5pt;height:168pt;visibility:visible">
            <v:imagedata r:id="rId6" o:title="" croptop="6411f" cropbottom="8063f" cropright="5030f"/>
          </v:shape>
        </w:pic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Le triangle ABC est rectangle en B. [AC] est le côté opposé à l’angle droit, c’est le plus grand côté du triangle, on l’appelle </w:t>
      </w:r>
      <w:r w:rsidRPr="00B678A7">
        <w:rPr>
          <w:b/>
          <w:color w:val="FF0000"/>
          <w:sz w:val="28"/>
          <w:szCs w:val="28"/>
          <w:lang w:eastAsia="fr-FR"/>
        </w:rPr>
        <w:t>l’hypoténuse</w:t>
      </w:r>
      <w:r w:rsidRPr="00B678A7">
        <w:rPr>
          <w:sz w:val="28"/>
          <w:szCs w:val="28"/>
          <w:lang w:eastAsia="fr-FR"/>
        </w:rPr>
        <w:t>.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</w:p>
    <w:p w:rsidR="00677E30" w:rsidRDefault="00677E30">
      <w:pPr>
        <w:rPr>
          <w:rFonts w:ascii="Times New Roman" w:hAnsi="Times New Roman"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color w:val="FF0000"/>
          <w:sz w:val="24"/>
          <w:szCs w:val="24"/>
          <w:lang w:eastAsia="fr-FR"/>
        </w:rPr>
        <w:br w:type="page"/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color w:val="FF0000"/>
          <w:sz w:val="28"/>
          <w:szCs w:val="28"/>
          <w:lang w:eastAsia="fr-FR"/>
        </w:rPr>
        <w:t> </w:t>
      </w:r>
      <w:r w:rsidRPr="00B678A7">
        <w:rPr>
          <w:b/>
          <w:sz w:val="28"/>
          <w:szCs w:val="28"/>
          <w:u w:val="single" w:color="FF0000"/>
          <w:lang w:eastAsia="fr-FR"/>
        </w:rPr>
        <w:t>Définition</w:t>
      </w:r>
      <w:r w:rsidRPr="00B678A7">
        <w:rPr>
          <w:sz w:val="28"/>
          <w:szCs w:val="28"/>
          <w:lang w:eastAsia="fr-FR"/>
        </w:rPr>
        <w:t xml:space="preserve"> : </w:t>
      </w:r>
    </w:p>
    <w:p w:rsidR="00677E30" w:rsidRPr="00B678A7" w:rsidRDefault="00677E30" w:rsidP="00EF1E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Un </w:t>
      </w:r>
      <w:r w:rsidRPr="00B678A7">
        <w:rPr>
          <w:b/>
          <w:color w:val="FF0000"/>
          <w:sz w:val="28"/>
          <w:szCs w:val="28"/>
          <w:lang w:eastAsia="fr-FR"/>
        </w:rPr>
        <w:t>triangle isocèle</w:t>
      </w:r>
      <w:r w:rsidRPr="00B678A7">
        <w:rPr>
          <w:sz w:val="28"/>
          <w:szCs w:val="28"/>
          <w:lang w:eastAsia="fr-FR"/>
        </w:rPr>
        <w:t xml:space="preserve"> est un triangle qui possède deux côtés de même longueur.</w:t>
      </w:r>
    </w:p>
    <w:p w:rsidR="00677E30" w:rsidRPr="00B678A7" w:rsidRDefault="00677E30" w:rsidP="00EF1E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Dans un triangle isocèle, le sommet commun aux deux côtés de même longueur est appelé </w:t>
      </w:r>
      <w:r w:rsidRPr="00B678A7">
        <w:rPr>
          <w:b/>
          <w:color w:val="FF0000"/>
          <w:sz w:val="28"/>
          <w:szCs w:val="28"/>
          <w:lang w:eastAsia="fr-FR"/>
        </w:rPr>
        <w:t>sommet principal</w:t>
      </w:r>
    </w:p>
    <w:p w:rsidR="00677E30" w:rsidRPr="00B678A7" w:rsidRDefault="00677E30" w:rsidP="009521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Dans un triangle isocèle, le côté opposé au sommet principal est appelé </w:t>
      </w:r>
      <w:r w:rsidRPr="00B678A7">
        <w:rPr>
          <w:b/>
          <w:color w:val="FF0000"/>
          <w:sz w:val="28"/>
          <w:szCs w:val="28"/>
          <w:lang w:eastAsia="fr-FR"/>
        </w:rPr>
        <w:t>la base</w:t>
      </w:r>
      <w:r w:rsidRPr="00B678A7">
        <w:rPr>
          <w:sz w:val="28"/>
          <w:szCs w:val="28"/>
          <w:lang w:eastAsia="fr-FR"/>
        </w:rPr>
        <w:t>.</w:t>
      </w:r>
    </w:p>
    <w:p w:rsidR="00677E30" w:rsidRPr="00B678A7" w:rsidRDefault="00677E30" w:rsidP="00EF1E2A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fr-FR"/>
        </w:rPr>
      </w:pPr>
      <w:r w:rsidRPr="00D70F47">
        <w:rPr>
          <w:noProof/>
          <w:sz w:val="28"/>
          <w:szCs w:val="28"/>
          <w:lang w:eastAsia="fr-FR"/>
        </w:rPr>
        <w:pict>
          <v:shape id="_x0000_i1027" type="#_x0000_t75" alt="http://www4b.ac-lille.fr/%7Emonsigny/5%20Sites%20professeurs/mathinternet/geo6/triangles/sommaire_htm_mac40c7a.jpg" style="width:147.75pt;height:143.25pt;visibility:visible">
            <v:imagedata r:id="rId7" o:title="" cropbottom="36053f" cropleft="8461f" cropright="37586f"/>
          </v:shape>
        </w:pict>
      </w:r>
      <w:r w:rsidRPr="00B678A7">
        <w:rPr>
          <w:sz w:val="28"/>
          <w:szCs w:val="28"/>
          <w:lang w:eastAsia="fr-FR"/>
        </w:rPr>
        <w:br/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color w:val="000080"/>
          <w:sz w:val="28"/>
          <w:szCs w:val="28"/>
          <w:lang w:eastAsia="fr-FR"/>
        </w:rPr>
        <w:t>Le triangle ABC est isocèle en C. Sa base est [AB]. Son sommet principal est C.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b/>
          <w:sz w:val="28"/>
          <w:szCs w:val="28"/>
          <w:u w:val="single" w:color="FF0000"/>
          <w:lang w:eastAsia="fr-FR"/>
        </w:rPr>
        <w:t>Remarque</w:t>
      </w:r>
      <w:r w:rsidRPr="00B678A7">
        <w:rPr>
          <w:sz w:val="28"/>
          <w:szCs w:val="28"/>
          <w:u w:val="single" w:color="FF0000"/>
          <w:lang w:eastAsia="fr-FR"/>
        </w:rPr>
        <w:t xml:space="preserve"> : </w:t>
      </w:r>
      <w:r w:rsidRPr="00B678A7">
        <w:rPr>
          <w:sz w:val="28"/>
          <w:szCs w:val="28"/>
          <w:lang w:eastAsia="fr-FR"/>
        </w:rPr>
        <w:t xml:space="preserve">un triangle peut être à la fois </w:t>
      </w:r>
      <w:r w:rsidRPr="00B678A7">
        <w:rPr>
          <w:b/>
          <w:sz w:val="28"/>
          <w:szCs w:val="28"/>
          <w:u w:val="single" w:color="FF0000"/>
          <w:lang w:eastAsia="fr-FR"/>
        </w:rPr>
        <w:t>isocèle et rectangle</w:t>
      </w:r>
      <w:r w:rsidRPr="00B678A7">
        <w:rPr>
          <w:sz w:val="28"/>
          <w:szCs w:val="28"/>
          <w:lang w:eastAsia="fr-FR"/>
        </w:rPr>
        <w:t xml:space="preserve">. Dans ce cas, le sommet de l’angle droit est le sommet principal et l’hypoténuse est la base. 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b/>
          <w:sz w:val="28"/>
          <w:szCs w:val="28"/>
          <w:u w:val="single" w:color="FF0000"/>
          <w:lang w:eastAsia="fr-FR"/>
        </w:rPr>
        <w:t>Définition</w:t>
      </w:r>
      <w:r w:rsidRPr="00B678A7">
        <w:rPr>
          <w:sz w:val="28"/>
          <w:szCs w:val="28"/>
          <w:lang w:eastAsia="fr-FR"/>
        </w:rPr>
        <w:t xml:space="preserve"> : 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 xml:space="preserve">Un </w:t>
      </w:r>
      <w:r w:rsidRPr="00B678A7">
        <w:rPr>
          <w:b/>
          <w:color w:val="FF0000"/>
          <w:sz w:val="28"/>
          <w:szCs w:val="28"/>
          <w:lang w:eastAsia="fr-FR"/>
        </w:rPr>
        <w:t>triangle équilatéral</w:t>
      </w:r>
      <w:r w:rsidRPr="00B678A7">
        <w:rPr>
          <w:sz w:val="28"/>
          <w:szCs w:val="28"/>
          <w:lang w:eastAsia="fr-FR"/>
        </w:rPr>
        <w:t xml:space="preserve">  est un triangle qui a </w:t>
      </w:r>
      <w:r w:rsidRPr="00B678A7">
        <w:rPr>
          <w:sz w:val="28"/>
          <w:szCs w:val="28"/>
          <w:u w:val="single" w:color="FF0000"/>
          <w:lang w:eastAsia="fr-FR"/>
        </w:rPr>
        <w:t>trois côtés de même longueur</w:t>
      </w:r>
      <w:r w:rsidRPr="00B678A7">
        <w:rPr>
          <w:sz w:val="28"/>
          <w:szCs w:val="28"/>
          <w:lang w:eastAsia="fr-FR"/>
        </w:rPr>
        <w:t>.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> </w:t>
      </w:r>
      <w:r w:rsidRPr="00D70F47">
        <w:rPr>
          <w:noProof/>
          <w:sz w:val="28"/>
          <w:szCs w:val="28"/>
          <w:lang w:eastAsia="fr-FR"/>
        </w:rPr>
        <w:pict>
          <v:shape id="Image 2" o:spid="_x0000_i1028" type="#_x0000_t75" alt="http://www4b.ac-lille.fr/%7Emonsigny/5%20Sites%20professeurs/mathinternet/geo6/triangles/equi.JPG" style="width:159pt;height:143.25pt;visibility:visible">
            <v:imagedata r:id="rId8" o:title="" croptop="10061f" cropbottom="7031f" cropleft="8358f" cropright="1088f"/>
          </v:shape>
        </w:pict>
      </w:r>
    </w:p>
    <w:p w:rsidR="00677E30" w:rsidRPr="00B678A7" w:rsidRDefault="00677E30" w:rsidP="005D2D22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sz w:val="28"/>
          <w:szCs w:val="28"/>
          <w:lang w:eastAsia="fr-FR"/>
        </w:rPr>
        <w:t> 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color w:val="000080"/>
          <w:sz w:val="28"/>
          <w:szCs w:val="28"/>
          <w:lang w:eastAsia="fr-FR"/>
        </w:rPr>
        <w:t> </w:t>
      </w:r>
    </w:p>
    <w:p w:rsidR="00677E30" w:rsidRPr="00B678A7" w:rsidRDefault="00677E30" w:rsidP="009521E9">
      <w:pPr>
        <w:spacing w:before="100" w:beforeAutospacing="1" w:after="100" w:afterAutospacing="1" w:line="240" w:lineRule="auto"/>
        <w:rPr>
          <w:sz w:val="28"/>
          <w:szCs w:val="28"/>
          <w:lang w:eastAsia="fr-FR"/>
        </w:rPr>
      </w:pPr>
      <w:r w:rsidRPr="00B678A7">
        <w:rPr>
          <w:b/>
          <w:sz w:val="28"/>
          <w:szCs w:val="28"/>
          <w:u w:val="single" w:color="FF0000"/>
          <w:lang w:eastAsia="fr-FR"/>
        </w:rPr>
        <w:t>Remarque</w:t>
      </w:r>
      <w:r w:rsidRPr="00B678A7">
        <w:rPr>
          <w:sz w:val="28"/>
          <w:szCs w:val="28"/>
          <w:lang w:eastAsia="fr-FR"/>
        </w:rPr>
        <w:t xml:space="preserve"> : Un triangle qui n’a rien de particulier est un triangle quelconque ou </w:t>
      </w:r>
      <w:r w:rsidRPr="00B678A7">
        <w:rPr>
          <w:b/>
          <w:color w:val="FF0000"/>
          <w:sz w:val="28"/>
          <w:szCs w:val="28"/>
          <w:lang w:eastAsia="fr-FR"/>
        </w:rPr>
        <w:t>triangle scalène</w:t>
      </w:r>
      <w:r w:rsidRPr="00B678A7">
        <w:rPr>
          <w:sz w:val="28"/>
          <w:szCs w:val="28"/>
          <w:lang w:eastAsia="fr-FR"/>
        </w:rPr>
        <w:t xml:space="preserve">. </w:t>
      </w:r>
    </w:p>
    <w:p w:rsidR="00677E30" w:rsidRPr="00B678A7" w:rsidRDefault="00677E30" w:rsidP="00B678A7">
      <w:pPr>
        <w:rPr>
          <w:b/>
          <w:color w:val="FF0000"/>
          <w:sz w:val="28"/>
          <w:szCs w:val="28"/>
        </w:rPr>
      </w:pPr>
      <w:r w:rsidRPr="00762966">
        <w:rPr>
          <w:b/>
          <w:color w:val="FF0000"/>
          <w:sz w:val="32"/>
          <w:szCs w:val="32"/>
          <w:u w:val="single" w:color="FF0000"/>
        </w:rPr>
        <w:t>III – Quadrilatères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0578BA">
        <w:rPr>
          <w:b/>
          <w:color w:val="FF0000"/>
          <w:sz w:val="28"/>
          <w:szCs w:val="28"/>
        </w:rPr>
        <w:t>quadrilatère</w:t>
      </w:r>
      <w:r>
        <w:rPr>
          <w:sz w:val="28"/>
          <w:szCs w:val="28"/>
        </w:rPr>
        <w:t xml:space="preserve"> est un polygone qui a quatre angles, quatre côtés et quatre sommets</w:t>
      </w:r>
      <w:r w:rsidRPr="00994A5C">
        <w:rPr>
          <w:sz w:val="28"/>
          <w:szCs w:val="28"/>
        </w:rPr>
        <w:tab/>
      </w:r>
      <w:r w:rsidRPr="008A6D5E">
        <w:rPr>
          <w:noProof/>
          <w:lang w:eastAsia="fr-FR"/>
        </w:rPr>
        <w:pict>
          <v:shape id="il_fi" o:spid="_x0000_i1029" type="#_x0000_t75" alt="http://www.jerevise.fr/wp-content/uploads/2012/04/quadrilateres.jpg" style="width:449.25pt;height:165pt;visibility:visible">
            <v:imagedata r:id="rId9" o:title=""/>
          </v:shape>
        </w:pic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  <w:r w:rsidRPr="00B678A7">
        <w:rPr>
          <w:b/>
          <w:sz w:val="28"/>
          <w:szCs w:val="28"/>
          <w:u w:val="single" w:color="FF0000"/>
        </w:rPr>
        <w:t>Définitions</w:t>
      </w:r>
      <w:r>
        <w:rPr>
          <w:sz w:val="28"/>
          <w:szCs w:val="28"/>
        </w:rPr>
        <w:t xml:space="preserve"> : </w:t>
      </w:r>
    </w:p>
    <w:p w:rsidR="00677E30" w:rsidRDefault="00677E30" w:rsidP="005D2D22">
      <w:pPr>
        <w:pStyle w:val="ListParagraph"/>
        <w:numPr>
          <w:ilvl w:val="0"/>
          <w:numId w:val="3"/>
        </w:numPr>
        <w:tabs>
          <w:tab w:val="left" w:pos="4032"/>
        </w:tabs>
        <w:rPr>
          <w:sz w:val="28"/>
          <w:szCs w:val="28"/>
        </w:rPr>
      </w:pPr>
      <w:r w:rsidRPr="005D2D22">
        <w:rPr>
          <w:sz w:val="28"/>
          <w:szCs w:val="28"/>
        </w:rPr>
        <w:t>Un losange est un quadrilatère qui a quatre côtés de même longueur.</w:t>
      </w:r>
    </w:p>
    <w:p w:rsidR="00677E30" w:rsidRDefault="00677E30" w:rsidP="005D2D22">
      <w:pPr>
        <w:pStyle w:val="ListParagraph"/>
        <w:numPr>
          <w:ilvl w:val="0"/>
          <w:numId w:val="3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Un rectangle est un quadrilatère qui a quatre angles droits.</w:t>
      </w:r>
    </w:p>
    <w:p w:rsidR="00677E30" w:rsidRPr="005D2D22" w:rsidRDefault="00677E30" w:rsidP="005D2D22">
      <w:pPr>
        <w:pStyle w:val="ListParagraph"/>
        <w:numPr>
          <w:ilvl w:val="0"/>
          <w:numId w:val="3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Un carré est un quadrilatère qui a quatre côtés de même longueur et quatre angles droits. </w:t>
      </w: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</w:p>
    <w:p w:rsidR="00677E30" w:rsidRDefault="00677E30" w:rsidP="00994A5C">
      <w:pPr>
        <w:tabs>
          <w:tab w:val="left" w:pos="4032"/>
        </w:tabs>
        <w:rPr>
          <w:sz w:val="28"/>
          <w:szCs w:val="28"/>
        </w:rPr>
      </w:pPr>
      <w:r w:rsidRPr="00B678A7">
        <w:rPr>
          <w:b/>
          <w:sz w:val="28"/>
          <w:szCs w:val="28"/>
          <w:u w:val="single" w:color="FF0000"/>
        </w:rPr>
        <w:t>Propriétés</w:t>
      </w:r>
      <w:r>
        <w:rPr>
          <w:sz w:val="28"/>
          <w:szCs w:val="28"/>
        </w:rPr>
        <w:t> :</w:t>
      </w:r>
    </w:p>
    <w:p w:rsidR="00677E30" w:rsidRDefault="00677E30" w:rsidP="005D2D22">
      <w:pPr>
        <w:pStyle w:val="ListParagraph"/>
        <w:numPr>
          <w:ilvl w:val="0"/>
          <w:numId w:val="4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Si un quadrilatère a trois angles droits, alors c’est un rectangle</w:t>
      </w:r>
    </w:p>
    <w:p w:rsidR="00677E30" w:rsidRDefault="00677E30" w:rsidP="005D2D22">
      <w:pPr>
        <w:pStyle w:val="ListParagraph"/>
        <w:numPr>
          <w:ilvl w:val="0"/>
          <w:numId w:val="4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Les côtés opposés d’un rectangle sont parallèles</w:t>
      </w:r>
    </w:p>
    <w:p w:rsidR="00677E30" w:rsidRDefault="00677E30" w:rsidP="005D2D22">
      <w:pPr>
        <w:pStyle w:val="ListParagraph"/>
        <w:numPr>
          <w:ilvl w:val="0"/>
          <w:numId w:val="4"/>
        </w:num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>Les côtés opposés d’un rectangle ont la même longueur</w:t>
      </w:r>
    </w:p>
    <w:p w:rsidR="00677E30" w:rsidRPr="005D2D22" w:rsidRDefault="00677E30" w:rsidP="005D2D22">
      <w:pPr>
        <w:tabs>
          <w:tab w:val="left" w:pos="4032"/>
        </w:tabs>
        <w:rPr>
          <w:sz w:val="28"/>
          <w:szCs w:val="28"/>
        </w:rPr>
      </w:pPr>
      <w:r w:rsidRPr="008A6D5E">
        <w:rPr>
          <w:noProof/>
          <w:lang w:eastAsia="fr-FR"/>
        </w:rPr>
        <w:pict>
          <v:shape id="_x0000_i1030" type="#_x0000_t75" alt="http://www.academie-en-ligne.fr/Ressources/5/CA01/MEDIAS/IMAG-6cfd10c0-984b-466d-97bc-160bc440bed2.jpg" style="width:337.5pt;height:207pt;visibility:visible">
            <v:imagedata r:id="rId10" o:title=""/>
          </v:shape>
        </w:pict>
      </w:r>
    </w:p>
    <w:sectPr w:rsidR="00677E30" w:rsidRPr="005D2D22" w:rsidSect="00EF1E2A">
      <w:pgSz w:w="11906" w:h="16838"/>
      <w:pgMar w:top="1417" w:right="1417" w:bottom="56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957"/>
    <w:multiLevelType w:val="hybridMultilevel"/>
    <w:tmpl w:val="C19E5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E37"/>
    <w:multiLevelType w:val="hybridMultilevel"/>
    <w:tmpl w:val="A852D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762E"/>
    <w:multiLevelType w:val="hybridMultilevel"/>
    <w:tmpl w:val="3F483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F136B"/>
    <w:multiLevelType w:val="hybridMultilevel"/>
    <w:tmpl w:val="639A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5C"/>
    <w:rsid w:val="000578BA"/>
    <w:rsid w:val="000B14AA"/>
    <w:rsid w:val="000F692F"/>
    <w:rsid w:val="00423077"/>
    <w:rsid w:val="0047730D"/>
    <w:rsid w:val="005D2D22"/>
    <w:rsid w:val="00646990"/>
    <w:rsid w:val="00677E30"/>
    <w:rsid w:val="00762966"/>
    <w:rsid w:val="007B5C25"/>
    <w:rsid w:val="007B690F"/>
    <w:rsid w:val="008A6D5E"/>
    <w:rsid w:val="009521E9"/>
    <w:rsid w:val="00994A5C"/>
    <w:rsid w:val="00B678A7"/>
    <w:rsid w:val="00D70F47"/>
    <w:rsid w:val="00E76DBB"/>
    <w:rsid w:val="00E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2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5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21E9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rsid w:val="00952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9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1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360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9</dc:title>
  <dc:subject/>
  <dc:creator>notebook</dc:creator>
  <cp:keywords/>
  <dc:description/>
  <cp:lastModifiedBy>Martine</cp:lastModifiedBy>
  <cp:revision>2</cp:revision>
  <cp:lastPrinted>2013-03-06T01:29:00Z</cp:lastPrinted>
  <dcterms:created xsi:type="dcterms:W3CDTF">2013-09-23T20:10:00Z</dcterms:created>
  <dcterms:modified xsi:type="dcterms:W3CDTF">2013-09-23T20:10:00Z</dcterms:modified>
</cp:coreProperties>
</file>