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E" w:rsidRPr="006915AD" w:rsidRDefault="007D443E" w:rsidP="00F87B11">
      <w:pPr>
        <w:rPr>
          <w:color w:val="FF0000"/>
        </w:rPr>
      </w:pPr>
    </w:p>
    <w:p w:rsidR="007D443E" w:rsidRPr="006915AD" w:rsidRDefault="007D443E" w:rsidP="006915AD">
      <w:pPr>
        <w:jc w:val="center"/>
        <w:rPr>
          <w:b/>
          <w:color w:val="FF0000"/>
          <w:sz w:val="36"/>
          <w:szCs w:val="36"/>
        </w:rPr>
      </w:pPr>
      <w:r w:rsidRPr="006915AD">
        <w:rPr>
          <w:b/>
          <w:color w:val="FF0000"/>
          <w:sz w:val="36"/>
          <w:szCs w:val="36"/>
        </w:rPr>
        <w:t>LES ANGLES</w:t>
      </w:r>
    </w:p>
    <w:p w:rsidR="007D443E" w:rsidRPr="006915AD" w:rsidRDefault="007D443E" w:rsidP="00F87B11">
      <w:pPr>
        <w:rPr>
          <w:color w:val="FF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253"/>
        <w:gridCol w:w="4253"/>
      </w:tblGrid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sz w:val="28"/>
                <w:szCs w:val="28"/>
              </w:rPr>
              <w:t>angle</w:t>
            </w:r>
            <w:r w:rsidRPr="00775F3B">
              <w:rPr>
                <w:color w:val="FF0000"/>
                <w:sz w:val="28"/>
                <w:szCs w:val="28"/>
              </w:rPr>
              <w:t xml:space="preserve"> </w:t>
            </w:r>
            <w:r w:rsidRPr="00775F3B">
              <w:rPr>
                <w:b/>
                <w:color w:val="FF0000"/>
                <w:sz w:val="28"/>
                <w:szCs w:val="28"/>
              </w:rPr>
              <w:t>nul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Angle nul.jpg" style="width:197.25pt;height:116.25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sz w:val="28"/>
                <w:szCs w:val="28"/>
              </w:rPr>
              <w:t>angle</w:t>
            </w:r>
            <w:r w:rsidRPr="00775F3B">
              <w:rPr>
                <w:color w:val="FF0000"/>
                <w:sz w:val="28"/>
                <w:szCs w:val="28"/>
              </w:rPr>
              <w:t xml:space="preserve"> </w:t>
            </w:r>
            <w:r w:rsidRPr="00775F3B">
              <w:rPr>
                <w:b/>
                <w:color w:val="FF0000"/>
                <w:sz w:val="28"/>
                <w:szCs w:val="28"/>
              </w:rPr>
              <w:t>aigu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sz w:val="44"/>
                <w:szCs w:val="44"/>
                <w:lang w:eastAsia="fr-FR"/>
              </w:rPr>
              <w:pict>
                <v:shape id="Image 4" o:spid="_x0000_i1026" type="#_x0000_t75" alt="Angle aigu.jpg" style="width:197.25pt;height:116.25pt;visibility:visible">
                  <v:imagedata r:id="rId6" o:title="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sz w:val="44"/>
                <w:szCs w:val="44"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sz w:val="28"/>
                <w:szCs w:val="28"/>
              </w:rPr>
              <w:t>angle</w:t>
            </w:r>
            <w:r w:rsidRPr="00775F3B">
              <w:rPr>
                <w:color w:val="FF0000"/>
                <w:sz w:val="28"/>
                <w:szCs w:val="28"/>
              </w:rPr>
              <w:t xml:space="preserve"> </w:t>
            </w:r>
            <w:r w:rsidRPr="00775F3B">
              <w:rPr>
                <w:b/>
                <w:color w:val="FF0000"/>
                <w:sz w:val="28"/>
                <w:szCs w:val="28"/>
              </w:rPr>
              <w:t>droit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lang w:eastAsia="fr-FR"/>
              </w:rPr>
              <w:pict>
                <v:shape id="Image 5" o:spid="_x0000_i1027" type="#_x0000_t75" alt="Angle droit.jpg" style="width:197.25pt;height:116.25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F3B">
              <w:rPr>
                <w:sz w:val="28"/>
                <w:szCs w:val="28"/>
              </w:rPr>
              <w:t>angle</w:t>
            </w:r>
            <w:r w:rsidRPr="00775F3B">
              <w:rPr>
                <w:color w:val="FF0000"/>
                <w:sz w:val="28"/>
                <w:szCs w:val="28"/>
              </w:rPr>
              <w:t xml:space="preserve"> </w:t>
            </w:r>
            <w:r w:rsidRPr="00775F3B">
              <w:rPr>
                <w:b/>
                <w:color w:val="FF0000"/>
                <w:sz w:val="28"/>
                <w:szCs w:val="28"/>
              </w:rPr>
              <w:t>obtus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sz w:val="44"/>
                <w:szCs w:val="44"/>
                <w:lang w:eastAsia="fr-FR"/>
              </w:rPr>
              <w:pict>
                <v:shape id="Image 7" o:spid="_x0000_i1028" type="#_x0000_t75" alt="Angle obtus.jpg" style="width:197.25pt;height:116.25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sz w:val="44"/>
                <w:szCs w:val="44"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sz w:val="28"/>
                <w:szCs w:val="28"/>
              </w:rPr>
              <w:t>angle</w:t>
            </w:r>
            <w:r w:rsidRPr="00775F3B">
              <w:rPr>
                <w:color w:val="FF0000"/>
                <w:sz w:val="28"/>
                <w:szCs w:val="28"/>
              </w:rPr>
              <w:t xml:space="preserve"> </w:t>
            </w:r>
            <w:r w:rsidRPr="00775F3B">
              <w:rPr>
                <w:b/>
                <w:color w:val="FF0000"/>
                <w:sz w:val="28"/>
                <w:szCs w:val="28"/>
              </w:rPr>
              <w:t>plat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lang w:eastAsia="fr-FR"/>
              </w:rPr>
              <w:pict>
                <v:shape id="Image 8" o:spid="_x0000_i1029" type="#_x0000_t75" alt="Angle plat.jpg" style="width:197.25pt;height:116.25pt;visibility:visible">
                  <v:imagedata r:id="rId9" o:title="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sz w:val="28"/>
                <w:szCs w:val="28"/>
              </w:rPr>
              <w:t>angle</w:t>
            </w:r>
            <w:r w:rsidRPr="00775F3B">
              <w:rPr>
                <w:color w:val="FF0000"/>
                <w:sz w:val="28"/>
                <w:szCs w:val="28"/>
              </w:rPr>
              <w:t xml:space="preserve"> </w:t>
            </w:r>
            <w:r w:rsidRPr="00775F3B">
              <w:rPr>
                <w:b/>
                <w:color w:val="FF0000"/>
                <w:sz w:val="28"/>
                <w:szCs w:val="28"/>
              </w:rPr>
              <w:t>plein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lang w:eastAsia="fr-FR"/>
              </w:rPr>
              <w:pict>
                <v:shape id="Image 9" o:spid="_x0000_i1030" type="#_x0000_t75" alt="Angle plein.jpg" style="width:197.25pt;height:116.25pt;visibility:visible">
                  <v:imagedata r:id="rId10" o:title="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b/>
                <w:color w:val="00B050"/>
                <w:sz w:val="28"/>
                <w:szCs w:val="28"/>
              </w:rPr>
              <w:t>angle rentrant</w:t>
            </w:r>
          </w:p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sz w:val="44"/>
                <w:szCs w:val="44"/>
                <w:lang w:eastAsia="fr-FR"/>
              </w:rPr>
              <w:pict>
                <v:shape id="Image 2" o:spid="_x0000_i1031" type="#_x0000_t75" alt="Angle xAy.jpg" style="width:258.75pt;height:132pt;visibility:visible">
                  <v:imagedata r:id="rId11" o:title="" chromakey="#fd0100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sz w:val="44"/>
                <w:szCs w:val="44"/>
                <w:lang w:eastAsia="fr-FR"/>
              </w:rPr>
            </w:pPr>
          </w:p>
        </w:tc>
      </w:tr>
      <w:tr w:rsidR="007D443E" w:rsidRPr="00775F3B" w:rsidTr="00775F3B">
        <w:tc>
          <w:tcPr>
            <w:tcW w:w="1809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rPr>
                <w:sz w:val="28"/>
                <w:szCs w:val="28"/>
              </w:rPr>
            </w:pPr>
            <w:r w:rsidRPr="00775F3B">
              <w:rPr>
                <w:b/>
                <w:color w:val="FF0000"/>
                <w:sz w:val="28"/>
                <w:szCs w:val="28"/>
              </w:rPr>
              <w:t>angle saillant</w:t>
            </w:r>
          </w:p>
        </w:tc>
        <w:tc>
          <w:tcPr>
            <w:tcW w:w="4253" w:type="dxa"/>
            <w:vAlign w:val="center"/>
          </w:tcPr>
          <w:p w:rsidR="007D443E" w:rsidRPr="00775F3B" w:rsidRDefault="007D443E" w:rsidP="00775F3B">
            <w:pPr>
              <w:spacing w:after="0" w:line="240" w:lineRule="auto"/>
            </w:pPr>
            <w:r w:rsidRPr="00775F3B">
              <w:rPr>
                <w:noProof/>
                <w:lang w:eastAsia="fr-FR"/>
              </w:rPr>
              <w:pict>
                <v:shape id="_x0000_i1032" type="#_x0000_t75" alt="Angle xAy.jpg" style="width:258.75pt;height:132pt;visibility:visible">
                  <v:imagedata r:id="rId11" o:title="" chromakey="#b5e51d"/>
                </v:shape>
              </w:pict>
            </w:r>
          </w:p>
        </w:tc>
        <w:tc>
          <w:tcPr>
            <w:tcW w:w="4253" w:type="dxa"/>
          </w:tcPr>
          <w:p w:rsidR="007D443E" w:rsidRPr="00775F3B" w:rsidRDefault="007D443E" w:rsidP="00775F3B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7D443E" w:rsidRDefault="007D443E" w:rsidP="00F87B11"/>
    <w:p w:rsidR="007D443E" w:rsidRDefault="007D443E" w:rsidP="00F87B11"/>
    <w:p w:rsidR="007D443E" w:rsidRPr="0009575E" w:rsidRDefault="007D443E" w:rsidP="00F87B11">
      <w:pPr>
        <w:rPr>
          <w:sz w:val="28"/>
          <w:szCs w:val="28"/>
        </w:rPr>
      </w:pPr>
      <w:r w:rsidRPr="0009575E">
        <w:rPr>
          <w:sz w:val="28"/>
          <w:szCs w:val="28"/>
        </w:rPr>
        <w:t>Découpe et colle dans la bonne case</w:t>
      </w:r>
    </w:p>
    <w:p w:rsidR="007D443E" w:rsidRDefault="007D443E" w:rsidP="00F87B11"/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</w:tblGrid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rPr>
                <w:sz w:val="44"/>
                <w:szCs w:val="44"/>
              </w:rPr>
              <w:sym w:font="Symbol" w:char="F03C"/>
            </w:r>
            <w:r w:rsidRPr="00775F3B">
              <w:rPr>
                <w:sz w:val="44"/>
                <w:szCs w:val="44"/>
              </w:rPr>
              <w:t xml:space="preserve"> 90 °</w: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pict>
                <v:shape id="_x0000_i1033" type="#_x0000_t75" style="width:64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9575E&quot;/&gt;&lt;wsp:rsid wsp:val=&quot;00195C68&quot;/&gt;&lt;wsp:rsid wsp:val=&quot;00550A51&quot;/&gt;&lt;wsp:rsid wsp:val=&quot;00592408&quot;/&gt;&lt;wsp:rsid wsp:val=&quot;005F070E&quot;/&gt;&lt;wsp:rsid wsp:val=&quot;006915AD&quot;/&gt;&lt;wsp:rsid wsp:val=&quot;006E0BEC&quot;/&gt;&lt;wsp:rsid wsp:val=&quot;00775F3B&quot;/&gt;&lt;wsp:rsid wsp:val=&quot;007B5C25&quot;/&gt;&lt;wsp:rsid wsp:val=&quot;00BD6806&quot;/&gt;&lt;wsp:rsid wsp:val=&quot;00F8406F&quot;/&gt;&lt;wsp:rsid wsp:val=&quot;00F87B11&quot;/&gt;&lt;/wsp:rsids&gt;&lt;/w:docPr&gt;&lt;w:body&gt;&lt;w:p wsp:rsidR=&quot;00000000&quot; wsp:rsidRDefault=&quot;006E0BE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l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pict>
                <v:shape id="_x0000_i1034" type="#_x0000_t75" style="width:64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9575E&quot;/&gt;&lt;wsp:rsid wsp:val=&quot;00195C68&quot;/&gt;&lt;wsp:rsid wsp:val=&quot;00550A51&quot;/&gt;&lt;wsp:rsid wsp:val=&quot;00592408&quot;/&gt;&lt;wsp:rsid wsp:val=&quot;005F070E&quot;/&gt;&lt;wsp:rsid wsp:val=&quot;006915AD&quot;/&gt;&lt;wsp:rsid wsp:val=&quot;00775F3B&quot;/&gt;&lt;wsp:rsid wsp:val=&quot;007B5C25&quot;/&gt;&lt;wsp:rsid wsp:val=&quot;00BD6806&quot;/&gt;&lt;wsp:rsid wsp:val=&quot;00EC536D&quot;/&gt;&lt;wsp:rsid wsp:val=&quot;00F8406F&quot;/&gt;&lt;wsp:rsid wsp:val=&quot;00F87B11&quot;/&gt;&lt;/wsp:rsids&gt;&lt;/w:docPr&gt;&lt;w:body&gt;&lt;w:p wsp:rsidR=&quot;00000000&quot; wsp:rsidRDefault=&quot;00EC536D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g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pict>
                <v:shape id="_x0000_i1035" type="#_x0000_t75" style="width:52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9575E&quot;/&gt;&lt;wsp:rsid wsp:val=&quot;00195C68&quot;/&gt;&lt;wsp:rsid wsp:val=&quot;00550A51&quot;/&gt;&lt;wsp:rsid wsp:val=&quot;00592408&quot;/&gt;&lt;wsp:rsid wsp:val=&quot;005F070E&quot;/&gt;&lt;wsp:rsid wsp:val=&quot;006915AD&quot;/&gt;&lt;wsp:rsid wsp:val=&quot;00775F3B&quot;/&gt;&lt;wsp:rsid wsp:val=&quot;007B5C25&quot;/&gt;&lt;wsp:rsid wsp:val=&quot;00BD6806&quot;/&gt;&lt;wsp:rsid wsp:val=&quot;00F8406F&quot;/&gt;&lt;wsp:rsid wsp:val=&quot;00F87B11&quot;/&gt;&lt;wsp:rsid wsp:val=&quot;00F94EE4&quot;/&gt;&lt;/wsp:rsids&gt;&lt;/w:docPr&gt;&lt;w:body&gt;&lt;w:p wsp:rsidR=&quot;00000000&quot; wsp:rsidRDefault=&quot;00F94EE4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gt;9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rPr>
                <w:sz w:val="44"/>
                <w:szCs w:val="44"/>
              </w:rPr>
              <w:t>0°</w: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rPr>
                <w:sz w:val="44"/>
                <w:szCs w:val="44"/>
              </w:rPr>
              <w:t>180 °</w: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rPr>
                <w:sz w:val="44"/>
                <w:szCs w:val="44"/>
              </w:rPr>
              <w:t>360°</w:t>
            </w:r>
          </w:p>
        </w:tc>
      </w:tr>
      <w:tr w:rsidR="007D443E" w:rsidRPr="00775F3B" w:rsidTr="00775F3B">
        <w:trPr>
          <w:trHeight w:val="851"/>
        </w:trPr>
        <w:tc>
          <w:tcPr>
            <w:tcW w:w="4820" w:type="dxa"/>
            <w:vAlign w:val="center"/>
          </w:tcPr>
          <w:p w:rsidR="007D443E" w:rsidRPr="00775F3B" w:rsidRDefault="007D443E" w:rsidP="00775F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5F3B">
              <w:rPr>
                <w:sz w:val="44"/>
                <w:szCs w:val="44"/>
              </w:rPr>
              <w:t>90 °</w:t>
            </w:r>
          </w:p>
        </w:tc>
      </w:tr>
    </w:tbl>
    <w:p w:rsidR="007D443E" w:rsidRPr="00F87B11" w:rsidRDefault="007D443E" w:rsidP="00F87B11"/>
    <w:sectPr w:rsidR="007D443E" w:rsidRPr="00F87B11" w:rsidSect="006915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1093"/>
    <w:multiLevelType w:val="hybridMultilevel"/>
    <w:tmpl w:val="241C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06"/>
    <w:rsid w:val="00013E68"/>
    <w:rsid w:val="00025B41"/>
    <w:rsid w:val="0009575E"/>
    <w:rsid w:val="00195C68"/>
    <w:rsid w:val="0041291D"/>
    <w:rsid w:val="0051135C"/>
    <w:rsid w:val="00550A51"/>
    <w:rsid w:val="00592408"/>
    <w:rsid w:val="005F070E"/>
    <w:rsid w:val="006915AD"/>
    <w:rsid w:val="00775F3B"/>
    <w:rsid w:val="007B5C25"/>
    <w:rsid w:val="007D443E"/>
    <w:rsid w:val="00BD6806"/>
    <w:rsid w:val="00F8406F"/>
    <w:rsid w:val="00F8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5C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75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ANGLES</dc:title>
  <dc:subject/>
  <dc:creator>notebook</dc:creator>
  <cp:keywords/>
  <dc:description/>
  <cp:lastModifiedBy>Martine</cp:lastModifiedBy>
  <cp:revision>2</cp:revision>
  <cp:lastPrinted>2013-03-06T18:21:00Z</cp:lastPrinted>
  <dcterms:created xsi:type="dcterms:W3CDTF">2013-09-23T20:08:00Z</dcterms:created>
  <dcterms:modified xsi:type="dcterms:W3CDTF">2013-09-23T20:08:00Z</dcterms:modified>
</cp:coreProperties>
</file>