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33" w:rsidRPr="006915AD" w:rsidRDefault="00CD3A33" w:rsidP="00F87B11">
      <w:pPr>
        <w:rPr>
          <w:color w:val="FF0000"/>
        </w:rPr>
      </w:pPr>
    </w:p>
    <w:p w:rsidR="00CD3A33" w:rsidRPr="006915AD" w:rsidRDefault="00CD3A33" w:rsidP="006915AD">
      <w:pPr>
        <w:jc w:val="center"/>
        <w:rPr>
          <w:b/>
          <w:color w:val="FF0000"/>
          <w:sz w:val="36"/>
          <w:szCs w:val="36"/>
        </w:rPr>
      </w:pPr>
      <w:r w:rsidRPr="006915AD">
        <w:rPr>
          <w:b/>
          <w:color w:val="FF0000"/>
          <w:sz w:val="36"/>
          <w:szCs w:val="36"/>
        </w:rPr>
        <w:t>LES ANGLES</w:t>
      </w:r>
    </w:p>
    <w:p w:rsidR="00CD3A33" w:rsidRPr="006915AD" w:rsidRDefault="00CD3A33" w:rsidP="00F87B11">
      <w:pPr>
        <w:rPr>
          <w:color w:val="FF0000"/>
        </w:rPr>
      </w:pPr>
      <w:r w:rsidRPr="006915AD">
        <w:rPr>
          <w:sz w:val="28"/>
          <w:szCs w:val="28"/>
        </w:rPr>
        <w:t>Relie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25"/>
        <w:gridCol w:w="1268"/>
        <w:gridCol w:w="384"/>
        <w:gridCol w:w="5436"/>
      </w:tblGrid>
      <w:tr w:rsidR="00CD3A33" w:rsidRPr="000D3028" w:rsidTr="000D3028">
        <w:tc>
          <w:tcPr>
            <w:tcW w:w="223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  <w:rPr>
                <w:sz w:val="28"/>
                <w:szCs w:val="28"/>
              </w:rPr>
            </w:pPr>
            <w:r w:rsidRPr="000D3028">
              <w:rPr>
                <w:sz w:val="28"/>
                <w:szCs w:val="28"/>
              </w:rPr>
              <w:t>angle</w:t>
            </w:r>
            <w:r w:rsidRPr="000D3028">
              <w:rPr>
                <w:color w:val="FF0000"/>
                <w:sz w:val="28"/>
                <w:szCs w:val="28"/>
              </w:rPr>
              <w:t xml:space="preserve"> </w:t>
            </w:r>
            <w:r w:rsidRPr="000D3028">
              <w:rPr>
                <w:b/>
                <w:color w:val="FF0000"/>
                <w:sz w:val="28"/>
                <w:szCs w:val="28"/>
              </w:rPr>
              <w:t>plat</w:t>
            </w:r>
          </w:p>
        </w:tc>
        <w:tc>
          <w:tcPr>
            <w:tcW w:w="42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-5.2pt;margin-top:-6.95pt;width:18.7pt;height:17.8pt;z-index:251652096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1268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384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 id="_x0000_s1027" type="#_x0000_t120" style="position:absolute;margin-left:-1.8pt;margin-top:-5.5pt;width:18.7pt;height:17.8pt;z-index:251651072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5436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 w:rsidRPr="000D3028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0" o:spid="_x0000_i1025" type="#_x0000_t75" alt="Angle nul.jpg" style="width:197.25pt;height:116.25pt;visibility:visible">
                  <v:imagedata r:id="rId5" o:title=""/>
                </v:shape>
              </w:pict>
            </w:r>
          </w:p>
        </w:tc>
      </w:tr>
      <w:tr w:rsidR="00CD3A33" w:rsidRPr="000D3028" w:rsidTr="000D3028">
        <w:tc>
          <w:tcPr>
            <w:tcW w:w="223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shape id="_x0000_s1028" type="#_x0000_t120" style="position:absolute;margin-left:106.55pt;margin-top:-5.2pt;width:18.7pt;height:17.8pt;z-index:251665408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Pr="000D3028">
              <w:rPr>
                <w:sz w:val="28"/>
                <w:szCs w:val="28"/>
              </w:rPr>
              <w:t>angle</w:t>
            </w:r>
            <w:r w:rsidRPr="000D3028">
              <w:rPr>
                <w:color w:val="FF0000"/>
                <w:sz w:val="28"/>
                <w:szCs w:val="28"/>
              </w:rPr>
              <w:t xml:space="preserve"> </w:t>
            </w:r>
            <w:r w:rsidRPr="000D3028">
              <w:rPr>
                <w:b/>
                <w:color w:val="FF0000"/>
                <w:sz w:val="28"/>
                <w:szCs w:val="28"/>
              </w:rPr>
              <w:t>aigu</w:t>
            </w:r>
          </w:p>
        </w:tc>
        <w:tc>
          <w:tcPr>
            <w:tcW w:w="42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1268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 id="_x0000_s1029" type="#_x0000_t120" style="position:absolute;margin-left:58.05pt;margin-top:-5.95pt;width:18.7pt;height:17.8pt;z-index:251666432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84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5436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 w:rsidRPr="000D3028">
              <w:rPr>
                <w:noProof/>
                <w:lang w:eastAsia="fr-FR"/>
              </w:rPr>
              <w:pict>
                <v:shape id="Image 2" o:spid="_x0000_i1026" type="#_x0000_t75" alt="Angle xAy.jpg" style="width:258.75pt;height:132pt;visibility:visible">
                  <v:imagedata r:id="rId6" o:title="" chromakey="#b5e51d"/>
                </v:shape>
              </w:pict>
            </w:r>
          </w:p>
        </w:tc>
      </w:tr>
      <w:tr w:rsidR="00CD3A33" w:rsidRPr="000D3028" w:rsidTr="000D3028">
        <w:tc>
          <w:tcPr>
            <w:tcW w:w="223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  <w:rPr>
                <w:sz w:val="28"/>
                <w:szCs w:val="28"/>
              </w:rPr>
            </w:pPr>
            <w:r w:rsidRPr="000D3028">
              <w:rPr>
                <w:sz w:val="28"/>
                <w:szCs w:val="28"/>
              </w:rPr>
              <w:t>angle</w:t>
            </w:r>
            <w:r w:rsidRPr="000D3028">
              <w:rPr>
                <w:color w:val="FF0000"/>
                <w:sz w:val="28"/>
                <w:szCs w:val="28"/>
              </w:rPr>
              <w:t xml:space="preserve"> </w:t>
            </w:r>
            <w:r w:rsidRPr="000D3028">
              <w:rPr>
                <w:b/>
                <w:color w:val="FF0000"/>
                <w:sz w:val="28"/>
                <w:szCs w:val="28"/>
              </w:rPr>
              <w:t>droit</w:t>
            </w:r>
          </w:p>
        </w:tc>
        <w:tc>
          <w:tcPr>
            <w:tcW w:w="42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 id="_x0000_s1030" type="#_x0000_t120" style="position:absolute;margin-left:.2pt;margin-top:-.45pt;width:18.7pt;height:17.8pt;z-index:251663360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1268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 id="_x0000_s1031" type="#_x0000_t120" style="position:absolute;margin-left:57.65pt;margin-top:-4.2pt;width:18.7pt;height:17.8pt;z-index:251664384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84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5436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 w:rsidRPr="000D3028">
              <w:rPr>
                <w:noProof/>
                <w:lang w:eastAsia="fr-FR"/>
              </w:rPr>
              <w:pict>
                <v:shape id="Image 9" o:spid="_x0000_i1027" type="#_x0000_t75" alt="Angle plein.jpg" style="width:197.25pt;height:116.25pt;visibility:visible">
                  <v:imagedata r:id="rId7" o:title=""/>
                </v:shape>
              </w:pict>
            </w:r>
          </w:p>
        </w:tc>
      </w:tr>
      <w:tr w:rsidR="00CD3A33" w:rsidRPr="000D3028" w:rsidTr="000D3028">
        <w:tc>
          <w:tcPr>
            <w:tcW w:w="223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shape id="_x0000_s1032" type="#_x0000_t120" style="position:absolute;margin-left:106.55pt;margin-top:-3.25pt;width:18.7pt;height:17.8pt;z-index:251649024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Pr="000D3028">
              <w:rPr>
                <w:sz w:val="28"/>
                <w:szCs w:val="28"/>
              </w:rPr>
              <w:t>angle</w:t>
            </w:r>
            <w:r w:rsidRPr="000D3028">
              <w:rPr>
                <w:color w:val="FF0000"/>
                <w:sz w:val="28"/>
                <w:szCs w:val="28"/>
              </w:rPr>
              <w:t xml:space="preserve"> </w:t>
            </w:r>
            <w:r w:rsidRPr="000D3028">
              <w:rPr>
                <w:b/>
                <w:color w:val="FF0000"/>
                <w:sz w:val="28"/>
                <w:szCs w:val="28"/>
              </w:rPr>
              <w:t>nul</w:t>
            </w:r>
          </w:p>
        </w:tc>
        <w:tc>
          <w:tcPr>
            <w:tcW w:w="42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1268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 id="_x0000_s1033" type="#_x0000_t120" style="position:absolute;margin-left:61.1pt;margin-top:-3.35pt;width:18.7pt;height:17.8pt;z-index:251650048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84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5436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 w:rsidRPr="000D3028">
              <w:rPr>
                <w:noProof/>
                <w:lang w:eastAsia="fr-FR"/>
              </w:rPr>
              <w:pict>
                <v:shape id="Image 8" o:spid="_x0000_i1028" type="#_x0000_t75" alt="Angle plat.jpg" style="width:197.25pt;height:116.25pt;visibility:visible">
                  <v:imagedata r:id="rId8" o:title=""/>
                </v:shape>
              </w:pict>
            </w:r>
          </w:p>
        </w:tc>
      </w:tr>
      <w:tr w:rsidR="00CD3A33" w:rsidRPr="000D3028" w:rsidTr="000D3028">
        <w:tc>
          <w:tcPr>
            <w:tcW w:w="223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shape id="_x0000_s1034" type="#_x0000_t120" style="position:absolute;margin-left:106.55pt;margin-top:0;width:18.7pt;height:17.8pt;z-index:251661312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Pr="000D3028">
              <w:rPr>
                <w:sz w:val="28"/>
                <w:szCs w:val="28"/>
              </w:rPr>
              <w:t>angle</w:t>
            </w:r>
            <w:r w:rsidRPr="000D3028">
              <w:rPr>
                <w:color w:val="FF0000"/>
                <w:sz w:val="28"/>
                <w:szCs w:val="28"/>
              </w:rPr>
              <w:t xml:space="preserve"> </w:t>
            </w:r>
            <w:r w:rsidRPr="000D3028">
              <w:rPr>
                <w:b/>
                <w:color w:val="FF0000"/>
                <w:sz w:val="28"/>
                <w:szCs w:val="28"/>
              </w:rPr>
              <w:t>obtus</w:t>
            </w:r>
          </w:p>
        </w:tc>
        <w:tc>
          <w:tcPr>
            <w:tcW w:w="42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1268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384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 id="_x0000_s1035" type="#_x0000_t120" style="position:absolute;margin-left:-4.35pt;margin-top:-3.5pt;width:18.7pt;height:17.8pt;z-index:251662336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5436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 w:rsidRPr="000D3028">
              <w:rPr>
                <w:noProof/>
                <w:lang w:eastAsia="fr-FR"/>
              </w:rPr>
              <w:pict>
                <v:shape id="Image 10" o:spid="_x0000_i1029" type="#_x0000_t75" alt="Angles adjacents.jpg" style="width:197.25pt;height:158.25pt;visibility:visible">
                  <v:imagedata r:id="rId9" o:title=""/>
                </v:shape>
              </w:pict>
            </w:r>
          </w:p>
        </w:tc>
      </w:tr>
      <w:tr w:rsidR="00CD3A33" w:rsidRPr="000D3028" w:rsidTr="000D3028">
        <w:tc>
          <w:tcPr>
            <w:tcW w:w="223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shape id="_x0000_s1036" type="#_x0000_t120" style="position:absolute;margin-left:111.5pt;margin-top:-1.55pt;width:18.7pt;height:17.8pt;z-index:251660288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Pr="000D3028">
              <w:rPr>
                <w:sz w:val="28"/>
                <w:szCs w:val="28"/>
              </w:rPr>
              <w:t>angle</w:t>
            </w:r>
            <w:r w:rsidRPr="000D3028">
              <w:rPr>
                <w:color w:val="FF0000"/>
                <w:sz w:val="28"/>
                <w:szCs w:val="28"/>
              </w:rPr>
              <w:t xml:space="preserve"> </w:t>
            </w:r>
            <w:r w:rsidRPr="000D3028">
              <w:rPr>
                <w:b/>
                <w:color w:val="FF0000"/>
                <w:sz w:val="28"/>
                <w:szCs w:val="28"/>
              </w:rPr>
              <w:t>plein</w:t>
            </w:r>
          </w:p>
        </w:tc>
        <w:tc>
          <w:tcPr>
            <w:tcW w:w="42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1268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 id="_x0000_s1037" type="#_x0000_t120" style="position:absolute;margin-left:56.95pt;margin-top:1.6pt;width:18.7pt;height:17.8pt;z-index:251659264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84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5436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 w:rsidRPr="000D3028">
              <w:rPr>
                <w:noProof/>
                <w:lang w:eastAsia="fr-FR"/>
              </w:rPr>
              <w:pict>
                <v:shape id="_x0000_i1030" type="#_x0000_t75" alt="Angle xAy.jpg" style="width:258.75pt;height:132pt;visibility:visible">
                  <v:imagedata r:id="rId6" o:title="" chromakey="#fd0100"/>
                </v:shape>
              </w:pict>
            </w:r>
          </w:p>
        </w:tc>
      </w:tr>
      <w:tr w:rsidR="00CD3A33" w:rsidRPr="000D3028" w:rsidTr="000D3028">
        <w:tc>
          <w:tcPr>
            <w:tcW w:w="223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shape id="_x0000_s1038" type="#_x0000_t120" style="position:absolute;margin-left:111.5pt;margin-top:5.05pt;width:18.7pt;height:17.8pt;z-index:251657216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Pr="000D3028">
              <w:rPr>
                <w:b/>
                <w:color w:val="00B050"/>
                <w:sz w:val="28"/>
                <w:szCs w:val="28"/>
              </w:rPr>
              <w:t>angle rentrant</w:t>
            </w:r>
          </w:p>
          <w:p w:rsidR="00CD3A33" w:rsidRPr="000D3028" w:rsidRDefault="00CD3A33" w:rsidP="000D302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1268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384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 id="_x0000_s1039" type="#_x0000_t120" style="position:absolute;margin-left:-1.8pt;margin-top:-4.95pt;width:18.7pt;height:17.8pt;z-index:251658240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5436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 w:rsidRPr="000D3028">
              <w:rPr>
                <w:noProof/>
                <w:lang w:eastAsia="fr-FR"/>
              </w:rPr>
              <w:pict>
                <v:shape id="Image 7" o:spid="_x0000_i1031" type="#_x0000_t75" alt="Angle obtus.jpg" style="width:197.25pt;height:116.25pt;visibility:visible">
                  <v:imagedata r:id="rId10" o:title=""/>
                </v:shape>
              </w:pict>
            </w:r>
          </w:p>
        </w:tc>
      </w:tr>
      <w:tr w:rsidR="00CD3A33" w:rsidRPr="000D3028" w:rsidTr="000D3028">
        <w:tc>
          <w:tcPr>
            <w:tcW w:w="223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shape id="_x0000_s1040" type="#_x0000_t120" style="position:absolute;margin-left:111.5pt;margin-top:-2.8pt;width:18.7pt;height:17.8pt;z-index:251653120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Pr="000D3028">
              <w:rPr>
                <w:b/>
                <w:color w:val="FF0000"/>
                <w:sz w:val="28"/>
                <w:szCs w:val="28"/>
              </w:rPr>
              <w:t>angle saillant</w:t>
            </w:r>
          </w:p>
        </w:tc>
        <w:tc>
          <w:tcPr>
            <w:tcW w:w="42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1268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384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 id="_x0000_s1041" type="#_x0000_t120" style="position:absolute;margin-left:-4.85pt;margin-top:-4.8pt;width:18.7pt;height:17.8pt;z-index:251654144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5436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 w:rsidRPr="000D3028">
              <w:rPr>
                <w:noProof/>
                <w:lang w:eastAsia="fr-FR"/>
              </w:rPr>
              <w:pict>
                <v:shape id="Image 5" o:spid="_x0000_i1032" type="#_x0000_t75" alt="Angle droit.jpg" style="width:197.25pt;height:116.25pt;visibility:visible">
                  <v:imagedata r:id="rId11" o:title=""/>
                </v:shape>
              </w:pict>
            </w:r>
          </w:p>
        </w:tc>
      </w:tr>
      <w:tr w:rsidR="00CD3A33" w:rsidRPr="000D3028" w:rsidTr="000D3028">
        <w:tc>
          <w:tcPr>
            <w:tcW w:w="223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shape id="_x0000_s1042" type="#_x0000_t120" style="position:absolute;margin-left:106.55pt;margin-top:-2.5pt;width:18.7pt;height:17.8pt;z-index:251656192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  <w:r w:rsidRPr="000D3028">
              <w:rPr>
                <w:sz w:val="28"/>
                <w:szCs w:val="28"/>
              </w:rPr>
              <w:t>Angles adjacents</w:t>
            </w:r>
          </w:p>
        </w:tc>
        <w:tc>
          <w:tcPr>
            <w:tcW w:w="425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1268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 id="_x0000_s1043" type="#_x0000_t120" style="position:absolute;margin-left:62.2pt;margin-top:-.9pt;width:18.7pt;height:17.8pt;z-index:251655168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384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</w:p>
        </w:tc>
        <w:tc>
          <w:tcPr>
            <w:tcW w:w="5436" w:type="dxa"/>
            <w:vAlign w:val="center"/>
          </w:tcPr>
          <w:p w:rsidR="00CD3A33" w:rsidRPr="000D3028" w:rsidRDefault="00CD3A33" w:rsidP="000D3028">
            <w:pPr>
              <w:spacing w:after="0" w:line="240" w:lineRule="auto"/>
            </w:pPr>
            <w:r w:rsidRPr="000D3028">
              <w:rPr>
                <w:noProof/>
                <w:lang w:eastAsia="fr-FR"/>
              </w:rPr>
              <w:pict>
                <v:shape id="Image 4" o:spid="_x0000_i1033" type="#_x0000_t75" alt="Angle aigu.jpg" style="width:197.25pt;height:116.25pt;visibility:visible">
                  <v:imagedata r:id="rId12" o:title=""/>
                </v:shape>
              </w:pict>
            </w:r>
          </w:p>
        </w:tc>
      </w:tr>
    </w:tbl>
    <w:p w:rsidR="00CD3A33" w:rsidRPr="00F87B11" w:rsidRDefault="00CD3A33" w:rsidP="00F87B11"/>
    <w:sectPr w:rsidR="00CD3A33" w:rsidRPr="00F87B11" w:rsidSect="006915A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1093"/>
    <w:multiLevelType w:val="hybridMultilevel"/>
    <w:tmpl w:val="241CB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806"/>
    <w:rsid w:val="00013E68"/>
    <w:rsid w:val="00025B41"/>
    <w:rsid w:val="000D3028"/>
    <w:rsid w:val="00195C68"/>
    <w:rsid w:val="00550A51"/>
    <w:rsid w:val="00681EAD"/>
    <w:rsid w:val="006915AD"/>
    <w:rsid w:val="006D1897"/>
    <w:rsid w:val="007B5C25"/>
    <w:rsid w:val="00830BA5"/>
    <w:rsid w:val="00BD6806"/>
    <w:rsid w:val="00CD3A33"/>
    <w:rsid w:val="00F8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68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5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</Words>
  <Characters>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ANGLES</dc:title>
  <dc:subject/>
  <dc:creator>notebook</dc:creator>
  <cp:keywords/>
  <dc:description/>
  <cp:lastModifiedBy>Martine</cp:lastModifiedBy>
  <cp:revision>2</cp:revision>
  <cp:lastPrinted>2013-03-06T00:39:00Z</cp:lastPrinted>
  <dcterms:created xsi:type="dcterms:W3CDTF">2013-09-23T20:10:00Z</dcterms:created>
  <dcterms:modified xsi:type="dcterms:W3CDTF">2013-09-23T20:10:00Z</dcterms:modified>
</cp:coreProperties>
</file>