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j’effectue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72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333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20"/>
        <w:gridCol w:w="486"/>
        <w:gridCol w:w="585"/>
        <w:gridCol w:w="486"/>
        <w:gridCol w:w="516"/>
        <w:gridCol w:w="514"/>
        <w:gridCol w:w="709"/>
        <w:gridCol w:w="1519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438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108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57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739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765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642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225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17"/>
        <w:gridCol w:w="467"/>
        <w:gridCol w:w="642"/>
        <w:gridCol w:w="486"/>
        <w:gridCol w:w="605"/>
        <w:gridCol w:w="486"/>
        <w:gridCol w:w="532"/>
        <w:gridCol w:w="515"/>
        <w:gridCol w:w="736"/>
        <w:gridCol w:w="1592"/>
        <w:gridCol w:w="1030"/>
        <w:gridCol w:w="1209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828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3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990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947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3.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132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36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324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999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527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3.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148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288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150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564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17"/>
        <w:gridCol w:w="467"/>
        <w:gridCol w:w="642"/>
        <w:gridCol w:w="486"/>
        <w:gridCol w:w="605"/>
        <w:gridCol w:w="486"/>
        <w:gridCol w:w="532"/>
        <w:gridCol w:w="515"/>
        <w:gridCol w:w="736"/>
        <w:gridCol w:w="1592"/>
        <w:gridCol w:w="1030"/>
        <w:gridCol w:w="1209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944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38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243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891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3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162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17"/>
        <w:gridCol w:w="467"/>
        <w:gridCol w:w="642"/>
        <w:gridCol w:w="486"/>
        <w:gridCol w:w="605"/>
        <w:gridCol w:w="486"/>
        <w:gridCol w:w="532"/>
        <w:gridCol w:w="515"/>
        <w:gridCol w:w="736"/>
        <w:gridCol w:w="1592"/>
        <w:gridCol w:w="1030"/>
        <w:gridCol w:w="1209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214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63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472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306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3"/>
        <w:gridCol w:w="467"/>
        <w:gridCol w:w="641"/>
        <w:gridCol w:w="486"/>
        <w:gridCol w:w="605"/>
        <w:gridCol w:w="486"/>
        <w:gridCol w:w="531"/>
        <w:gridCol w:w="515"/>
        <w:gridCol w:w="735"/>
        <w:gridCol w:w="1591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855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672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486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87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549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17"/>
        <w:gridCol w:w="467"/>
        <w:gridCol w:w="642"/>
        <w:gridCol w:w="486"/>
        <w:gridCol w:w="605"/>
        <w:gridCol w:w="486"/>
        <w:gridCol w:w="532"/>
        <w:gridCol w:w="515"/>
        <w:gridCol w:w="736"/>
        <w:gridCol w:w="1592"/>
        <w:gridCol w:w="1030"/>
        <w:gridCol w:w="1209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48"/>
          <w:szCs w:val="48"/>
          <w:lang w:val="fr-FR" w:eastAsia="fr-FR"/>
        </w:rPr>
        <w:lastRenderedPageBreak/>
        <w:t>Les multiples</w:t>
      </w:r>
    </w:p>
    <w:p w:rsidR="005F3D74" w:rsidRPr="005F3D74" w:rsidRDefault="005F3D74" w:rsidP="005F3D74">
      <w:pPr>
        <w:spacing w:after="0" w:line="240" w:lineRule="auto"/>
        <w:jc w:val="center"/>
        <w:rPr>
          <w:rFonts w:ascii="Comic Sans MS" w:eastAsia="Times New Roman" w:hAnsi="Comic Sans MS" w:cs="Times New Roman"/>
          <w:color w:val="800080"/>
          <w:sz w:val="20"/>
          <w:szCs w:val="2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jc w:val="both"/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Pour trouver si un nombre est un multiple de 9, je fais 2 opérations :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J’additionne tous les chiffres de ce nombre jusqu’à ce qu’il reste plus qu’un chiffre</w:t>
      </w:r>
    </w:p>
    <w:p w:rsidR="005F3D74" w:rsidRPr="005F3D74" w:rsidRDefault="005F3D74" w:rsidP="005F3D74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val="fr-FR" w:eastAsia="fr-FR"/>
        </w:rPr>
      </w:pPr>
      <w:r w:rsidRPr="005F3D74">
        <w:rPr>
          <w:rFonts w:ascii="Comic Sans MS" w:eastAsia="Times New Roman" w:hAnsi="Comic Sans MS" w:cs="Times New Roman"/>
          <w:color w:val="800080"/>
          <w:sz w:val="36"/>
          <w:szCs w:val="36"/>
          <w:lang w:val="fr-FR" w:eastAsia="fr-FR"/>
        </w:rPr>
        <w:t>Si ce chiffre est 9 alors c’est un multiple de 9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Est-ce un multiple de 9. </w:t>
      </w:r>
      <w:r w:rsidRPr="005F3D74">
        <w:rPr>
          <w:rFonts w:ascii="Comic Sans MS" w:eastAsia="Times New Roman" w:hAnsi="Comic Sans MS" w:cs="Times New Roman"/>
          <w:sz w:val="40"/>
          <w:szCs w:val="40"/>
          <w:u w:val="single"/>
          <w:lang w:val="fr-FR" w:eastAsia="fr-FR"/>
        </w:rPr>
        <w:t>Entoure oui ou non.</w:t>
      </w:r>
      <w:r w:rsidRPr="005F3D74">
        <w:rPr>
          <w:rFonts w:ascii="Comic Sans MS" w:eastAsia="Times New Roman" w:hAnsi="Comic Sans MS" w:cs="Times New Roman"/>
          <w:sz w:val="40"/>
          <w:szCs w:val="40"/>
          <w:lang w:val="fr-FR" w:eastAsia="fr-FR"/>
        </w:rPr>
        <w:t xml:space="preserve"> </w:t>
      </w:r>
    </w:p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4"/>
        <w:gridCol w:w="467"/>
        <w:gridCol w:w="641"/>
        <w:gridCol w:w="486"/>
        <w:gridCol w:w="605"/>
        <w:gridCol w:w="486"/>
        <w:gridCol w:w="531"/>
        <w:gridCol w:w="515"/>
        <w:gridCol w:w="735"/>
        <w:gridCol w:w="1590"/>
        <w:gridCol w:w="1029"/>
        <w:gridCol w:w="120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45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3"/>
        <w:gridCol w:w="620"/>
        <w:gridCol w:w="486"/>
        <w:gridCol w:w="585"/>
        <w:gridCol w:w="486"/>
        <w:gridCol w:w="515"/>
        <w:gridCol w:w="514"/>
        <w:gridCol w:w="709"/>
        <w:gridCol w:w="1520"/>
        <w:gridCol w:w="1020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 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246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shd w:val="clear" w:color="auto" w:fill="E0E0E0"/>
        <w:tblLook w:val="01E0" w:firstRow="1" w:lastRow="1" w:firstColumn="1" w:lastColumn="1" w:noHBand="0" w:noVBand="0"/>
      </w:tblPr>
      <w:tblGrid>
        <w:gridCol w:w="1152"/>
        <w:gridCol w:w="465"/>
        <w:gridCol w:w="628"/>
        <w:gridCol w:w="486"/>
        <w:gridCol w:w="593"/>
        <w:gridCol w:w="486"/>
        <w:gridCol w:w="522"/>
        <w:gridCol w:w="514"/>
        <w:gridCol w:w="720"/>
        <w:gridCol w:w="1549"/>
        <w:gridCol w:w="1024"/>
        <w:gridCol w:w="1178"/>
        <w:gridCol w:w="956"/>
      </w:tblGrid>
      <w:tr w:rsidR="005F3D74" w:rsidRPr="005F3D74" w:rsidTr="009930ED">
        <w:trPr>
          <w:trHeight w:val="83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135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val="fr-FR" w:eastAsia="fr-FR"/>
        </w:rPr>
      </w:pPr>
    </w:p>
    <w:tbl>
      <w:tblPr>
        <w:tblStyle w:val="Grilledutableau"/>
        <w:tblW w:w="10273" w:type="dxa"/>
        <w:tblInd w:w="-972" w:type="dxa"/>
        <w:tblLook w:val="01E0" w:firstRow="1" w:lastRow="1" w:firstColumn="1" w:lastColumn="1" w:noHBand="0" w:noVBand="0"/>
      </w:tblPr>
      <w:tblGrid>
        <w:gridCol w:w="1242"/>
        <w:gridCol w:w="462"/>
        <w:gridCol w:w="619"/>
        <w:gridCol w:w="486"/>
        <w:gridCol w:w="585"/>
        <w:gridCol w:w="486"/>
        <w:gridCol w:w="516"/>
        <w:gridCol w:w="514"/>
        <w:gridCol w:w="709"/>
        <w:gridCol w:w="1520"/>
        <w:gridCol w:w="1021"/>
        <w:gridCol w:w="1157"/>
        <w:gridCol w:w="956"/>
      </w:tblGrid>
      <w:tr w:rsidR="005F3D74" w:rsidRPr="005F3D74" w:rsidTr="009930ED">
        <w:trPr>
          <w:trHeight w:val="83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3195" w:type="dxa"/>
            <w:gridSpan w:val="3"/>
            <w:tcBorders>
              <w:left w:val="single" w:sz="4" w:space="0" w:color="auto"/>
              <w:bottom w:val="nil"/>
            </w:tcBorders>
          </w:tcPr>
          <w:p w:rsidR="005F3D74" w:rsidRPr="005F3D74" w:rsidRDefault="005F3D74" w:rsidP="005F3D74">
            <w:pPr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Multiple de 9 ?</w:t>
            </w:r>
          </w:p>
        </w:tc>
      </w:tr>
      <w:tr w:rsidR="005F3D74" w:rsidRPr="005F3D74" w:rsidTr="009930ED">
        <w:trPr>
          <w:trHeight w:val="86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+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6"/>
                <w:szCs w:val="56"/>
                <w:lang w:val="fr-FR" w:eastAsia="fr-FR"/>
              </w:rPr>
            </w:pPr>
            <w:r w:rsidRPr="005F3D74">
              <w:rPr>
                <w:rFonts w:ascii="Comic Sans MS" w:hAnsi="Comic Sans MS"/>
                <w:sz w:val="56"/>
                <w:szCs w:val="56"/>
                <w:lang w:val="fr-FR" w:eastAsia="fr-FR"/>
              </w:rPr>
              <w:t>=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52"/>
                <w:szCs w:val="52"/>
                <w:lang w:val="fr-FR" w:eastAsia="fr-FR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Oui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D74" w:rsidRPr="005F3D74" w:rsidRDefault="005F3D74" w:rsidP="005F3D74">
            <w:pPr>
              <w:jc w:val="center"/>
              <w:rPr>
                <w:rFonts w:ascii="Comic Sans MS" w:hAnsi="Comic Sans MS"/>
                <w:sz w:val="40"/>
                <w:szCs w:val="40"/>
                <w:lang w:val="fr-FR" w:eastAsia="fr-FR"/>
              </w:rPr>
            </w:pPr>
            <w:r w:rsidRPr="005F3D74">
              <w:rPr>
                <w:rFonts w:ascii="Comic Sans MS" w:hAnsi="Comic Sans MS"/>
                <w:sz w:val="40"/>
                <w:szCs w:val="40"/>
                <w:lang w:val="fr-FR" w:eastAsia="fr-FR"/>
              </w:rPr>
              <w:t>Non</w:t>
            </w:r>
          </w:p>
        </w:tc>
      </w:tr>
    </w:tbl>
    <w:p w:rsidR="005F3D74" w:rsidRPr="005F3D74" w:rsidRDefault="005F3D74" w:rsidP="005F3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9C0849" w:rsidRDefault="009C0849">
      <w:bookmarkStart w:id="0" w:name="_GoBack"/>
      <w:bookmarkEnd w:id="0"/>
    </w:p>
    <w:sectPr w:rsidR="009C0849" w:rsidSect="001D5C2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9"/>
    <w:multiLevelType w:val="hybridMultilevel"/>
    <w:tmpl w:val="7DC8F378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495A"/>
    <w:multiLevelType w:val="hybridMultilevel"/>
    <w:tmpl w:val="5F42BF7A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6CF7"/>
    <w:multiLevelType w:val="hybridMultilevel"/>
    <w:tmpl w:val="D91CB436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201"/>
    <w:multiLevelType w:val="hybridMultilevel"/>
    <w:tmpl w:val="0A3CEDF6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05714"/>
    <w:multiLevelType w:val="hybridMultilevel"/>
    <w:tmpl w:val="BD5E64F0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741"/>
    <w:multiLevelType w:val="hybridMultilevel"/>
    <w:tmpl w:val="2A14924A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D32"/>
    <w:multiLevelType w:val="hybridMultilevel"/>
    <w:tmpl w:val="135033B2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23E1A"/>
    <w:multiLevelType w:val="hybridMultilevel"/>
    <w:tmpl w:val="E3B8C138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90DB7"/>
    <w:multiLevelType w:val="hybridMultilevel"/>
    <w:tmpl w:val="FB28E11C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04A3"/>
    <w:multiLevelType w:val="hybridMultilevel"/>
    <w:tmpl w:val="754A107C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D2E91"/>
    <w:multiLevelType w:val="hybridMultilevel"/>
    <w:tmpl w:val="C98803D2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306C2"/>
    <w:multiLevelType w:val="hybridMultilevel"/>
    <w:tmpl w:val="CAE2C21C"/>
    <w:lvl w:ilvl="0" w:tplc="434C3E6C">
      <w:start w:val="1"/>
      <w:numFmt w:val="decimal"/>
      <w:lvlText w:val="%1)"/>
      <w:lvlJc w:val="left"/>
      <w:pPr>
        <w:ind w:left="1080" w:hanging="72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74"/>
    <w:rsid w:val="005F3D74"/>
    <w:rsid w:val="009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5F3D74"/>
  </w:style>
  <w:style w:type="table" w:styleId="Grilledutableau">
    <w:name w:val="Table Grid"/>
    <w:basedOn w:val="TableauNormal"/>
    <w:rsid w:val="005F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5F3D74"/>
  </w:style>
  <w:style w:type="table" w:styleId="Grilledutableau">
    <w:name w:val="Table Grid"/>
    <w:basedOn w:val="TableauNormal"/>
    <w:rsid w:val="005F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6AD9C4AE</Template>
  <TotalTime>0</TotalTime>
  <Pages>13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 St-Guérin Sion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DéLéTROZ LORéTAN</dc:creator>
  <cp:keywords/>
  <dc:description/>
  <cp:lastModifiedBy>Annette DéLéTROZ LORéTAN</cp:lastModifiedBy>
  <cp:revision>1</cp:revision>
  <dcterms:created xsi:type="dcterms:W3CDTF">2013-01-25T13:43:00Z</dcterms:created>
  <dcterms:modified xsi:type="dcterms:W3CDTF">2013-01-25T13:43:00Z</dcterms:modified>
</cp:coreProperties>
</file>